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E" w:rsidRPr="00935CC2" w:rsidRDefault="001217AB" w:rsidP="008B187C">
      <w:pPr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00"/>
          <w:u w:val="single"/>
        </w:rPr>
        <w:pict>
          <v:group id="_x0000_s3348" style="position:absolute;margin-left:6pt;margin-top:-3pt;width:516pt;height:84.75pt;z-index:-251664384" coordorigin="840,540" coordsize="10193,2520" o:regroupid="17">
            <v:roundrect id="_x0000_s3346" style="position:absolute;left:968;top:540;width:10065;height:2520;mso-position-horizontal:center" arcsize="10923f" fillcolor="black" strokeweight="1pt">
              <v:fill r:id="rId7" o:title="Vague" type="pattern"/>
            </v:roundrect>
            <v:roundrect id="_x0000_s3347" style="position:absolute;left:840;top:720;width:10080;height:2340" arcsize="10923f" strokeweight="1pt"/>
          </v:group>
        </w:pict>
      </w:r>
      <w:r>
        <w:rPr>
          <w:rFonts w:ascii="Comic Sans MS" w:hAnsi="Comic Sans MS"/>
          <w:noProof/>
          <w:color w:val="000000"/>
          <w:u w:val="single"/>
        </w:rPr>
        <w:pict>
          <v:roundrect id="_x0000_s2296" style="position:absolute;margin-left:390.5pt;margin-top:10.2pt;width:114pt;height:66.3pt;z-index:251648000" arcsize="10923f" o:regroupid="17" filled="f" fillcolor="#cfc">
            <v:textbox style="mso-next-textbox:#_x0000_s2296" inset="0,0,0,0">
              <w:txbxContent>
                <w:p w:rsidR="00EA043E" w:rsidRPr="00AC6E65" w:rsidRDefault="00EA043E" w:rsidP="008B187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     </w:t>
                  </w:r>
                  <w:r w:rsidRPr="00AC6E65">
                    <w:rPr>
                      <w:b/>
                      <w:bCs/>
                      <w:sz w:val="28"/>
                      <w:szCs w:val="28"/>
                    </w:rPr>
                    <w:t xml:space="preserve">Classes : </w:t>
                  </w:r>
                </w:p>
                <w:p w:rsidR="00EA043E" w:rsidRPr="00DB0994" w:rsidRDefault="009B1A04" w:rsidP="00DB099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 xml:space="preserve">           </w:t>
                  </w:r>
                  <w:r w:rsidR="00EA043E">
                    <w:rPr>
                      <w:b/>
                      <w:bCs/>
                    </w:rPr>
                    <w:t xml:space="preserve"> </w:t>
                  </w:r>
                  <w:r w:rsidR="00EA043E" w:rsidRPr="00A574BB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EA043E" w:rsidRPr="00A574BB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èmes </w:t>
                  </w:r>
                  <w:r w:rsidR="00446D2D">
                    <w:rPr>
                      <w:color w:val="000000"/>
                      <w:sz w:val="22"/>
                      <w:szCs w:val="22"/>
                    </w:rPr>
                    <w:t>Sc. Exp.</w:t>
                  </w:r>
                </w:p>
                <w:p w:rsidR="00EA043E" w:rsidRPr="00AC6E65" w:rsidRDefault="00EA043E" w:rsidP="00446D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         </w:t>
                  </w:r>
                  <w:r w:rsidRPr="00AC6E65">
                    <w:rPr>
                      <w:b/>
                      <w:bCs/>
                      <w:sz w:val="28"/>
                      <w:szCs w:val="28"/>
                    </w:rPr>
                    <w:t>Matière :</w:t>
                  </w:r>
                </w:p>
                <w:p w:rsidR="00EA043E" w:rsidRPr="00AC6E65" w:rsidRDefault="00EA043E" w:rsidP="00446D2D">
                  <w:pPr>
                    <w:jc w:val="center"/>
                    <w:rPr>
                      <w:sz w:val="22"/>
                      <w:szCs w:val="22"/>
                    </w:rPr>
                  </w:pPr>
                  <w:r w:rsidRPr="00AC6E65">
                    <w:rPr>
                      <w:sz w:val="22"/>
                      <w:szCs w:val="22"/>
                    </w:rPr>
                    <w:t>Sc</w:t>
                  </w:r>
                  <w:r>
                    <w:rPr>
                      <w:sz w:val="22"/>
                      <w:szCs w:val="22"/>
                    </w:rPr>
                    <w:t xml:space="preserve">iences </w:t>
                  </w:r>
                  <w:r w:rsidRPr="00AC6E65">
                    <w:rPr>
                      <w:sz w:val="22"/>
                      <w:szCs w:val="22"/>
                    </w:rPr>
                    <w:t>.Physiques</w:t>
                  </w:r>
                </w:p>
                <w:p w:rsidR="00EA043E" w:rsidRPr="00AC6E65" w:rsidRDefault="00EA043E" w:rsidP="008B187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A043E" w:rsidRPr="002F3EFB" w:rsidRDefault="00EA043E" w:rsidP="008B187C">
                  <w:pPr>
                    <w:rPr>
                      <w:bCs/>
                    </w:rPr>
                  </w:pPr>
                </w:p>
                <w:p w:rsidR="00EA043E" w:rsidRPr="002F3EFB" w:rsidRDefault="00EA043E" w:rsidP="008B187C">
                  <w:pPr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u w:val="single"/>
        </w:rPr>
        <w:pict>
          <v:roundrect id="_x0000_s3349" style="position:absolute;margin-left:12pt;margin-top:10.2pt;width:162pt;height:61.4pt;z-index:251653120" arcsize="10923f" o:regroupid="17" strokeweight="1pt">
            <v:textbox style="mso-next-textbox:#_x0000_s3349" inset=".5mm,.3mm,.5mm,.3mm">
              <w:txbxContent>
                <w:p w:rsidR="002C219E" w:rsidRPr="006068E3" w:rsidRDefault="00EA043E" w:rsidP="006068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2C219E" w:rsidRPr="006068E3">
                    <w:rPr>
                      <w:rFonts w:ascii="Arial" w:hAnsi="Arial" w:cs="Arial"/>
                      <w:sz w:val="22"/>
                      <w:szCs w:val="22"/>
                    </w:rPr>
                    <w:t>Ministère de l’éducation</w:t>
                  </w:r>
                </w:p>
                <w:p w:rsidR="006068E3" w:rsidRDefault="002C219E" w:rsidP="00E763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68E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068E3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EA043E" w:rsidRPr="006068E3">
                    <w:rPr>
                      <w:rFonts w:ascii="Arial" w:hAnsi="Arial" w:cs="Arial"/>
                      <w:sz w:val="22"/>
                      <w:szCs w:val="22"/>
                    </w:rPr>
                    <w:t>Direction régionale de</w:t>
                  </w:r>
                </w:p>
                <w:p w:rsidR="002C219E" w:rsidRPr="006068E3" w:rsidRDefault="006068E3" w:rsidP="00E763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EA043E" w:rsidRPr="006068E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EA043E" w:rsidRPr="006068E3">
                    <w:rPr>
                      <w:rFonts w:ascii="Arial" w:hAnsi="Arial" w:cs="Arial"/>
                      <w:sz w:val="22"/>
                      <w:szCs w:val="22"/>
                    </w:rPr>
                    <w:t>Monastir</w:t>
                  </w:r>
                </w:p>
                <w:p w:rsidR="00DB0994" w:rsidRDefault="00446D2D" w:rsidP="00DB09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Lycée</w:t>
                  </w:r>
                  <w:r w:rsidR="006068E3" w:rsidRPr="006068E3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 :</w:t>
                  </w:r>
                  <w:r w:rsidR="00F01FF0" w:rsidRPr="00F01FF0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DB0994" w:rsidRPr="006068E3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Beni hassen </w:t>
                  </w:r>
                </w:p>
                <w:p w:rsidR="002C219E" w:rsidRPr="006068E3" w:rsidRDefault="00B53D6E" w:rsidP="002C21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068E3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          </w:t>
                  </w:r>
                </w:p>
                <w:p w:rsidR="00EA043E" w:rsidRPr="006068E3" w:rsidRDefault="002C219E" w:rsidP="00B53D6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068E3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            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u w:val="single"/>
        </w:rPr>
        <w:pict>
          <v:roundrect id="_x0000_s2295" style="position:absolute;margin-left:180pt;margin-top:15pt;width:192pt;height:27pt;z-index:251646976" arcsize="10923f" o:regroupid="17" filled="f" fillcolor="#cfc">
            <v:textbox style="mso-next-textbox:#_x0000_s2295" inset=".5mm,2.3mm,.5mm,.3mm">
              <w:txbxContent>
                <w:p w:rsidR="00EA043E" w:rsidRPr="00AC6E65" w:rsidRDefault="00EA043E" w:rsidP="00C441B0">
                  <w:pPr>
                    <w:pStyle w:val="Corpsdetexte2"/>
                    <w:rPr>
                      <w:rFonts w:ascii="Arial" w:hAnsi="Arial" w:cs="Arial"/>
                      <w:b/>
                      <w:bCs/>
                    </w:rPr>
                  </w:pPr>
                  <w:r w:rsidRPr="00AC6E65">
                    <w:rPr>
                      <w:rFonts w:ascii="Arial" w:hAnsi="Arial" w:cs="Arial"/>
                      <w:b/>
                      <w:bCs/>
                      <w:color w:val="000080"/>
                    </w:rPr>
                    <w:t xml:space="preserve">      </w:t>
                  </w:r>
                  <w:r w:rsidRPr="00AC6E65">
                    <w:rPr>
                      <w:rFonts w:ascii="Arial" w:hAnsi="Arial" w:cs="Arial"/>
                      <w:b/>
                      <w:bCs/>
                    </w:rPr>
                    <w:t xml:space="preserve">DEVOIR DE </w:t>
                  </w:r>
                  <w:r>
                    <w:rPr>
                      <w:rFonts w:ascii="Arial" w:hAnsi="Arial" w:cs="Arial"/>
                      <w:b/>
                      <w:bCs/>
                    </w:rPr>
                    <w:t>CONTRÔLE</w:t>
                  </w:r>
                  <w:r w:rsidRPr="00AC6E65">
                    <w:rPr>
                      <w:rFonts w:ascii="Arial" w:hAnsi="Arial" w:cs="Arial"/>
                      <w:b/>
                      <w:bCs/>
                    </w:rPr>
                    <w:t xml:space="preserve"> N°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xbxContent>
            </v:textbox>
          </v:roundrect>
        </w:pict>
      </w:r>
    </w:p>
    <w:p w:rsidR="001F7BFE" w:rsidRPr="00935CC2" w:rsidRDefault="001F7BFE" w:rsidP="008B187C">
      <w:pPr>
        <w:rPr>
          <w:rFonts w:ascii="Comic Sans MS" w:hAnsi="Comic Sans MS"/>
          <w:color w:val="000000"/>
          <w:u w:val="single"/>
        </w:rPr>
      </w:pPr>
    </w:p>
    <w:p w:rsidR="001F7BFE" w:rsidRPr="00935CC2" w:rsidRDefault="001217AB" w:rsidP="008B187C">
      <w:pPr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00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298" type="#_x0000_t176" style="position:absolute;margin-left:282pt;margin-top:14.75pt;width:99.7pt;height:23.4pt;z-index:251650048" o:regroupid="17" filled="f" fillcolor="#cfc">
            <v:textbox style="mso-next-textbox:#_x0000_s2298">
              <w:txbxContent>
                <w:p w:rsidR="00EA043E" w:rsidRPr="005E4F9F" w:rsidRDefault="00EA043E" w:rsidP="002C11F9">
                  <w:r w:rsidRPr="005E4F9F">
                    <w:rPr>
                      <w:b/>
                      <w:bCs/>
                    </w:rPr>
                    <w:t>Durée :</w:t>
                  </w:r>
                  <w:r>
                    <w:t xml:space="preserve"> 2</w:t>
                  </w:r>
                  <w:r w:rsidRPr="005E4F9F">
                    <w:t xml:space="preserve"> heure</w:t>
                  </w:r>
                  <w:r>
                    <w:t>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0000"/>
          <w:u w:val="single"/>
        </w:rPr>
        <w:pict>
          <v:shape id="_x0000_s2297" type="#_x0000_t176" style="position:absolute;margin-left:186pt;margin-top:14.75pt;width:90pt;height:23.4pt;z-index:251649024" o:regroupid="17" filled="f" fillcolor="#cfc">
            <v:textbox style="mso-next-textbox:#_x0000_s2297" inset="1.5mm,,1.5mm,.3mm">
              <w:txbxContent>
                <w:p w:rsidR="00EA043E" w:rsidRPr="00AC6E65" w:rsidRDefault="00EA043E" w:rsidP="00446D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6E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 </w:t>
                  </w:r>
                  <w:r w:rsidR="006B19E2" w:rsidRPr="00AC6E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6B19E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46D2D">
                    <w:rPr>
                      <w:rFonts w:ascii="Arial" w:hAnsi="Arial" w:cs="Arial"/>
                      <w:sz w:val="22"/>
                      <w:szCs w:val="22"/>
                    </w:rPr>
                    <w:t>13-02-20</w:t>
                  </w:r>
                </w:p>
              </w:txbxContent>
            </v:textbox>
          </v:shape>
        </w:pict>
      </w:r>
    </w:p>
    <w:p w:rsidR="001F7BFE" w:rsidRPr="00935CC2" w:rsidRDefault="001F7BFE" w:rsidP="008B187C">
      <w:pPr>
        <w:rPr>
          <w:rFonts w:ascii="Comic Sans MS" w:hAnsi="Comic Sans MS"/>
          <w:color w:val="000000"/>
          <w:u w:val="single"/>
        </w:rPr>
      </w:pPr>
    </w:p>
    <w:p w:rsidR="001F7BFE" w:rsidRPr="00935CC2" w:rsidRDefault="001F7BFE" w:rsidP="008B187C">
      <w:pPr>
        <w:rPr>
          <w:rFonts w:ascii="Comic Sans MS" w:hAnsi="Comic Sans MS"/>
          <w:color w:val="000000"/>
          <w:u w:val="single"/>
        </w:rPr>
      </w:pPr>
    </w:p>
    <w:p w:rsidR="001F7BFE" w:rsidRPr="00935CC2" w:rsidRDefault="001217AB" w:rsidP="008B187C">
      <w:pPr>
        <w:rPr>
          <w:color w:val="000000"/>
        </w:rPr>
      </w:pPr>
      <w:r w:rsidRPr="001217AB">
        <w:rPr>
          <w:rFonts w:ascii="Comic Sans MS" w:hAnsi="Comic Sans MS"/>
          <w:noProof/>
          <w:color w:val="000000"/>
          <w:u w:val="single"/>
        </w:rPr>
        <w:pict>
          <v:group id="_x0000_s2299" style="position:absolute;margin-left:6pt;margin-top:3.4pt;width:512.85pt;height:33.55pt;z-index:251651072" coordorigin="1359,3410" coordsize="9120,684" o:regroupid="17">
            <v:roundrect id="_x0000_s2300" style="position:absolute;left:1359;top:3410;width:2447;height:684" arcsize="10923f" filled="f" fillcolor="#cfc">
              <v:textbox style="mso-next-textbox:#_x0000_s2300" inset="0,0,0,0">
                <w:txbxContent>
                  <w:p w:rsidR="00EA043E" w:rsidRDefault="00EA043E" w:rsidP="008B187C">
                    <w:pPr>
                      <w:pStyle w:val="Corpsdetexte2"/>
                      <w:spacing w:line="240" w:lineRule="auto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 xml:space="preserve">    </w:t>
                    </w:r>
                    <w:r w:rsidRPr="005E4F9F">
                      <w:rPr>
                        <w:b/>
                        <w:bCs/>
                        <w:sz w:val="20"/>
                      </w:rPr>
                      <w:t>Indications et</w:t>
                    </w:r>
                    <w:r w:rsidRPr="005E4F9F">
                      <w:rPr>
                        <w:b/>
                        <w:bCs/>
                      </w:rPr>
                      <w:t xml:space="preserve"> </w:t>
                    </w:r>
                    <w:r w:rsidRPr="005E4F9F">
                      <w:rPr>
                        <w:b/>
                        <w:bCs/>
                        <w:sz w:val="20"/>
                      </w:rPr>
                      <w:t>consignes</w:t>
                    </w:r>
                  </w:p>
                  <w:p w:rsidR="00EA043E" w:rsidRPr="005E4F9F" w:rsidRDefault="00EA043E" w:rsidP="008B187C">
                    <w:pPr>
                      <w:pStyle w:val="Corpsdetexte2"/>
                      <w:spacing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 xml:space="preserve">          </w:t>
                    </w:r>
                    <w:r w:rsidRPr="005E4F9F">
                      <w:rPr>
                        <w:b/>
                        <w:bCs/>
                        <w:sz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</w:rPr>
                      <w:t xml:space="preserve">   </w:t>
                    </w:r>
                    <w:r w:rsidRPr="005E4F9F">
                      <w:rPr>
                        <w:b/>
                        <w:bCs/>
                        <w:sz w:val="20"/>
                      </w:rPr>
                      <w:t>générales</w:t>
                    </w:r>
                    <w:r w:rsidRPr="005E4F9F">
                      <w:rPr>
                        <w:b/>
                        <w:bCs/>
                      </w:rPr>
                      <w:t xml:space="preserve">  </w:t>
                    </w:r>
                  </w:p>
                  <w:p w:rsidR="00EA043E" w:rsidRDefault="00EA043E" w:rsidP="008B187C"/>
                </w:txbxContent>
              </v:textbox>
            </v:roundrect>
            <v:roundrect id="_x0000_s2301" style="position:absolute;left:3806;top:3410;width:6673;height:684" arcsize="10923f" filled="f" fillcolor="#cfc">
              <v:textbox style="mso-next-textbox:#_x0000_s2301">
                <w:txbxContent>
                  <w:p w:rsidR="00EA043E" w:rsidRPr="00120B24" w:rsidRDefault="00EA043E" w:rsidP="002C11F9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0B24">
                      <w:rPr>
                        <w:rFonts w:ascii="Arial" w:hAnsi="Arial" w:cs="Arial"/>
                        <w:sz w:val="20"/>
                        <w:szCs w:val="20"/>
                      </w:rPr>
                      <w:t>Le sujet comporte 2  exercices de chimie  et  2  exercices de physique</w:t>
                    </w:r>
                  </w:p>
                  <w:p w:rsidR="00EA043E" w:rsidRPr="00120B24" w:rsidRDefault="00EA043E" w:rsidP="008B187C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0B24">
                      <w:rPr>
                        <w:rFonts w:ascii="Arial" w:hAnsi="Arial" w:cs="Arial"/>
                        <w:sz w:val="20"/>
                        <w:szCs w:val="20"/>
                      </w:rPr>
                      <w:t>L’usage des calculatrices non programmables est autorisé.</w:t>
                    </w:r>
                  </w:p>
                  <w:p w:rsidR="00EA043E" w:rsidRDefault="00EA043E" w:rsidP="008B187C"/>
                </w:txbxContent>
              </v:textbox>
            </v:roundrect>
          </v:group>
        </w:pict>
      </w:r>
    </w:p>
    <w:p w:rsidR="001F7BFE" w:rsidRPr="00935CC2" w:rsidRDefault="001F7BFE" w:rsidP="008B187C">
      <w:pPr>
        <w:rPr>
          <w:rFonts w:ascii="Comic Sans MS" w:hAnsi="Comic Sans MS"/>
          <w:color w:val="000000"/>
          <w:u w:val="single"/>
        </w:rPr>
      </w:pPr>
    </w:p>
    <w:p w:rsidR="001F7BFE" w:rsidRPr="00935CC2" w:rsidRDefault="001F7BFE" w:rsidP="008B187C">
      <w:pPr>
        <w:rPr>
          <w:rFonts w:ascii="Comic Sans MS" w:hAnsi="Comic Sans MS"/>
          <w:color w:val="000000"/>
          <w:u w:val="single"/>
        </w:rPr>
      </w:pPr>
    </w:p>
    <w:p w:rsidR="00DB0994" w:rsidRDefault="001217AB" w:rsidP="00B67FB3">
      <w:pPr>
        <w:pStyle w:val="Corpsdetexte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noProof/>
          <w:u w:val="single"/>
        </w:rPr>
        <w:pict>
          <v:roundrect id="_x0000_s9399" style="position:absolute;margin-left:-6pt;margin-top:.85pt;width:123.75pt;height:20.25pt;z-index:251668480" arcsize="10923f" strokeweight="1pt">
            <v:textbox style="mso-next-textbox:#_x0000_s9399">
              <w:txbxContent>
                <w:p w:rsidR="00DB0994" w:rsidRPr="00F0674B" w:rsidRDefault="00DB0994" w:rsidP="00DB099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CHIMIE </w:t>
                  </w:r>
                  <w:r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 (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</w:t>
                  </w:r>
                  <w:r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oints)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DB0994" w:rsidRDefault="00DB0994" w:rsidP="00DB0994"/>
              </w:txbxContent>
            </v:textbox>
          </v:roundrect>
        </w:pict>
      </w:r>
    </w:p>
    <w:p w:rsidR="00911391" w:rsidRDefault="00911391" w:rsidP="00911391">
      <w:pPr>
        <w:pStyle w:val="Corpsdetexte"/>
        <w:numPr>
          <w:ilvl w:val="0"/>
          <w:numId w:val="35"/>
        </w:numPr>
        <w:spacing w:after="0"/>
        <w:rPr>
          <w:rFonts w:ascii="Tahoma" w:hAnsi="Tahoma"/>
        </w:rPr>
      </w:pPr>
      <w:r>
        <w:rPr>
          <w:rFonts w:ascii="Tahoma" w:hAnsi="Tahoma"/>
        </w:rPr>
        <w:t xml:space="preserve">Toutes les solutions sont à </w:t>
      </w:r>
      <w:r w:rsidRPr="0040409C">
        <w:rPr>
          <w:rFonts w:ascii="Tahoma" w:hAnsi="Tahoma"/>
          <w:b/>
          <w:bCs/>
        </w:rPr>
        <w:t>25°c</w:t>
      </w:r>
      <w:r>
        <w:rPr>
          <w:rFonts w:ascii="Tahoma" w:hAnsi="Tahoma"/>
        </w:rPr>
        <w:t xml:space="preserve">, température pour laquelle </w:t>
      </w:r>
      <w:r w:rsidRPr="0040409C">
        <w:rPr>
          <w:rFonts w:ascii="Tahoma" w:hAnsi="Tahoma"/>
          <w:b/>
          <w:bCs/>
        </w:rPr>
        <w:t>pKe=14</w:t>
      </w:r>
      <w:r>
        <w:rPr>
          <w:rFonts w:ascii="Tahoma" w:hAnsi="Tahoma"/>
        </w:rPr>
        <w:t>.</w:t>
      </w:r>
    </w:p>
    <w:p w:rsidR="00911391" w:rsidRPr="00911391" w:rsidRDefault="00911391" w:rsidP="00911391">
      <w:pPr>
        <w:pStyle w:val="Corpsdetexte"/>
        <w:numPr>
          <w:ilvl w:val="0"/>
          <w:numId w:val="35"/>
        </w:numPr>
        <w:spacing w:after="0"/>
        <w:rPr>
          <w:rFonts w:ascii="Tahoma" w:hAnsi="Tahoma"/>
        </w:rPr>
      </w:pPr>
      <w:r>
        <w:rPr>
          <w:rFonts w:ascii="Tahoma" w:hAnsi="Tahoma"/>
        </w:rPr>
        <w:t>On néglige les ions provenant de l’ionisation propre de l’eau.</w:t>
      </w:r>
    </w:p>
    <w:p w:rsidR="00B67FB3" w:rsidRPr="001E0D63" w:rsidRDefault="00B67FB3" w:rsidP="00911391">
      <w:pPr>
        <w:pStyle w:val="Corpsdetexte"/>
      </w:pPr>
      <w:r w:rsidRPr="001E0D63">
        <w:rPr>
          <w:rFonts w:ascii="Tahoma" w:hAnsi="Tahoma"/>
          <w:b/>
          <w:bCs/>
          <w:u w:val="single"/>
        </w:rPr>
        <w:t>Exercice 1</w:t>
      </w:r>
      <w:r w:rsidRPr="004B5387">
        <w:rPr>
          <w:rFonts w:ascii="Tahoma" w:hAnsi="Tahoma"/>
          <w:b/>
          <w:bCs/>
        </w:rPr>
        <w:t xml:space="preserve"> (</w:t>
      </w:r>
      <w:r w:rsidR="003A33E6">
        <w:rPr>
          <w:rFonts w:ascii="Tahoma" w:hAnsi="Tahoma"/>
          <w:b/>
          <w:bCs/>
        </w:rPr>
        <w:t>5</w:t>
      </w:r>
      <w:r w:rsidRPr="004B5387">
        <w:rPr>
          <w:rFonts w:ascii="Tahoma" w:hAnsi="Tahoma"/>
          <w:b/>
          <w:bCs/>
        </w:rPr>
        <w:t>pts)</w:t>
      </w:r>
    </w:p>
    <w:p w:rsidR="00B67FB3" w:rsidRDefault="00FA6436" w:rsidP="00B67FB3">
      <w:pPr>
        <w:pStyle w:val="Sansinterligne1"/>
        <w:ind w:left="9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tableau, ci-dessous, représente quelques couples acide/base et leurs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 xml:space="preserve">pKa </w:t>
      </w:r>
      <w:r>
        <w:rPr>
          <w:rFonts w:ascii="Arial" w:hAnsi="Arial" w:cs="Arial"/>
          <w:sz w:val="24"/>
          <w:szCs w:val="24"/>
          <w:lang w:val="fr-FR"/>
        </w:rPr>
        <w:t>correspondants.</w:t>
      </w:r>
    </w:p>
    <w:p w:rsidR="00FA6436" w:rsidRDefault="00FA6436" w:rsidP="00B67FB3">
      <w:pPr>
        <w:pStyle w:val="Sansinterligne1"/>
        <w:ind w:left="9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10845" w:type="dxa"/>
        <w:jc w:val="center"/>
        <w:tblInd w:w="250" w:type="dxa"/>
        <w:tblLayout w:type="fixed"/>
        <w:tblLook w:val="04A0"/>
      </w:tblPr>
      <w:tblGrid>
        <w:gridCol w:w="1826"/>
        <w:gridCol w:w="2674"/>
        <w:gridCol w:w="2093"/>
        <w:gridCol w:w="2126"/>
        <w:gridCol w:w="2126"/>
      </w:tblGrid>
      <w:tr w:rsidR="00FA6436" w:rsidRPr="0040409C" w:rsidTr="00FA6436">
        <w:trPr>
          <w:jc w:val="center"/>
        </w:trPr>
        <w:tc>
          <w:tcPr>
            <w:tcW w:w="1826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Couple</w:t>
            </w:r>
          </w:p>
        </w:tc>
        <w:tc>
          <w:tcPr>
            <w:tcW w:w="2674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CH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3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COOH/CH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3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COO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fr-FR"/>
              </w:rPr>
              <w:t>-</w:t>
            </w:r>
          </w:p>
        </w:tc>
        <w:tc>
          <w:tcPr>
            <w:tcW w:w="2093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3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fr-FR"/>
              </w:rPr>
              <w:t>+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/H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</w:t>
            </w:r>
          </w:p>
        </w:tc>
        <w:tc>
          <w:tcPr>
            <w:tcW w:w="2126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HNO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3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/NO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3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fr-FR"/>
              </w:rPr>
              <w:t>-</w:t>
            </w:r>
          </w:p>
        </w:tc>
        <w:tc>
          <w:tcPr>
            <w:tcW w:w="2126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NH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4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fr-FR"/>
              </w:rPr>
              <w:t>+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/NH</w:t>
            </w:r>
            <w:r w:rsidRPr="0040409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fr-FR"/>
              </w:rPr>
              <w:t>3</w:t>
            </w:r>
          </w:p>
        </w:tc>
      </w:tr>
      <w:tr w:rsidR="00FA6436" w:rsidRPr="0040409C" w:rsidTr="00FA6436">
        <w:trPr>
          <w:jc w:val="center"/>
        </w:trPr>
        <w:tc>
          <w:tcPr>
            <w:tcW w:w="1826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pKa</w:t>
            </w:r>
          </w:p>
        </w:tc>
        <w:tc>
          <w:tcPr>
            <w:tcW w:w="2674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4.8</w:t>
            </w:r>
          </w:p>
        </w:tc>
        <w:tc>
          <w:tcPr>
            <w:tcW w:w="2093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-1.74</w:t>
            </w:r>
          </w:p>
        </w:tc>
        <w:tc>
          <w:tcPr>
            <w:tcW w:w="2126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-2</w:t>
            </w:r>
          </w:p>
        </w:tc>
        <w:tc>
          <w:tcPr>
            <w:tcW w:w="2126" w:type="dxa"/>
          </w:tcPr>
          <w:p w:rsidR="00FA6436" w:rsidRPr="0040409C" w:rsidRDefault="00FA6436" w:rsidP="00FA6436">
            <w:pPr>
              <w:pStyle w:val="Sansinterligne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0409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9.2</w:t>
            </w:r>
          </w:p>
        </w:tc>
      </w:tr>
    </w:tbl>
    <w:p w:rsidR="00FA6436" w:rsidRDefault="00FA6436" w:rsidP="00B67FB3">
      <w:pPr>
        <w:pStyle w:val="Sansinterligne1"/>
        <w:ind w:left="9"/>
        <w:rPr>
          <w:rFonts w:ascii="Arial" w:hAnsi="Arial" w:cs="Arial"/>
          <w:sz w:val="24"/>
          <w:szCs w:val="24"/>
          <w:lang w:val="fr-FR"/>
        </w:rPr>
      </w:pPr>
      <w:r w:rsidRPr="0040409C">
        <w:rPr>
          <w:rFonts w:ascii="Arial" w:hAnsi="Arial" w:cs="Arial"/>
          <w:b/>
          <w:bCs/>
          <w:sz w:val="24"/>
          <w:szCs w:val="24"/>
          <w:lang w:val="fr-FR"/>
        </w:rPr>
        <w:t>1°) a-</w:t>
      </w:r>
      <w:r w:rsidR="00DB1F99" w:rsidRPr="0040409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DB1F99">
        <w:rPr>
          <w:rFonts w:ascii="Arial" w:hAnsi="Arial" w:cs="Arial"/>
          <w:sz w:val="24"/>
          <w:szCs w:val="24"/>
          <w:lang w:val="fr-FR"/>
        </w:rPr>
        <w:t>Classifier, en le justifiant, c</w:t>
      </w:r>
      <w:r>
        <w:rPr>
          <w:rFonts w:ascii="Arial" w:hAnsi="Arial" w:cs="Arial"/>
          <w:sz w:val="24"/>
          <w:szCs w:val="24"/>
          <w:lang w:val="fr-FR"/>
        </w:rPr>
        <w:t>es couples par basicité croissante.</w:t>
      </w:r>
    </w:p>
    <w:p w:rsidR="00FA6436" w:rsidRDefault="00FA6436" w:rsidP="00FA6436">
      <w:pPr>
        <w:pStyle w:val="Sansinterligne1"/>
        <w:ind w:left="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b-</w:t>
      </w:r>
      <w:r w:rsidR="0035613B">
        <w:rPr>
          <w:rFonts w:ascii="Arial" w:hAnsi="Arial" w:cs="Arial"/>
          <w:sz w:val="24"/>
          <w:szCs w:val="24"/>
          <w:lang w:val="fr-FR"/>
        </w:rPr>
        <w:t xml:space="preserve"> Justifier que </w:t>
      </w:r>
      <w:r w:rsidR="0035613B" w:rsidRPr="0040409C">
        <w:rPr>
          <w:rFonts w:ascii="Arial" w:hAnsi="Arial" w:cs="Arial"/>
          <w:b/>
          <w:bCs/>
          <w:sz w:val="24"/>
          <w:szCs w:val="24"/>
          <w:lang w:val="fr-FR"/>
        </w:rPr>
        <w:t>CH</w:t>
      </w:r>
      <w:r w:rsidR="0035613B"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3</w:t>
      </w:r>
      <w:r w:rsidR="0035613B" w:rsidRPr="0040409C">
        <w:rPr>
          <w:rFonts w:ascii="Arial" w:hAnsi="Arial" w:cs="Arial"/>
          <w:b/>
          <w:bCs/>
          <w:sz w:val="24"/>
          <w:szCs w:val="24"/>
          <w:lang w:val="fr-FR"/>
        </w:rPr>
        <w:t>COOH</w:t>
      </w:r>
      <w:r w:rsidR="0035613B">
        <w:rPr>
          <w:rFonts w:ascii="Arial" w:hAnsi="Arial" w:cs="Arial"/>
          <w:sz w:val="24"/>
          <w:szCs w:val="24"/>
          <w:lang w:val="fr-FR"/>
        </w:rPr>
        <w:t xml:space="preserve"> est un acide faible et que </w:t>
      </w:r>
      <w:r w:rsidR="0035613B" w:rsidRPr="0040409C">
        <w:rPr>
          <w:rFonts w:ascii="Arial" w:hAnsi="Arial" w:cs="Arial"/>
          <w:b/>
          <w:bCs/>
          <w:sz w:val="24"/>
          <w:szCs w:val="24"/>
          <w:lang w:val="fr-FR"/>
        </w:rPr>
        <w:t>HNO</w:t>
      </w:r>
      <w:r w:rsidR="0035613B"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3</w:t>
      </w:r>
      <w:r w:rsidR="0035613B">
        <w:rPr>
          <w:rFonts w:ascii="Arial" w:hAnsi="Arial" w:cs="Arial"/>
          <w:sz w:val="24"/>
          <w:szCs w:val="24"/>
          <w:lang w:val="fr-FR"/>
        </w:rPr>
        <w:t xml:space="preserve"> est un acide fort.</w:t>
      </w:r>
    </w:p>
    <w:p w:rsidR="0035613B" w:rsidRDefault="0035613B" w:rsidP="0035613B">
      <w:pPr>
        <w:pStyle w:val="Sansinterligne1"/>
        <w:rPr>
          <w:rFonts w:ascii="Arial" w:hAnsi="Arial" w:cs="Arial"/>
          <w:sz w:val="24"/>
          <w:szCs w:val="24"/>
          <w:lang w:val="fr-FR"/>
        </w:rPr>
      </w:pPr>
      <w:r w:rsidRPr="0040409C">
        <w:rPr>
          <w:rFonts w:ascii="Arial" w:hAnsi="Arial" w:cs="Arial"/>
          <w:b/>
          <w:bCs/>
          <w:sz w:val="24"/>
          <w:szCs w:val="24"/>
          <w:lang w:val="fr-FR"/>
        </w:rPr>
        <w:t>2°)</w:t>
      </w:r>
      <w:r>
        <w:rPr>
          <w:rFonts w:ascii="Arial" w:hAnsi="Arial" w:cs="Arial"/>
          <w:sz w:val="24"/>
          <w:szCs w:val="24"/>
          <w:lang w:val="fr-FR"/>
        </w:rPr>
        <w:t xml:space="preserve"> Une solution aqueuse (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S1</w:t>
      </w:r>
      <w:r>
        <w:rPr>
          <w:rFonts w:ascii="Arial" w:hAnsi="Arial" w:cs="Arial"/>
          <w:sz w:val="24"/>
          <w:szCs w:val="24"/>
          <w:lang w:val="fr-FR"/>
        </w:rPr>
        <w:t xml:space="preserve">) de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CH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3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COOH</w:t>
      </w:r>
      <w:r>
        <w:rPr>
          <w:rFonts w:ascii="Arial" w:hAnsi="Arial" w:cs="Arial"/>
          <w:sz w:val="24"/>
          <w:szCs w:val="24"/>
          <w:lang w:val="fr-FR"/>
        </w:rPr>
        <w:t xml:space="preserve"> a une concentration molaire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 xml:space="preserve"> et un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pH=3.4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35613B" w:rsidRDefault="0035613B" w:rsidP="0035613B">
      <w:pPr>
        <w:pStyle w:val="Sansinterligne1"/>
        <w:numPr>
          <w:ilvl w:val="0"/>
          <w:numId w:val="3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Ecrire l’équation de son ionisation dans l’eau et dresser le tableau d’avancement volumique.</w:t>
      </w:r>
    </w:p>
    <w:p w:rsidR="0035613B" w:rsidRDefault="0035613B" w:rsidP="0035613B">
      <w:pPr>
        <w:pStyle w:val="Sansinterligne1"/>
        <w:numPr>
          <w:ilvl w:val="0"/>
          <w:numId w:val="3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Montrer que le taux d’avancement final peut s’écrire sous la forme :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fr-FR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fr-FR"/>
              </w:rPr>
              <m:t>f</m:t>
            </m:r>
          </m:sub>
        </m:sSub>
        <m:r>
          <m:rPr>
            <m:sty m:val="bi"/>
          </m:rPr>
          <w:rPr>
            <w:rFonts w:ascii="Cambria Math" w:hAnsi="Cambria Math" w:cs="Arial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fr-FR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fr-FR"/>
                  </w:rPr>
                  <m:t>-pKa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fr-FR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fr-FR"/>
                  </w:rPr>
                  <m:t>-pH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fr-FR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fr-FR"/>
                  </w:rPr>
                  <m:t>-pKa</m:t>
                </m:r>
              </m:sup>
            </m:sSup>
          </m:den>
        </m:f>
      </m:oMath>
      <w:r w:rsidR="00D71C35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D71C35">
        <w:rPr>
          <w:rFonts w:ascii="Arial" w:hAnsi="Arial" w:cs="Arial"/>
          <w:sz w:val="24"/>
          <w:szCs w:val="24"/>
          <w:lang w:val="fr-FR"/>
        </w:rPr>
        <w:t>.</w:t>
      </w:r>
    </w:p>
    <w:p w:rsidR="00D71C35" w:rsidRDefault="00D71C35" w:rsidP="0035613B">
      <w:pPr>
        <w:pStyle w:val="Sansinterligne1"/>
        <w:numPr>
          <w:ilvl w:val="0"/>
          <w:numId w:val="3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Déduire que l’acide est faiblement ionisé.</w:t>
      </w:r>
    </w:p>
    <w:p w:rsidR="00D71C35" w:rsidRDefault="00D71C35" w:rsidP="0035613B">
      <w:pPr>
        <w:pStyle w:val="Sansinterligne1"/>
        <w:numPr>
          <w:ilvl w:val="0"/>
          <w:numId w:val="3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Etablir l’expression de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pH</w:t>
      </w:r>
      <w:r>
        <w:rPr>
          <w:rFonts w:ascii="Arial" w:hAnsi="Arial" w:cs="Arial"/>
          <w:sz w:val="24"/>
          <w:szCs w:val="24"/>
          <w:lang w:val="fr-FR"/>
        </w:rPr>
        <w:t xml:space="preserve"> en fonction de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pKa</w:t>
      </w:r>
      <w:r>
        <w:rPr>
          <w:rFonts w:ascii="Arial" w:hAnsi="Arial" w:cs="Arial"/>
          <w:sz w:val="24"/>
          <w:szCs w:val="24"/>
          <w:lang w:val="fr-FR"/>
        </w:rPr>
        <w:t xml:space="preserve"> et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 xml:space="preserve">. Calculer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D71C35" w:rsidRDefault="00D71C35" w:rsidP="00D71C35">
      <w:pPr>
        <w:pStyle w:val="Sansinterligne1"/>
        <w:rPr>
          <w:rFonts w:ascii="Arial" w:hAnsi="Arial" w:cs="Arial"/>
          <w:sz w:val="24"/>
          <w:szCs w:val="24"/>
          <w:lang w:val="fr-FR"/>
        </w:rPr>
      </w:pPr>
      <w:r w:rsidRPr="0040409C">
        <w:rPr>
          <w:rFonts w:ascii="Arial" w:hAnsi="Arial" w:cs="Arial"/>
          <w:b/>
          <w:bCs/>
          <w:sz w:val="24"/>
          <w:szCs w:val="24"/>
          <w:lang w:val="fr-FR"/>
        </w:rPr>
        <w:t>3°)</w:t>
      </w:r>
      <w:r>
        <w:rPr>
          <w:rFonts w:ascii="Arial" w:hAnsi="Arial" w:cs="Arial"/>
          <w:sz w:val="24"/>
          <w:szCs w:val="24"/>
          <w:lang w:val="fr-FR"/>
        </w:rPr>
        <w:t xml:space="preserve"> Une solution aqueuse (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 xml:space="preserve">) d’acide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AH</w:t>
      </w:r>
      <w:r>
        <w:rPr>
          <w:rFonts w:ascii="Arial" w:hAnsi="Arial" w:cs="Arial"/>
          <w:sz w:val="24"/>
          <w:szCs w:val="24"/>
          <w:lang w:val="fr-FR"/>
        </w:rPr>
        <w:t xml:space="preserve"> de concentration molaire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</w:t>
      </w:r>
      <w:r>
        <w:rPr>
          <w:rFonts w:ascii="Arial" w:hAnsi="Arial" w:cs="Arial"/>
          <w:sz w:val="24"/>
          <w:szCs w:val="24"/>
          <w:lang w:val="fr-FR"/>
        </w:rPr>
        <w:t xml:space="preserve"> et de volume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V=20mL</w:t>
      </w:r>
      <w:r>
        <w:rPr>
          <w:rFonts w:ascii="Arial" w:hAnsi="Arial" w:cs="Arial"/>
          <w:sz w:val="24"/>
          <w:szCs w:val="24"/>
          <w:lang w:val="fr-FR"/>
        </w:rPr>
        <w:t xml:space="preserve"> a un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pH=2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D71C35" w:rsidRDefault="00D71C35" w:rsidP="00D71C35">
      <w:pPr>
        <w:pStyle w:val="Sansinterligne1"/>
        <w:numPr>
          <w:ilvl w:val="0"/>
          <w:numId w:val="37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Calculer la quantité de matière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 xml:space="preserve"> d’ions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3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O</w:t>
      </w:r>
      <w:r w:rsidRPr="0040409C">
        <w:rPr>
          <w:rFonts w:ascii="Arial" w:hAnsi="Arial" w:cs="Arial"/>
          <w:b/>
          <w:bCs/>
          <w:sz w:val="24"/>
          <w:szCs w:val="24"/>
          <w:vertAlign w:val="superscript"/>
          <w:lang w:val="fr-FR"/>
        </w:rPr>
        <w:t>+</w:t>
      </w:r>
      <w:r>
        <w:rPr>
          <w:rFonts w:ascii="Arial" w:hAnsi="Arial" w:cs="Arial"/>
          <w:sz w:val="24"/>
          <w:szCs w:val="24"/>
          <w:lang w:val="fr-FR"/>
        </w:rPr>
        <w:t xml:space="preserve"> dans cette solution.</w:t>
      </w:r>
    </w:p>
    <w:p w:rsidR="002C4E7D" w:rsidRDefault="002C4E7D" w:rsidP="00B543C9">
      <w:pPr>
        <w:pStyle w:val="Sansinterligne1"/>
        <w:numPr>
          <w:ilvl w:val="0"/>
          <w:numId w:val="37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On dilue la solution (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>) 5 fois pour obtenir une solution (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S’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 xml:space="preserve">), le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pH</w:t>
      </w:r>
      <w:r>
        <w:rPr>
          <w:rFonts w:ascii="Arial" w:hAnsi="Arial" w:cs="Arial"/>
          <w:sz w:val="24"/>
          <w:szCs w:val="24"/>
          <w:lang w:val="fr-FR"/>
        </w:rPr>
        <w:t xml:space="preserve"> varie de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0,</w:t>
      </w:r>
      <w:r w:rsidR="00B543C9">
        <w:rPr>
          <w:rFonts w:ascii="Arial" w:hAnsi="Arial" w:cs="Arial"/>
          <w:b/>
          <w:bCs/>
          <w:sz w:val="24"/>
          <w:szCs w:val="24"/>
          <w:lang w:val="fr-FR"/>
        </w:rPr>
        <w:t>7</w:t>
      </w:r>
      <w:r>
        <w:rPr>
          <w:rFonts w:ascii="Arial" w:hAnsi="Arial" w:cs="Arial"/>
          <w:sz w:val="24"/>
          <w:szCs w:val="24"/>
          <w:lang w:val="fr-FR"/>
        </w:rPr>
        <w:t xml:space="preserve"> unité.</w:t>
      </w:r>
    </w:p>
    <w:p w:rsidR="002C4E7D" w:rsidRDefault="002C4E7D" w:rsidP="002C4E7D">
      <w:pPr>
        <w:pStyle w:val="Sansinterligne1"/>
        <w:ind w:left="709"/>
        <w:rPr>
          <w:rFonts w:ascii="Arial" w:hAnsi="Arial" w:cs="Arial"/>
          <w:sz w:val="24"/>
          <w:szCs w:val="24"/>
          <w:lang w:val="fr-FR"/>
        </w:rPr>
      </w:pPr>
      <w:r w:rsidRPr="0040409C">
        <w:rPr>
          <w:rFonts w:ascii="Arial" w:hAnsi="Arial" w:cs="Arial"/>
          <w:b/>
          <w:bCs/>
          <w:sz w:val="24"/>
          <w:szCs w:val="24"/>
          <w:lang w:val="fr-FR"/>
        </w:rPr>
        <w:t>b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1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-</w:t>
      </w:r>
      <w:r>
        <w:rPr>
          <w:rFonts w:ascii="Arial" w:hAnsi="Arial" w:cs="Arial"/>
          <w:sz w:val="24"/>
          <w:szCs w:val="24"/>
          <w:lang w:val="fr-FR"/>
        </w:rPr>
        <w:t xml:space="preserve"> Calculer la quantité de matière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n’</w:t>
      </w:r>
      <w:r>
        <w:rPr>
          <w:rFonts w:ascii="Arial" w:hAnsi="Arial" w:cs="Arial"/>
          <w:sz w:val="24"/>
          <w:szCs w:val="24"/>
          <w:lang w:val="fr-FR"/>
        </w:rPr>
        <w:t xml:space="preserve"> d’ions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3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O</w:t>
      </w:r>
      <w:r w:rsidRPr="0040409C">
        <w:rPr>
          <w:rFonts w:ascii="Arial" w:hAnsi="Arial" w:cs="Arial"/>
          <w:b/>
          <w:bCs/>
          <w:sz w:val="24"/>
          <w:szCs w:val="24"/>
          <w:vertAlign w:val="superscript"/>
          <w:lang w:val="fr-FR"/>
        </w:rPr>
        <w:t>+</w:t>
      </w:r>
      <w:r>
        <w:rPr>
          <w:rFonts w:ascii="Arial" w:hAnsi="Arial" w:cs="Arial"/>
          <w:sz w:val="24"/>
          <w:szCs w:val="24"/>
          <w:lang w:val="fr-FR"/>
        </w:rPr>
        <w:t xml:space="preserve"> dans la solution (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S’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>).</w:t>
      </w:r>
    </w:p>
    <w:p w:rsidR="002C4E7D" w:rsidRDefault="002C4E7D" w:rsidP="002C4E7D">
      <w:pPr>
        <w:pStyle w:val="Sansinterligne1"/>
        <w:ind w:left="709"/>
        <w:rPr>
          <w:rFonts w:ascii="Arial" w:hAnsi="Arial" w:cs="Arial"/>
          <w:sz w:val="24"/>
          <w:szCs w:val="24"/>
          <w:lang w:val="fr-FR"/>
        </w:rPr>
      </w:pPr>
      <w:r w:rsidRPr="0040409C">
        <w:rPr>
          <w:rFonts w:ascii="Arial" w:hAnsi="Arial" w:cs="Arial"/>
          <w:b/>
          <w:bCs/>
          <w:sz w:val="24"/>
          <w:szCs w:val="24"/>
          <w:lang w:val="fr-FR"/>
        </w:rPr>
        <w:t>b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2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-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9C0E45">
        <w:rPr>
          <w:rFonts w:ascii="Arial" w:hAnsi="Arial" w:cs="Arial"/>
          <w:sz w:val="24"/>
          <w:szCs w:val="24"/>
          <w:lang w:val="fr-FR"/>
        </w:rPr>
        <w:t xml:space="preserve">Déduire si </w:t>
      </w:r>
      <w:r w:rsidR="009C0E45" w:rsidRPr="0040409C">
        <w:rPr>
          <w:rFonts w:ascii="Arial" w:hAnsi="Arial" w:cs="Arial"/>
          <w:b/>
          <w:bCs/>
          <w:sz w:val="24"/>
          <w:szCs w:val="24"/>
          <w:lang w:val="fr-FR"/>
        </w:rPr>
        <w:t>AH</w:t>
      </w:r>
      <w:r w:rsidR="009C0E45">
        <w:rPr>
          <w:rFonts w:ascii="Arial" w:hAnsi="Arial" w:cs="Arial"/>
          <w:sz w:val="24"/>
          <w:szCs w:val="24"/>
          <w:lang w:val="fr-FR"/>
        </w:rPr>
        <w:t xml:space="preserve"> est un acide fort ou faible.</w:t>
      </w:r>
    </w:p>
    <w:p w:rsidR="009C0E45" w:rsidRDefault="009C0E45" w:rsidP="002C4E7D">
      <w:pPr>
        <w:pStyle w:val="Sansinterligne1"/>
        <w:ind w:left="709"/>
        <w:rPr>
          <w:rFonts w:ascii="Arial" w:hAnsi="Arial" w:cs="Arial"/>
          <w:sz w:val="24"/>
          <w:szCs w:val="24"/>
          <w:lang w:val="fr-FR"/>
        </w:rPr>
      </w:pPr>
      <w:r w:rsidRPr="0040409C">
        <w:rPr>
          <w:rFonts w:ascii="Arial" w:hAnsi="Arial" w:cs="Arial"/>
          <w:b/>
          <w:bCs/>
          <w:sz w:val="24"/>
          <w:szCs w:val="24"/>
          <w:lang w:val="fr-FR"/>
        </w:rPr>
        <w:t>b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3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 xml:space="preserve">- </w:t>
      </w:r>
      <w:r>
        <w:rPr>
          <w:rFonts w:ascii="Arial" w:hAnsi="Arial" w:cs="Arial"/>
          <w:sz w:val="24"/>
          <w:szCs w:val="24"/>
          <w:lang w:val="fr-FR"/>
        </w:rPr>
        <w:t xml:space="preserve">Déduire la concentration 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C</w:t>
      </w:r>
      <w:r>
        <w:rPr>
          <w:rFonts w:ascii="Arial" w:hAnsi="Arial" w:cs="Arial"/>
          <w:sz w:val="24"/>
          <w:szCs w:val="24"/>
          <w:lang w:val="fr-FR"/>
        </w:rPr>
        <w:t xml:space="preserve"> de la solution (</w:t>
      </w:r>
      <w:r w:rsidRPr="0040409C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40409C">
        <w:rPr>
          <w:rFonts w:ascii="Arial" w:hAnsi="Arial" w:cs="Arial"/>
          <w:b/>
          <w:bCs/>
          <w:sz w:val="24"/>
          <w:szCs w:val="24"/>
          <w:vertAlign w:val="subscript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>).</w:t>
      </w:r>
    </w:p>
    <w:p w:rsidR="009C0E45" w:rsidRPr="009C0E45" w:rsidRDefault="009C0E45" w:rsidP="002C4E7D">
      <w:pPr>
        <w:pStyle w:val="Sansinterligne1"/>
        <w:ind w:left="709"/>
        <w:rPr>
          <w:rFonts w:ascii="Arial" w:hAnsi="Arial" w:cs="Arial"/>
          <w:sz w:val="24"/>
          <w:szCs w:val="24"/>
          <w:lang w:val="fr-FR"/>
        </w:rPr>
      </w:pPr>
    </w:p>
    <w:p w:rsidR="009C0885" w:rsidRPr="009C0E45" w:rsidRDefault="009C0885" w:rsidP="009C0E45">
      <w:pPr>
        <w:ind w:left="57"/>
        <w:rPr>
          <w:rFonts w:ascii="Tahoma" w:hAnsi="Tahoma" w:cs="Tahoma"/>
          <w:color w:val="000000"/>
        </w:rPr>
      </w:pPr>
      <w:r w:rsidRPr="009C0E45">
        <w:rPr>
          <w:rFonts w:ascii="Tahoma" w:hAnsi="Tahoma" w:cs="Tahoma"/>
          <w:b/>
          <w:bCs/>
          <w:color w:val="000000"/>
          <w:u w:val="single"/>
        </w:rPr>
        <w:t>Exercice n°2 : (</w:t>
      </w:r>
      <w:r w:rsidR="003A33E6" w:rsidRPr="009C0E45">
        <w:rPr>
          <w:rFonts w:ascii="Tahoma" w:hAnsi="Tahoma" w:cs="Tahoma"/>
          <w:b/>
          <w:bCs/>
          <w:color w:val="000000"/>
          <w:u w:val="single"/>
        </w:rPr>
        <w:t>4</w:t>
      </w:r>
      <w:r w:rsidR="00F80957" w:rsidRPr="009C0E45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Pr="009C0E45">
        <w:rPr>
          <w:rFonts w:ascii="Tahoma" w:hAnsi="Tahoma" w:cs="Tahoma"/>
          <w:b/>
          <w:bCs/>
          <w:color w:val="000000"/>
          <w:u w:val="single"/>
        </w:rPr>
        <w:t>points)</w:t>
      </w:r>
    </w:p>
    <w:p w:rsidR="009C0E45" w:rsidRDefault="009C0E45" w:rsidP="009C0E45">
      <w:pPr>
        <w:pStyle w:val="Paragraphedeliste1"/>
        <w:tabs>
          <w:tab w:val="left" w:pos="3295"/>
        </w:tabs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Une solution aqueuse (</w:t>
      </w:r>
      <w:r w:rsidRPr="0040409C">
        <w:rPr>
          <w:rFonts w:ascii="Arial" w:hAnsi="Arial"/>
          <w:b/>
          <w:bCs/>
          <w:color w:val="000000"/>
          <w:sz w:val="24"/>
        </w:rPr>
        <w:t>S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>
        <w:rPr>
          <w:rFonts w:ascii="Arial" w:hAnsi="Arial"/>
          <w:color w:val="000000"/>
          <w:sz w:val="24"/>
        </w:rPr>
        <w:t xml:space="preserve">) d’une base </w:t>
      </w:r>
      <w:r w:rsidRPr="0040409C">
        <w:rPr>
          <w:rFonts w:ascii="Arial" w:hAnsi="Arial"/>
          <w:b/>
          <w:bCs/>
          <w:color w:val="000000"/>
          <w:sz w:val="24"/>
        </w:rPr>
        <w:t>B</w:t>
      </w:r>
      <w:r>
        <w:rPr>
          <w:rFonts w:ascii="Arial" w:hAnsi="Arial"/>
          <w:color w:val="000000"/>
          <w:sz w:val="24"/>
        </w:rPr>
        <w:t xml:space="preserve">, de concentration molaire </w:t>
      </w:r>
      <w:r w:rsidRPr="0040409C">
        <w:rPr>
          <w:rFonts w:ascii="Arial" w:hAnsi="Arial"/>
          <w:b/>
          <w:bCs/>
          <w:color w:val="000000"/>
          <w:sz w:val="24"/>
        </w:rPr>
        <w:t>C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 w:rsidRPr="0040409C">
        <w:rPr>
          <w:rFonts w:ascii="Arial" w:hAnsi="Arial"/>
          <w:b/>
          <w:bCs/>
          <w:color w:val="000000"/>
          <w:sz w:val="24"/>
        </w:rPr>
        <w:t>=10</w:t>
      </w:r>
      <w:r w:rsidRPr="0040409C">
        <w:rPr>
          <w:rFonts w:ascii="Arial" w:hAnsi="Arial"/>
          <w:b/>
          <w:bCs/>
          <w:color w:val="000000"/>
          <w:sz w:val="24"/>
          <w:vertAlign w:val="superscript"/>
        </w:rPr>
        <w:t>-1</w:t>
      </w:r>
      <w:r w:rsidRPr="0040409C">
        <w:rPr>
          <w:rFonts w:ascii="Arial" w:hAnsi="Arial"/>
          <w:b/>
          <w:bCs/>
          <w:color w:val="000000"/>
          <w:sz w:val="24"/>
        </w:rPr>
        <w:t>mol.L</w:t>
      </w:r>
      <w:r w:rsidRPr="0040409C">
        <w:rPr>
          <w:rFonts w:ascii="Arial" w:hAnsi="Arial"/>
          <w:b/>
          <w:bCs/>
          <w:color w:val="000000"/>
          <w:sz w:val="24"/>
          <w:vertAlign w:val="superscript"/>
        </w:rPr>
        <w:t>-1</w:t>
      </w:r>
      <w:r w:rsidRPr="0040409C">
        <w:rPr>
          <w:rFonts w:ascii="Arial" w:hAnsi="Arial"/>
          <w:b/>
          <w:bCs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a un </w:t>
      </w:r>
      <w:r w:rsidRPr="0040409C">
        <w:rPr>
          <w:rFonts w:ascii="Arial" w:hAnsi="Arial"/>
          <w:b/>
          <w:bCs/>
          <w:color w:val="000000"/>
          <w:sz w:val="24"/>
        </w:rPr>
        <w:t>pH=11,1</w:t>
      </w:r>
      <w:r>
        <w:rPr>
          <w:rFonts w:ascii="Arial" w:hAnsi="Arial"/>
          <w:color w:val="000000"/>
          <w:sz w:val="24"/>
        </w:rPr>
        <w:t>.</w:t>
      </w:r>
    </w:p>
    <w:p w:rsidR="009C0E45" w:rsidRDefault="009C0E45" w:rsidP="009C0E45">
      <w:pPr>
        <w:pStyle w:val="Paragraphedeliste1"/>
        <w:tabs>
          <w:tab w:val="left" w:pos="3295"/>
        </w:tabs>
        <w:spacing w:after="200" w:line="276" w:lineRule="auto"/>
        <w:ind w:left="0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 xml:space="preserve">1°) a- </w:t>
      </w:r>
      <w:r>
        <w:rPr>
          <w:rFonts w:ascii="Arial" w:hAnsi="Arial"/>
          <w:color w:val="000000"/>
          <w:sz w:val="24"/>
        </w:rPr>
        <w:t xml:space="preserve">Montrer que </w:t>
      </w:r>
      <w:r w:rsidRPr="0040409C">
        <w:rPr>
          <w:rFonts w:ascii="Arial" w:hAnsi="Arial"/>
          <w:b/>
          <w:bCs/>
          <w:color w:val="000000"/>
          <w:sz w:val="24"/>
        </w:rPr>
        <w:t>B</w:t>
      </w:r>
      <w:r>
        <w:rPr>
          <w:rFonts w:ascii="Arial" w:hAnsi="Arial"/>
          <w:color w:val="000000"/>
          <w:sz w:val="24"/>
        </w:rPr>
        <w:t xml:space="preserve"> est une base faible.</w:t>
      </w:r>
    </w:p>
    <w:p w:rsidR="009C0E45" w:rsidRDefault="009C0E45" w:rsidP="009C0E45">
      <w:pPr>
        <w:pStyle w:val="Paragraphedeliste1"/>
        <w:tabs>
          <w:tab w:val="left" w:pos="3295"/>
        </w:tabs>
        <w:spacing w:after="200" w:line="276" w:lineRule="auto"/>
        <w:ind w:left="284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 xml:space="preserve"> b- </w:t>
      </w:r>
      <w:r>
        <w:rPr>
          <w:rFonts w:ascii="Arial" w:hAnsi="Arial"/>
          <w:color w:val="000000"/>
          <w:sz w:val="24"/>
        </w:rPr>
        <w:t>Ecrire l’équation de sa réaction avec l’eau et dresser le tableau d’évolution volumique.</w:t>
      </w:r>
    </w:p>
    <w:p w:rsidR="009C0E45" w:rsidRDefault="00C1143B" w:rsidP="009C0E45">
      <w:pPr>
        <w:pStyle w:val="Paragraphedeliste1"/>
        <w:tabs>
          <w:tab w:val="left" w:pos="3295"/>
        </w:tabs>
        <w:spacing w:after="200" w:line="276" w:lineRule="auto"/>
        <w:ind w:left="284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 xml:space="preserve"> </w:t>
      </w:r>
      <w:r w:rsidR="009C0E45" w:rsidRPr="0040409C">
        <w:rPr>
          <w:rFonts w:ascii="Arial" w:hAnsi="Arial"/>
          <w:b/>
          <w:bCs/>
          <w:color w:val="000000"/>
          <w:sz w:val="24"/>
        </w:rPr>
        <w:t xml:space="preserve">c-  </w:t>
      </w:r>
      <w:r w:rsidR="009C0E45">
        <w:rPr>
          <w:rFonts w:ascii="Arial" w:hAnsi="Arial"/>
          <w:color w:val="000000"/>
          <w:sz w:val="24"/>
        </w:rPr>
        <w:t xml:space="preserve">Etablir l’expression de </w:t>
      </w:r>
      <w:r w:rsidR="009C0E45" w:rsidRPr="0040409C">
        <w:rPr>
          <w:rFonts w:ascii="Times New Roman" w:hAnsi="Times New Roman" w:hint="cs"/>
          <w:b/>
          <w:bCs/>
          <w:color w:val="000000"/>
          <w:sz w:val="24"/>
        </w:rPr>
        <w:t>τ</w:t>
      </w:r>
      <w:r w:rsidR="009C0E45" w:rsidRPr="0040409C">
        <w:rPr>
          <w:rFonts w:ascii="Arial" w:hAnsi="Arial"/>
          <w:b/>
          <w:bCs/>
          <w:color w:val="000000"/>
          <w:sz w:val="24"/>
          <w:vertAlign w:val="subscript"/>
        </w:rPr>
        <w:t>f</w:t>
      </w:r>
      <w:r w:rsidR="009C0E45">
        <w:rPr>
          <w:rFonts w:ascii="Arial" w:hAnsi="Arial"/>
          <w:color w:val="000000"/>
          <w:sz w:val="24"/>
        </w:rPr>
        <w:t xml:space="preserve"> en fonction de </w:t>
      </w:r>
      <w:r w:rsidR="009C0E45" w:rsidRPr="0040409C">
        <w:rPr>
          <w:rFonts w:ascii="Arial" w:hAnsi="Arial"/>
          <w:b/>
          <w:bCs/>
          <w:color w:val="000000"/>
          <w:sz w:val="24"/>
        </w:rPr>
        <w:t>pH</w:t>
      </w:r>
      <w:r w:rsidR="009C0E45">
        <w:rPr>
          <w:rFonts w:ascii="Arial" w:hAnsi="Arial"/>
          <w:color w:val="000000"/>
          <w:sz w:val="24"/>
        </w:rPr>
        <w:t xml:space="preserve">, </w:t>
      </w:r>
      <w:r w:rsidR="009C0E45" w:rsidRPr="0040409C">
        <w:rPr>
          <w:rFonts w:ascii="Arial" w:hAnsi="Arial"/>
          <w:b/>
          <w:bCs/>
          <w:color w:val="000000"/>
          <w:sz w:val="24"/>
        </w:rPr>
        <w:t xml:space="preserve">pKe </w:t>
      </w:r>
      <w:r w:rsidR="009C0E45">
        <w:rPr>
          <w:rFonts w:ascii="Arial" w:hAnsi="Arial"/>
          <w:color w:val="000000"/>
          <w:sz w:val="24"/>
        </w:rPr>
        <w:t xml:space="preserve">et </w:t>
      </w:r>
      <w:r w:rsidR="009C0E45" w:rsidRPr="0040409C">
        <w:rPr>
          <w:rFonts w:ascii="Arial" w:hAnsi="Arial"/>
          <w:b/>
          <w:bCs/>
          <w:color w:val="000000"/>
          <w:sz w:val="24"/>
        </w:rPr>
        <w:t>C</w:t>
      </w:r>
      <w:r w:rsidR="009C0E45"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 w:rsidR="009C0E45">
        <w:rPr>
          <w:rFonts w:ascii="Arial" w:hAnsi="Arial"/>
          <w:color w:val="000000"/>
          <w:sz w:val="24"/>
        </w:rPr>
        <w:t xml:space="preserve"> et déduire que (</w:t>
      </w:r>
      <w:r w:rsidR="009C0E45" w:rsidRPr="0040409C">
        <w:rPr>
          <w:rFonts w:ascii="Arial" w:hAnsi="Arial"/>
          <w:b/>
          <w:bCs/>
          <w:color w:val="000000"/>
          <w:sz w:val="24"/>
        </w:rPr>
        <w:t>B</w:t>
      </w:r>
      <w:r w:rsidR="009C0E45">
        <w:rPr>
          <w:rFonts w:ascii="Arial" w:hAnsi="Arial"/>
          <w:color w:val="000000"/>
          <w:sz w:val="24"/>
        </w:rPr>
        <w:t>) est faiblement ionisée.</w:t>
      </w:r>
    </w:p>
    <w:p w:rsidR="009C0E45" w:rsidRDefault="009C0E45" w:rsidP="009C0E45">
      <w:pPr>
        <w:pStyle w:val="Paragraphedeliste1"/>
        <w:tabs>
          <w:tab w:val="left" w:pos="3295"/>
        </w:tabs>
        <w:spacing w:after="200" w:line="276" w:lineRule="auto"/>
        <w:ind w:left="0"/>
        <w:rPr>
          <w:rFonts w:ascii="Arial" w:hAnsi="Arial"/>
          <w:b/>
          <w:bCs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>2°) a-</w:t>
      </w:r>
      <w:r>
        <w:rPr>
          <w:rFonts w:ascii="Arial" w:hAnsi="Arial"/>
          <w:color w:val="000000"/>
          <w:sz w:val="24"/>
        </w:rPr>
        <w:t xml:space="preserve"> Montrer que pour une base faiblement ionisée on 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=c.</m:t>
        </m:r>
        <m:sSubSup>
          <m:sSubSup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bSup>
      </m:oMath>
      <w:r w:rsidR="00C1143B">
        <w:rPr>
          <w:rFonts w:ascii="Arial" w:hAnsi="Arial"/>
          <w:b/>
          <w:bCs/>
          <w:color w:val="000000"/>
          <w:sz w:val="24"/>
        </w:rPr>
        <w:t xml:space="preserve"> .</w:t>
      </w:r>
    </w:p>
    <w:p w:rsidR="00C1143B" w:rsidRDefault="001217AB" w:rsidP="00C1143B">
      <w:pPr>
        <w:pStyle w:val="Paragraphedeliste1"/>
        <w:tabs>
          <w:tab w:val="left" w:pos="3295"/>
        </w:tabs>
        <w:spacing w:after="200" w:line="276" w:lineRule="auto"/>
        <w:ind w:left="284"/>
        <w:rPr>
          <w:rFonts w:ascii="Arial" w:hAnsi="Arial"/>
          <w:color w:val="000000"/>
          <w:sz w:val="24"/>
        </w:rPr>
      </w:pPr>
      <w:r w:rsidRPr="001217AB">
        <w:rPr>
          <w:rFonts w:ascii="Arial" w:hAnsi="Arial"/>
          <w:b/>
          <w:bCs/>
          <w:color w:val="000000"/>
          <w:sz w:val="24"/>
        </w:rPr>
        <w:pict>
          <v:group id="_x0000_s9404" editas="canvas" style="position:absolute;left:0;text-align:left;margin-left:418.2pt;margin-top:6.4pt;width:142.05pt;height:169.5pt;z-index:-251639808" coordorigin="4140,1245" coordsize="2841,33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403" type="#_x0000_t75" style="position:absolute;left:4140;top:1245;width:2841;height:339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405" type="#_x0000_t32" style="position:absolute;left:4238;top:4259;width:2506;height:2" o:connectortype="straight" strokeweight="1pt">
              <v:stroke endarrow="block"/>
            </v:shape>
            <v:shape id="_x0000_s9406" type="#_x0000_t32" style="position:absolute;left:4755;top:1380;width:0;height:2881;flip:y" o:connectortype="straight" strokeweight="1pt">
              <v:stroke endarrow="block"/>
            </v:shape>
            <v:shape id="_x0000_s9407" type="#_x0000_t32" style="position:absolute;left:4762;top:1755;width:1786;height:1290;flip:x y" o:connectortype="straight" strokeweight="1.5pt"/>
            <v:shape id="_x0000_s9408" type="#_x0000_t32" style="position:absolute;left:4770;top:2280;width:705;height:1;flip:x" o:connectortype="straight" strokeweight="1pt">
              <v:stroke dashstyle="dash"/>
            </v:shape>
            <v:shape id="_x0000_s9409" type="#_x0000_t32" style="position:absolute;left:5865;top:2568;width:1;height:1693" o:connectortype="straight" strokeweight="1pt">
              <v:stroke dashstyle="dash"/>
            </v:shape>
            <v:shape id="_x0000_s9410" type="#_x0000_t32" style="position:absolute;left:5475;top:2280;width:1;height:1979" o:connectortype="straight" strokeweight="1pt">
              <v:stroke dashstyle="dash"/>
            </v:shape>
            <v:shape id="_x0000_s9411" type="#_x0000_t32" style="position:absolute;left:4740;top:2567;width:1125;height:1;flip:x" o:connectortype="straight" strokeweight="1p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412" type="#_x0000_t202" style="position:absolute;left:4140;top:2115;width:585;height:330" strokecolor="white [3212]" strokeweight="1pt">
              <v:stroke dashstyle="dash"/>
              <v:textbox style="mso-next-textbox:#_x0000_s9412" inset="0,0,0,0">
                <w:txbxContent>
                  <w:p w:rsidR="002025BB" w:rsidRPr="002025BB" w:rsidRDefault="002025BB" w:rsidP="00D649CE">
                    <w:pPr>
                      <w:rPr>
                        <w:sz w:val="22"/>
                        <w:szCs w:val="22"/>
                      </w:rPr>
                    </w:pPr>
                    <w:r w:rsidRPr="002025BB">
                      <w:rPr>
                        <w:sz w:val="22"/>
                        <w:szCs w:val="22"/>
                      </w:rPr>
                      <w:t>1</w:t>
                    </w:r>
                    <w:r w:rsidR="00D649CE">
                      <w:rPr>
                        <w:sz w:val="22"/>
                        <w:szCs w:val="22"/>
                      </w:rPr>
                      <w:t>0.75</w:t>
                    </w:r>
                  </w:p>
                </w:txbxContent>
              </v:textbox>
            </v:shape>
            <v:shape id="_x0000_s9413" type="#_x0000_t202" style="position:absolute;left:4253;top:1575;width:457;height:330" strokecolor="white [3212]" strokeweight="1pt">
              <v:stroke dashstyle="dash"/>
              <v:textbox style="mso-next-textbox:#_x0000_s9413" inset="0,0,0,0">
                <w:txbxContent>
                  <w:p w:rsidR="002025BB" w:rsidRPr="002025BB" w:rsidRDefault="002025BB" w:rsidP="00D649CE">
                    <w:pPr>
                      <w:rPr>
                        <w:sz w:val="22"/>
                        <w:szCs w:val="22"/>
                      </w:rPr>
                    </w:pPr>
                    <w:r w:rsidRPr="002025BB">
                      <w:rPr>
                        <w:sz w:val="22"/>
                        <w:szCs w:val="22"/>
                      </w:rPr>
                      <w:t>11.</w:t>
                    </w:r>
                    <w:r w:rsidR="00D649CE"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9593" type="#_x0000_t202" style="position:absolute;left:4238;top:2400;width:457;height:330" strokecolor="white [3212]" strokeweight="1pt">
              <v:stroke dashstyle="dash"/>
              <v:textbox style="mso-next-textbox:#_x0000_s9593" inset="0,0,0,0">
                <w:txbxContent>
                  <w:p w:rsidR="00D649CE" w:rsidRPr="002025BB" w:rsidRDefault="00D649CE" w:rsidP="00D649CE">
                    <w:pPr>
                      <w:rPr>
                        <w:sz w:val="22"/>
                        <w:szCs w:val="22"/>
                      </w:rPr>
                    </w:pPr>
                    <w:r w:rsidRPr="002025BB"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t>0</w:t>
                    </w:r>
                    <w:r w:rsidRPr="002025BB">
                      <w:rPr>
                        <w:sz w:val="22"/>
                        <w:szCs w:val="22"/>
                      </w:rPr>
                      <w:t>.</w:t>
                    </w:r>
                    <w:r>
                      <w:rPr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  <v:shape id="_x0000_s9594" type="#_x0000_t202" style="position:absolute;left:4694;top:4320;width:196;height:255" strokecolor="white [3212]" strokeweight="1pt">
              <v:stroke dashstyle="dash"/>
              <v:textbox style="mso-next-textbox:#_x0000_s9594" inset="0,0,0,0">
                <w:txbxContent>
                  <w:p w:rsidR="00D649CE" w:rsidRPr="002025BB" w:rsidRDefault="00D649CE" w:rsidP="00D649C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9595" type="#_x0000_t202" style="position:absolute;left:5326;top:4305;width:322;height:330" strokecolor="white [3212]" strokeweight="1pt">
              <v:stroke dashstyle="dash"/>
              <v:textbox style="mso-next-textbox:#_x0000_s9595" inset="0,0,0,0">
                <w:txbxContent>
                  <w:p w:rsidR="00D649CE" w:rsidRPr="002025BB" w:rsidRDefault="00D649CE" w:rsidP="00D649C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0.7</w:t>
                    </w:r>
                  </w:p>
                </w:txbxContent>
              </v:textbox>
            </v:shape>
            <v:shape id="_x0000_s9596" type="#_x0000_t202" style="position:absolute;left:5819;top:4320;width:196;height:255" strokecolor="white [3212]" strokeweight="1pt">
              <v:stroke dashstyle="dash"/>
              <v:textbox style="mso-next-textbox:#_x0000_s9596" inset="0,0,0,0">
                <w:txbxContent>
                  <w:p w:rsidR="00D649CE" w:rsidRPr="002025BB" w:rsidRDefault="00D649CE" w:rsidP="00D649C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9597" type="#_x0000_t202" style="position:absolute;left:6015;top:3570;width:966;height:600" strokecolor="white [3212]" strokeweight="1pt">
              <v:stroke dashstyle="dash"/>
              <v:textbox style="mso-next-textbox:#_x0000_s9597" inset="0,0,0,0">
                <w:txbxContent>
                  <w:p w:rsidR="00D649CE" w:rsidRPr="002025BB" w:rsidRDefault="00D649CE" w:rsidP="00D649CE">
                    <w:pPr>
                      <w:rPr>
                        <w:sz w:val="22"/>
                        <w:szCs w:val="22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log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oMath>
                    </m:oMathPara>
                  </w:p>
                </w:txbxContent>
              </v:textbox>
            </v:shape>
            <v:shape id="_x0000_s9598" type="#_x0000_t202" style="position:absolute;left:4890;top:1320;width:300;height:345" strokecolor="white [3212]" strokeweight="1pt">
              <v:stroke dashstyle="dash"/>
              <v:textbox style="mso-next-textbox:#_x0000_s9598" inset="0,0,0,0">
                <w:txbxContent>
                  <w:p w:rsidR="00D649CE" w:rsidRPr="002025BB" w:rsidRDefault="00D649CE" w:rsidP="00D649C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pH</w:t>
                    </w:r>
                  </w:p>
                </w:txbxContent>
              </v:textbox>
            </v:shape>
            <w10:wrap type="square"/>
          </v:group>
        </w:pict>
      </w:r>
      <w:r w:rsidR="00C1143B" w:rsidRPr="0040409C">
        <w:rPr>
          <w:rFonts w:ascii="Arial" w:hAnsi="Arial"/>
          <w:b/>
          <w:bCs/>
          <w:color w:val="000000"/>
          <w:sz w:val="24"/>
        </w:rPr>
        <w:t xml:space="preserve"> b- </w:t>
      </w:r>
      <w:r w:rsidR="00C1143B">
        <w:rPr>
          <w:rFonts w:ascii="Arial" w:hAnsi="Arial"/>
          <w:color w:val="000000"/>
          <w:sz w:val="24"/>
        </w:rPr>
        <w:t xml:space="preserve">Déduire que le </w:t>
      </w:r>
      <w:r w:rsidR="00C1143B" w:rsidRPr="0040409C">
        <w:rPr>
          <w:rFonts w:ascii="Arial" w:hAnsi="Arial"/>
          <w:b/>
          <w:bCs/>
          <w:color w:val="000000"/>
          <w:sz w:val="24"/>
        </w:rPr>
        <w:t>pH</w:t>
      </w:r>
      <w:r w:rsidR="00C1143B">
        <w:rPr>
          <w:rFonts w:ascii="Arial" w:hAnsi="Arial"/>
          <w:color w:val="000000"/>
          <w:sz w:val="24"/>
        </w:rPr>
        <w:t xml:space="preserve"> peut s’écrire :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pH=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(2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pKe-pKb+logc)</m:t>
        </m:r>
      </m:oMath>
      <w:r w:rsidR="00C1143B">
        <w:rPr>
          <w:rFonts w:ascii="Arial" w:hAnsi="Arial"/>
          <w:color w:val="000000"/>
          <w:sz w:val="24"/>
        </w:rPr>
        <w:t>.</w:t>
      </w:r>
    </w:p>
    <w:p w:rsidR="00C1143B" w:rsidRDefault="00C1143B" w:rsidP="00C1143B">
      <w:pPr>
        <w:pStyle w:val="Paragraphedeliste1"/>
        <w:tabs>
          <w:tab w:val="left" w:pos="3295"/>
        </w:tabs>
        <w:spacing w:after="200" w:line="276" w:lineRule="auto"/>
        <w:ind w:left="284" w:hanging="284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>3°)</w:t>
      </w:r>
      <w:r>
        <w:rPr>
          <w:rFonts w:ascii="Arial" w:hAnsi="Arial"/>
          <w:color w:val="000000"/>
          <w:sz w:val="24"/>
        </w:rPr>
        <w:t xml:space="preserve"> A partir de la solution (</w:t>
      </w:r>
      <w:r w:rsidRPr="0040409C">
        <w:rPr>
          <w:rFonts w:ascii="Arial" w:hAnsi="Arial"/>
          <w:b/>
          <w:bCs/>
          <w:color w:val="000000"/>
          <w:sz w:val="24"/>
        </w:rPr>
        <w:t>S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>
        <w:rPr>
          <w:rFonts w:ascii="Arial" w:hAnsi="Arial"/>
          <w:color w:val="000000"/>
          <w:sz w:val="24"/>
        </w:rPr>
        <w:t xml:space="preserve">), on prélève un volume </w:t>
      </w:r>
      <w:r w:rsidRPr="0040409C">
        <w:rPr>
          <w:rFonts w:ascii="Arial" w:hAnsi="Arial"/>
          <w:b/>
          <w:bCs/>
          <w:color w:val="000000"/>
          <w:sz w:val="24"/>
        </w:rPr>
        <w:t>V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 w:rsidRPr="00C1143B">
        <w:rPr>
          <w:rFonts w:ascii="Arial" w:hAnsi="Arial"/>
          <w:color w:val="000000"/>
          <w:sz w:val="24"/>
          <w:vertAlign w:val="subscript"/>
        </w:rPr>
        <w:t xml:space="preserve"> </w:t>
      </w:r>
      <w:r>
        <w:rPr>
          <w:rFonts w:ascii="Arial" w:hAnsi="Arial"/>
          <w:color w:val="000000"/>
          <w:sz w:val="24"/>
        </w:rPr>
        <w:t>et on lui ajoute de l’eau pour obtenir une solution(</w:t>
      </w:r>
      <w:r w:rsidRPr="0040409C">
        <w:rPr>
          <w:rFonts w:ascii="Arial" w:hAnsi="Arial"/>
          <w:b/>
          <w:bCs/>
          <w:color w:val="000000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) de volume </w:t>
      </w:r>
      <w:r w:rsidRPr="0040409C">
        <w:rPr>
          <w:rFonts w:ascii="Arial" w:hAnsi="Arial"/>
          <w:b/>
          <w:bCs/>
          <w:color w:val="000000"/>
          <w:sz w:val="24"/>
        </w:rPr>
        <w:t>V</w:t>
      </w:r>
      <w:r>
        <w:rPr>
          <w:rFonts w:ascii="Arial" w:hAnsi="Arial"/>
          <w:color w:val="000000"/>
          <w:sz w:val="24"/>
        </w:rPr>
        <w:t xml:space="preserve"> et de concentration </w:t>
      </w:r>
      <w:r w:rsidRPr="0040409C">
        <w:rPr>
          <w:rFonts w:ascii="Arial" w:hAnsi="Arial"/>
          <w:b/>
          <w:bCs/>
          <w:color w:val="000000"/>
          <w:sz w:val="24"/>
        </w:rPr>
        <w:t>C</w:t>
      </w:r>
      <w:r>
        <w:rPr>
          <w:rFonts w:ascii="Arial" w:hAnsi="Arial"/>
          <w:color w:val="000000"/>
          <w:sz w:val="24"/>
        </w:rPr>
        <w:t>.</w:t>
      </w:r>
    </w:p>
    <w:p w:rsidR="00C1143B" w:rsidRDefault="00C1143B" w:rsidP="00C1143B">
      <w:pPr>
        <w:pStyle w:val="Paragraphedeliste1"/>
        <w:numPr>
          <w:ilvl w:val="0"/>
          <w:numId w:val="38"/>
        </w:numPr>
        <w:tabs>
          <w:tab w:val="left" w:pos="3295"/>
        </w:tabs>
        <w:spacing w:after="200" w:line="27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Donner la relation entre </w:t>
      </w:r>
      <w:r w:rsidRPr="0040409C">
        <w:rPr>
          <w:rFonts w:ascii="Arial" w:hAnsi="Arial"/>
          <w:b/>
          <w:bCs/>
          <w:color w:val="000000"/>
          <w:sz w:val="24"/>
        </w:rPr>
        <w:t>C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>
        <w:rPr>
          <w:rFonts w:ascii="Arial" w:hAnsi="Arial"/>
          <w:color w:val="000000"/>
          <w:sz w:val="24"/>
        </w:rPr>
        <w:t xml:space="preserve">, </w:t>
      </w:r>
      <w:r w:rsidRPr="0040409C">
        <w:rPr>
          <w:rFonts w:ascii="Arial" w:hAnsi="Arial"/>
          <w:b/>
          <w:bCs/>
          <w:color w:val="000000"/>
          <w:sz w:val="24"/>
        </w:rPr>
        <w:t>V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0</w:t>
      </w:r>
      <w:r w:rsidRPr="0040409C">
        <w:rPr>
          <w:rFonts w:ascii="Arial" w:hAnsi="Arial"/>
          <w:b/>
          <w:bCs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Pr="0040409C">
        <w:rPr>
          <w:rFonts w:ascii="Arial" w:hAnsi="Arial"/>
          <w:b/>
          <w:bCs/>
          <w:color w:val="000000"/>
          <w:sz w:val="24"/>
        </w:rPr>
        <w:t>C</w:t>
      </w:r>
      <w:r>
        <w:rPr>
          <w:rFonts w:ascii="Arial" w:hAnsi="Arial"/>
          <w:color w:val="000000"/>
          <w:sz w:val="24"/>
        </w:rPr>
        <w:t xml:space="preserve"> et </w:t>
      </w:r>
      <w:r w:rsidRPr="0040409C">
        <w:rPr>
          <w:rFonts w:ascii="Arial" w:hAnsi="Arial"/>
          <w:b/>
          <w:bCs/>
          <w:color w:val="000000"/>
          <w:sz w:val="24"/>
        </w:rPr>
        <w:t>V</w:t>
      </w:r>
      <w:r>
        <w:rPr>
          <w:rFonts w:ascii="Arial" w:hAnsi="Arial"/>
          <w:color w:val="000000"/>
          <w:sz w:val="24"/>
        </w:rPr>
        <w:t>.</w:t>
      </w:r>
    </w:p>
    <w:p w:rsidR="00C1143B" w:rsidRPr="006A1350" w:rsidRDefault="00C1143B" w:rsidP="006A1350">
      <w:pPr>
        <w:pStyle w:val="Paragraphedeliste1"/>
        <w:numPr>
          <w:ilvl w:val="0"/>
          <w:numId w:val="38"/>
        </w:numPr>
        <w:tabs>
          <w:tab w:val="left" w:pos="3295"/>
        </w:tabs>
        <w:spacing w:after="200" w:line="27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On mesure le </w:t>
      </w:r>
      <w:r w:rsidRPr="0040409C">
        <w:rPr>
          <w:rFonts w:ascii="Arial" w:hAnsi="Arial"/>
          <w:b/>
          <w:bCs/>
          <w:color w:val="000000"/>
          <w:sz w:val="24"/>
        </w:rPr>
        <w:t>pH</w:t>
      </w:r>
      <w:r>
        <w:rPr>
          <w:rFonts w:ascii="Arial" w:hAnsi="Arial"/>
          <w:color w:val="000000"/>
          <w:sz w:val="24"/>
        </w:rPr>
        <w:t xml:space="preserve"> de différentes solutions de volume </w:t>
      </w:r>
      <w:r w:rsidRPr="0040409C">
        <w:rPr>
          <w:rFonts w:ascii="Arial" w:hAnsi="Arial"/>
          <w:b/>
          <w:bCs/>
          <w:color w:val="000000"/>
          <w:sz w:val="24"/>
        </w:rPr>
        <w:t>V</w:t>
      </w:r>
      <w:r>
        <w:rPr>
          <w:rFonts w:ascii="Arial" w:hAnsi="Arial"/>
          <w:color w:val="000000"/>
          <w:sz w:val="24"/>
        </w:rPr>
        <w:t xml:space="preserve"> ce qui a permis de tracer la courbe</w:t>
      </w:r>
      <w:r w:rsidRPr="006A1350">
        <w:rPr>
          <w:rFonts w:ascii="Arial" w:hAnsi="Arial"/>
          <w:color w:val="00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</w:rPr>
          <m:t>pH=f(log</m:t>
        </m:r>
        <m:f>
          <m:fPr>
            <m:ctrlPr>
              <w:rPr>
                <w:rFonts w:ascii="Cambria Math" w:hAnsi="Cambria Math"/>
                <w:b/>
                <w:bCs/>
                <w:i/>
                <w:color w:val="00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</w:rPr>
          <m:t>)</m:t>
        </m:r>
      </m:oMath>
    </w:p>
    <w:p w:rsidR="00C1143B" w:rsidRDefault="002025BB" w:rsidP="006A1350">
      <w:pPr>
        <w:pStyle w:val="Paragraphedeliste1"/>
        <w:tabs>
          <w:tab w:val="left" w:pos="3295"/>
        </w:tabs>
        <w:spacing w:after="200" w:line="276" w:lineRule="auto"/>
        <w:ind w:left="1134" w:hanging="425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>b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1</w:t>
      </w:r>
      <w:r w:rsidRPr="0040409C">
        <w:rPr>
          <w:rFonts w:ascii="Arial" w:hAnsi="Arial"/>
          <w:b/>
          <w:bCs/>
          <w:color w:val="000000"/>
          <w:sz w:val="24"/>
        </w:rPr>
        <w:t>-</w:t>
      </w:r>
      <w:r w:rsidRPr="002025BB">
        <w:rPr>
          <w:rFonts w:ascii="Arial" w:hAnsi="Arial"/>
          <w:color w:val="000000"/>
          <w:sz w:val="24"/>
        </w:rPr>
        <w:t xml:space="preserve"> Justifier théoriquement l’allure de cette </w:t>
      </w:r>
      <w:r>
        <w:rPr>
          <w:rFonts w:ascii="Arial" w:hAnsi="Arial"/>
          <w:color w:val="000000"/>
          <w:sz w:val="24"/>
        </w:rPr>
        <w:t>courbe (établir son équation).</w:t>
      </w:r>
    </w:p>
    <w:p w:rsidR="002025BB" w:rsidRDefault="002025BB" w:rsidP="002025BB">
      <w:pPr>
        <w:pStyle w:val="Paragraphedeliste1"/>
        <w:tabs>
          <w:tab w:val="left" w:pos="3295"/>
        </w:tabs>
        <w:spacing w:after="200" w:line="276" w:lineRule="auto"/>
        <w:ind w:left="284" w:firstLine="425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>b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2</w:t>
      </w:r>
      <w:r w:rsidRPr="0040409C">
        <w:rPr>
          <w:rFonts w:ascii="Arial" w:hAnsi="Arial"/>
          <w:b/>
          <w:bCs/>
          <w:color w:val="000000"/>
          <w:sz w:val="24"/>
        </w:rPr>
        <w:t>-</w:t>
      </w:r>
      <w:r>
        <w:rPr>
          <w:rFonts w:ascii="Arial" w:hAnsi="Arial"/>
          <w:color w:val="000000"/>
          <w:sz w:val="24"/>
        </w:rPr>
        <w:t xml:space="preserve"> Déterminer </w:t>
      </w:r>
      <w:r w:rsidR="006A1350">
        <w:rPr>
          <w:rFonts w:ascii="Arial" w:hAnsi="Arial"/>
          <w:color w:val="000000"/>
          <w:sz w:val="24"/>
        </w:rPr>
        <w:t xml:space="preserve">le </w:t>
      </w:r>
      <w:r w:rsidR="006A1350" w:rsidRPr="0040409C">
        <w:rPr>
          <w:rFonts w:ascii="Arial" w:hAnsi="Arial"/>
          <w:b/>
          <w:bCs/>
          <w:color w:val="000000"/>
          <w:sz w:val="24"/>
        </w:rPr>
        <w:t>pKb</w:t>
      </w:r>
      <w:r w:rsidR="006A1350">
        <w:rPr>
          <w:rFonts w:ascii="Arial" w:hAnsi="Arial"/>
          <w:color w:val="000000"/>
          <w:sz w:val="24"/>
        </w:rPr>
        <w:t xml:space="preserve"> du couple </w:t>
      </w:r>
      <w:r w:rsidR="006A1350" w:rsidRPr="0040409C">
        <w:rPr>
          <w:rFonts w:ascii="Arial" w:hAnsi="Arial"/>
          <w:b/>
          <w:bCs/>
          <w:color w:val="000000"/>
          <w:sz w:val="24"/>
        </w:rPr>
        <w:t>BH</w:t>
      </w:r>
      <w:r w:rsidR="006A1350" w:rsidRPr="0040409C">
        <w:rPr>
          <w:rFonts w:ascii="Arial" w:hAnsi="Arial"/>
          <w:b/>
          <w:bCs/>
          <w:color w:val="000000"/>
          <w:sz w:val="24"/>
          <w:vertAlign w:val="superscript"/>
        </w:rPr>
        <w:t>+</w:t>
      </w:r>
      <w:r w:rsidR="006A1350" w:rsidRPr="0040409C">
        <w:rPr>
          <w:rFonts w:ascii="Arial" w:hAnsi="Arial"/>
          <w:b/>
          <w:bCs/>
          <w:color w:val="000000"/>
          <w:sz w:val="24"/>
        </w:rPr>
        <w:t>/B</w:t>
      </w:r>
      <w:r w:rsidR="006A1350">
        <w:rPr>
          <w:rFonts w:ascii="Arial" w:hAnsi="Arial"/>
          <w:color w:val="000000"/>
          <w:sz w:val="24"/>
        </w:rPr>
        <w:t>.</w:t>
      </w:r>
    </w:p>
    <w:p w:rsidR="006A1350" w:rsidRPr="002025BB" w:rsidRDefault="006A1350" w:rsidP="002025BB">
      <w:pPr>
        <w:pStyle w:val="Paragraphedeliste1"/>
        <w:tabs>
          <w:tab w:val="left" w:pos="3295"/>
        </w:tabs>
        <w:spacing w:after="200" w:line="276" w:lineRule="auto"/>
        <w:ind w:left="284" w:firstLine="425"/>
        <w:rPr>
          <w:rFonts w:ascii="Arial" w:hAnsi="Arial"/>
          <w:color w:val="000000"/>
          <w:sz w:val="24"/>
        </w:rPr>
      </w:pPr>
      <w:r w:rsidRPr="0040409C">
        <w:rPr>
          <w:rFonts w:ascii="Arial" w:hAnsi="Arial"/>
          <w:b/>
          <w:bCs/>
          <w:color w:val="000000"/>
          <w:sz w:val="24"/>
        </w:rPr>
        <w:t>b</w:t>
      </w:r>
      <w:r w:rsidRPr="0040409C">
        <w:rPr>
          <w:rFonts w:ascii="Arial" w:hAnsi="Arial"/>
          <w:b/>
          <w:bCs/>
          <w:color w:val="000000"/>
          <w:sz w:val="24"/>
          <w:vertAlign w:val="subscript"/>
        </w:rPr>
        <w:t>3</w:t>
      </w:r>
      <w:r w:rsidRPr="0040409C">
        <w:rPr>
          <w:rFonts w:ascii="Arial" w:hAnsi="Arial"/>
          <w:b/>
          <w:bCs/>
          <w:color w:val="000000"/>
          <w:sz w:val="24"/>
        </w:rPr>
        <w:t>-</w:t>
      </w:r>
      <w:r>
        <w:rPr>
          <w:rFonts w:ascii="Arial" w:hAnsi="Arial"/>
          <w:color w:val="000000"/>
          <w:sz w:val="24"/>
        </w:rPr>
        <w:t xml:space="preserve"> Quel est le nombre de dilution n pour une solution de </w:t>
      </w:r>
      <w:r w:rsidRPr="0040409C">
        <w:rPr>
          <w:rFonts w:ascii="Arial" w:hAnsi="Arial"/>
          <w:b/>
          <w:bCs/>
          <w:color w:val="000000"/>
          <w:sz w:val="24"/>
        </w:rPr>
        <w:t>pH=10.75</w:t>
      </w:r>
      <w:r>
        <w:rPr>
          <w:rFonts w:ascii="Arial" w:hAnsi="Arial"/>
          <w:color w:val="000000"/>
          <w:sz w:val="24"/>
        </w:rPr>
        <w:t>.</w:t>
      </w:r>
    </w:p>
    <w:p w:rsidR="009C0E45" w:rsidRDefault="009C0E45" w:rsidP="00EB1A9A">
      <w:pPr>
        <w:pStyle w:val="Paragraphedeliste1"/>
        <w:tabs>
          <w:tab w:val="left" w:pos="3295"/>
        </w:tabs>
        <w:spacing w:after="200" w:line="276" w:lineRule="auto"/>
        <w:ind w:left="408"/>
        <w:rPr>
          <w:rFonts w:ascii="Arial" w:hAnsi="Arial"/>
          <w:color w:val="000000"/>
          <w:sz w:val="24"/>
        </w:rPr>
      </w:pPr>
    </w:p>
    <w:p w:rsidR="006A1350" w:rsidRDefault="006A1350" w:rsidP="00EB1A9A">
      <w:pPr>
        <w:pStyle w:val="Paragraphedeliste1"/>
        <w:tabs>
          <w:tab w:val="left" w:pos="3295"/>
        </w:tabs>
        <w:spacing w:after="200" w:line="276" w:lineRule="auto"/>
        <w:ind w:left="408"/>
        <w:rPr>
          <w:rFonts w:ascii="Arial" w:hAnsi="Arial"/>
          <w:color w:val="000000"/>
          <w:sz w:val="24"/>
        </w:rPr>
      </w:pPr>
    </w:p>
    <w:p w:rsidR="00883814" w:rsidRPr="00F80957" w:rsidRDefault="001217AB" w:rsidP="0040409C">
      <w:pPr>
        <w:pStyle w:val="Paragraphedeliste1"/>
        <w:tabs>
          <w:tab w:val="left" w:pos="3295"/>
        </w:tabs>
        <w:spacing w:after="200" w:line="276" w:lineRule="auto"/>
        <w:ind w:left="408"/>
        <w:rPr>
          <w:color w:val="000000"/>
        </w:rPr>
      </w:pPr>
      <w:r w:rsidRPr="001217AB">
        <w:rPr>
          <w:rFonts w:ascii="Arial" w:hAnsi="Arial" w:cs="Arial"/>
          <w:noProof/>
          <w:color w:val="000000"/>
        </w:rPr>
        <w:lastRenderedPageBreak/>
        <w:pict>
          <v:roundrect id="_x0000_s5661" style="position:absolute;left:0;text-align:left;margin-left:12pt;margin-top:3pt;width:155.25pt;height:20.25pt;z-index:251655168" arcsize="10923f" strokeweight="1pt">
            <v:textbox style="mso-next-textbox:#_x0000_s5661">
              <w:txbxContent>
                <w:p w:rsidR="00EA043E" w:rsidRPr="00F0674B" w:rsidRDefault="00EA043E" w:rsidP="003A33E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PHSYSIQUE</w:t>
                  </w:r>
                  <w:r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D03A9B"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</w:t>
                  </w:r>
                  <w:r w:rsidR="006234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3A33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03A9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</w:t>
                  </w:r>
                  <w:r w:rsidR="00D03A9B" w:rsidRPr="00A63C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oints)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 :     </w:t>
                  </w:r>
                </w:p>
                <w:p w:rsidR="00EA043E" w:rsidRDefault="00EA043E" w:rsidP="00F0674B"/>
              </w:txbxContent>
            </v:textbox>
          </v:roundrect>
        </w:pict>
      </w:r>
    </w:p>
    <w:p w:rsidR="0040409C" w:rsidRPr="001E0D63" w:rsidRDefault="0060403C" w:rsidP="0040409C">
      <w:pPr>
        <w:pStyle w:val="Corpsdetexte"/>
      </w:pPr>
      <w:r>
        <w:rPr>
          <w:rFonts w:ascii="Arial" w:hAnsi="Arial" w:cs="Arial"/>
          <w:b/>
          <w:bCs/>
          <w:noProof/>
        </w:rPr>
        <w:pict>
          <v:group id="_x0000_s9966" style="position:absolute;margin-left:404.6pt;margin-top:5.85pt;width:132.9pt;height:105.7pt;z-index:251695104" coordorigin="8892,643" coordsize="2658,2114">
            <v:rect id="_x0000_s9967" style="position:absolute;left:9756;top:648;width:369;height:251" filled="f" stroked="f">
              <v:textbox style="mso-next-textbox:#_x0000_s9967" inset="1pt,1pt,1pt,1pt">
                <w:txbxContent>
                  <w:p w:rsidR="0060403C" w:rsidRPr="00B82D3D" w:rsidRDefault="0060403C" w:rsidP="0060403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B82D3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rect>
            <v:line id="_x0000_s9968" style="position:absolute" from="10258,643" to="10259,1212">
              <v:stroke startarrowwidth="wide" startarrowlength="short" endarrowwidth="wide" endarrowlength="short"/>
            </v:line>
            <v:line id="_x0000_s9969" style="position:absolute" from="9630,926" to="10117,928" strokeweight="1pt">
              <v:stroke startarrowwidth="wide" startarrowlength="short" endarrowwidth="wide" endarrowlength="short"/>
            </v:line>
            <v:line id="_x0000_s9970" style="position:absolute" from="10116,643" to="10117,1212">
              <v:stroke startarrowwidth="wide" startarrowlength="short" endarrowwidth="wide" endarrowlength="short"/>
            </v:line>
            <v:line id="_x0000_s9971" style="position:absolute;flip:y" from="10258,926" to="10762,927" strokeweight="1pt">
              <v:stroke startarrowwidth="wide" startarrowlength="short" endarrowwidth="wide" endarrowlength="short"/>
            </v:line>
            <v:rect id="_x0000_s9972" style="position:absolute;left:9712;top:1484;width:849;height:1698;rotation:90" stroked="f"/>
            <v:rect id="_x0000_s9973" style="position:absolute;left:9972;top:1800;width:369;height:251" filled="f" stroked="f">
              <v:textbox style="mso-next-textbox:#_x0000_s9973" inset="1pt,1pt,1pt,1pt">
                <w:txbxContent>
                  <w:p w:rsidR="0060403C" w:rsidRPr="00B82D3D" w:rsidRDefault="0060403C" w:rsidP="0060403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82D3D">
                      <w:rPr>
                        <w:rFonts w:ascii="Arial" w:hAnsi="Arial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rect>
            <v:line id="_x0000_s9974" style="position:absolute" from="9288,2191" to="10986,2191" strokeweight="1pt">
              <v:stroke startarrowwidth="wide" endarrowwidth="wide"/>
            </v:line>
            <v:rect id="_x0000_s9975" style="position:absolute;left:9546;top:2166;width:1209;height:69" stroked="f" strokeweight=".25pt"/>
            <v:group id="_x0000_s9976" style="position:absolute;left:9537;top:2031;width:1217;height:151" coordorigin="-1" coordsize="20003,2000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9977" type="#_x0000_t19" style="position:absolute;left:4995;width:2499;height:20000;flip:x" strokeweight="1pt"/>
              <v:shape id="_x0000_s9978" type="#_x0000_t19" style="position:absolute;left:7494;width:2498;height:20000" strokeweight="1pt"/>
              <v:shape id="_x0000_s9979" type="#_x0000_t19" style="position:absolute;left:10008;width:2498;height:20000;flip:x" strokeweight="1pt"/>
              <v:shape id="_x0000_s9980" type="#_x0000_t19" style="position:absolute;left:12474;width:2498;height:20000" strokeweight="1pt"/>
              <v:shape id="_x0000_s9981" type="#_x0000_t19" style="position:absolute;left:15004;width:2500;height:20000;flip:x" strokeweight="1pt"/>
              <v:shape id="_x0000_s9982" type="#_x0000_t19" style="position:absolute;left:17504;width:2498;height:20000" strokeweight="1pt"/>
              <v:shape id="_x0000_s9983" type="#_x0000_t19" style="position:absolute;left:-1;width:2498;height:20000;flip:x" strokeweight="1pt"/>
              <v:shape id="_x0000_s9984" type="#_x0000_t19" style="position:absolute;left:2465;width:2498;height:20000" strokeweight="1pt"/>
            </v:group>
            <v:shape id="_x0000_s9985" type="#_x0000_t32" style="position:absolute;left:9270;top:918;width:0;height:1272;flip:y" o:connectortype="straight" strokeweight="1.5pt"/>
            <v:shape id="_x0000_s9986" type="#_x0000_t32" style="position:absolute;left:10962;top:1842;width:0;height:340;flip:y" o:connectortype="straight" strokeweight="1.5pt"/>
            <v:shape id="_x0000_s9987" type="#_x0000_t32" style="position:absolute;left:9252;top:924;width:828;height:0" o:connectortype="straight" strokeweight="1.5pt"/>
            <v:shape id="_x0000_s9988" type="#_x0000_t32" style="position:absolute;left:10272;top:930;width:696;height:0" o:connectortype="straight" strokeweight="1.5pt"/>
            <v:group id="_x0000_s9989" style="position:absolute;left:10596;top:1020;width:1026;height:882;rotation:90;mso-position-horizontal-relative:char" coordorigin="971,2451" coordsize="1415,852">
              <v:rect id="_x0000_s9990" style="position:absolute;left:1250;top:2172;width:852;height:1409;rotation:90" stroked="f"/>
              <v:line id="_x0000_s9991" style="position:absolute" from="971,3017" to="1338,3018" strokeweight="1.5pt">
                <v:stroke startarrowwidth="wide" startarrowlength="short" endarrowwidth="wide" endarrowlength="short"/>
              </v:line>
              <v:rect id="_x0000_s9992" style="position:absolute;left:1373;top:2923;width:559;height:56" strokecolor="white"/>
              <v:line id="_x0000_s9993" style="position:absolute;flip:y" from="1337,2846" to="1923,3005" strokeweight="1.5pt">
                <v:stroke startarrowwidth="wide" startarrowlength="short" endarrowwidth="wide" endarrowlength="short"/>
              </v:line>
              <v:line id="_x0000_s9994" style="position:absolute" from="1938,3017" to="2386,3017" strokeweight="1.5pt">
                <v:stroke startarrowwidth="wide" startarrowlength="short" endarrowwidth="wide" endarrowlength="short"/>
              </v:line>
              <v:oval id="_x0000_s9995" style="position:absolute;left:1314;top:2985;width:61;height:61" fillcolor="black"/>
              <v:oval id="_x0000_s9996" style="position:absolute;left:1904;top:2986;width:61;height:61" fillcolor="black"/>
              <v:rect id="_x0000_s9997" style="position:absolute;left:1526;top:2515;width:353;height:286" filled="f" stroked="f" strokecolor="white">
                <v:textbox style="mso-next-textbox:#_x0000_s9997" inset="1pt,1pt,1pt,1pt">
                  <w:txbxContent>
                    <w:p w:rsidR="0060403C" w:rsidRDefault="0060403C" w:rsidP="0060403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K</w:t>
                      </w:r>
                    </w:p>
                  </w:txbxContent>
                </v:textbox>
              </v:rect>
            </v:group>
            <v:shape id="_x0000_s9998" type="#_x0000_t32" style="position:absolute;left:10956;top:1508;width:120;height:138;flip:y" o:connectortype="straight" strokeweight="1.5pt"/>
            <v:shape id="_x0000_s9999" type="#_x0000_t32" style="position:absolute;left:9256;top:1260;width:0;height:372;flip:y" o:connectortype="straight">
              <v:stroke endarrow="block"/>
            </v:shape>
            <v:shape id="_x0000_s10000" type="#_x0000_t202" style="position:absolute;left:8892;top:1080;width:362;height:400;mso-width-relative:margin;mso-height-relative:margin" filled="f" stroked="f">
              <v:textbox style="mso-next-textbox:#_x0000_s10000">
                <w:txbxContent>
                  <w:p w:rsidR="0060403C" w:rsidRPr="00B82D3D" w:rsidRDefault="0060403C" w:rsidP="0060403C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B82D3D">
                      <w:rPr>
                        <w:rFonts w:ascii="Arial" w:hAnsi="Arial" w:cs="Arial"/>
                        <w:b/>
                        <w:bCs/>
                      </w:rPr>
                      <w:t>i</w:t>
                    </w:r>
                  </w:p>
                </w:txbxContent>
              </v:textbox>
            </v:shape>
            <v:shape id="_x0000_s10001" type="#_x0000_t202" style="position:absolute;left:9372;top:2340;width:1548;height:360;mso-height-percent:200;mso-height-percent:200;mso-width-relative:margin;mso-height-relative:margin">
              <v:textbox style="mso-next-textbox:#_x0000_s10001">
                <w:txbxContent>
                  <w:p w:rsidR="0060403C" w:rsidRPr="0060403C" w:rsidRDefault="0060403C" w:rsidP="0060403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40409C" w:rsidRPr="001E0D63">
        <w:rPr>
          <w:rFonts w:ascii="Tahoma" w:hAnsi="Tahoma"/>
          <w:b/>
          <w:bCs/>
          <w:u w:val="single"/>
        </w:rPr>
        <w:t>Exercice 1</w:t>
      </w:r>
      <w:r w:rsidR="0040409C" w:rsidRPr="004B5387">
        <w:rPr>
          <w:rFonts w:ascii="Tahoma" w:hAnsi="Tahoma"/>
          <w:b/>
          <w:bCs/>
        </w:rPr>
        <w:t xml:space="preserve"> (</w:t>
      </w:r>
      <w:r w:rsidR="0040409C">
        <w:rPr>
          <w:rFonts w:ascii="Tahoma" w:hAnsi="Tahoma"/>
          <w:b/>
          <w:bCs/>
        </w:rPr>
        <w:t>4,5</w:t>
      </w:r>
      <w:r w:rsidR="0040409C" w:rsidRPr="004B5387">
        <w:rPr>
          <w:rFonts w:ascii="Tahoma" w:hAnsi="Tahoma"/>
          <w:b/>
          <w:bCs/>
        </w:rPr>
        <w:t>pts)</w:t>
      </w:r>
    </w:p>
    <w:p w:rsidR="001B7D26" w:rsidRPr="00822AFD" w:rsidRDefault="001B7D26" w:rsidP="0060403C">
      <w:pPr>
        <w:pStyle w:val="Lgende"/>
        <w:bidi w:val="0"/>
        <w:spacing w:before="0" w:after="0"/>
        <w:jc w:val="both"/>
        <w:rPr>
          <w:rFonts w:ascii="Arial" w:hAnsi="Arial" w:cs="Arial"/>
          <w:b w:val="0"/>
          <w:bCs w:val="0"/>
          <w:sz w:val="24"/>
        </w:rPr>
      </w:pPr>
      <w:r w:rsidRPr="00822AFD">
        <w:rPr>
          <w:rFonts w:ascii="Arial" w:hAnsi="Arial" w:cs="Arial"/>
          <w:b w:val="0"/>
          <w:bCs w:val="0"/>
          <w:sz w:val="24"/>
        </w:rPr>
        <w:t>Le circuit électri</w:t>
      </w:r>
      <w:r w:rsidR="0060403C">
        <w:rPr>
          <w:rFonts w:ascii="Arial" w:hAnsi="Arial" w:cs="Arial"/>
          <w:b w:val="0"/>
          <w:bCs w:val="0"/>
          <w:sz w:val="24"/>
        </w:rPr>
        <w:t xml:space="preserve">que, représenté par le document ci-contre </w:t>
      </w:r>
      <w:r w:rsidRPr="00822AFD">
        <w:rPr>
          <w:rFonts w:ascii="Arial" w:hAnsi="Arial" w:cs="Arial"/>
          <w:b w:val="0"/>
          <w:bCs w:val="0"/>
          <w:sz w:val="24"/>
        </w:rPr>
        <w:t>est formé par :</w:t>
      </w:r>
    </w:p>
    <w:p w:rsidR="001B7D26" w:rsidRPr="00822AFD" w:rsidRDefault="001B7D26" w:rsidP="001B7D26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Un condensateur, de capacité </w:t>
      </w:r>
      <w:r w:rsidRPr="00213B07">
        <w:rPr>
          <w:rFonts w:ascii="Arial" w:hAnsi="Arial" w:cs="Arial"/>
          <w:b/>
          <w:bCs/>
        </w:rPr>
        <w:t>C =0,25μF</w:t>
      </w:r>
      <w:r w:rsidRPr="00822AFD">
        <w:rPr>
          <w:rFonts w:ascii="Arial" w:hAnsi="Arial" w:cs="Arial"/>
        </w:rPr>
        <w:t>, et initialement chargé.</w:t>
      </w:r>
    </w:p>
    <w:p w:rsidR="001B7D26" w:rsidRPr="00822AFD" w:rsidRDefault="001B7D26" w:rsidP="001B7D26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Une bobine d’inductance </w:t>
      </w:r>
      <w:r w:rsidRPr="00213B07">
        <w:rPr>
          <w:rFonts w:ascii="Arial" w:hAnsi="Arial" w:cs="Arial"/>
          <w:b/>
          <w:bCs/>
        </w:rPr>
        <w:t xml:space="preserve">L </w:t>
      </w:r>
      <w:r w:rsidRPr="00822AFD">
        <w:rPr>
          <w:rFonts w:ascii="Arial" w:hAnsi="Arial" w:cs="Arial"/>
        </w:rPr>
        <w:t>et de résistance négligeable.</w:t>
      </w:r>
    </w:p>
    <w:p w:rsidR="001B7D26" w:rsidRPr="00822AFD" w:rsidRDefault="001B7D26" w:rsidP="001B7D26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Un interrupteur </w:t>
      </w:r>
      <w:r w:rsidRPr="00213B07">
        <w:rPr>
          <w:rFonts w:ascii="Arial" w:hAnsi="Arial" w:cs="Arial"/>
          <w:b/>
          <w:bCs/>
        </w:rPr>
        <w:t>K</w:t>
      </w:r>
      <w:r w:rsidRPr="00822AFD">
        <w:rPr>
          <w:rFonts w:ascii="Arial" w:hAnsi="Arial" w:cs="Arial"/>
        </w:rPr>
        <w:t>.</w:t>
      </w:r>
    </w:p>
    <w:p w:rsidR="001B7D26" w:rsidRPr="00822AFD" w:rsidRDefault="001B7D26" w:rsidP="001B7D26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A </w:t>
      </w:r>
      <w:r w:rsidRPr="00213B07">
        <w:rPr>
          <w:rFonts w:ascii="Arial" w:hAnsi="Arial" w:cs="Arial"/>
          <w:b/>
          <w:bCs/>
        </w:rPr>
        <w:t>t=0</w:t>
      </w:r>
      <w:r w:rsidRPr="00822AFD">
        <w:rPr>
          <w:rFonts w:ascii="Arial" w:hAnsi="Arial" w:cs="Arial"/>
        </w:rPr>
        <w:t xml:space="preserve">, on ferme l’interrupteur </w:t>
      </w:r>
      <w:r w:rsidRPr="00213B07">
        <w:rPr>
          <w:rFonts w:ascii="Arial" w:hAnsi="Arial" w:cs="Arial"/>
          <w:b/>
          <w:bCs/>
        </w:rPr>
        <w:t>K</w:t>
      </w:r>
      <w:r w:rsidRPr="00822AFD">
        <w:rPr>
          <w:rFonts w:ascii="Arial" w:hAnsi="Arial" w:cs="Arial"/>
        </w:rPr>
        <w:t xml:space="preserve">. </w:t>
      </w:r>
    </w:p>
    <w:p w:rsidR="001B7D26" w:rsidRPr="00822AFD" w:rsidRDefault="001B7D26" w:rsidP="001B7D26">
      <w:pPr>
        <w:widowControl w:val="0"/>
        <w:tabs>
          <w:tab w:val="left" w:pos="4320"/>
          <w:tab w:val="left" w:pos="4500"/>
          <w:tab w:val="left" w:pos="10440"/>
        </w:tabs>
        <w:autoSpaceDE w:val="0"/>
        <w:autoSpaceDN w:val="0"/>
        <w:adjustRightInd w:val="0"/>
        <w:spacing w:line="292" w:lineRule="atLeast"/>
        <w:ind w:left="720" w:hanging="720"/>
        <w:rPr>
          <w:rFonts w:ascii="Arial" w:hAnsi="Arial" w:cs="Arial"/>
        </w:rPr>
      </w:pPr>
      <w:r w:rsidRPr="00213B07">
        <w:rPr>
          <w:rFonts w:ascii="Arial" w:hAnsi="Arial" w:cs="Arial"/>
          <w:b/>
          <w:bCs/>
        </w:rPr>
        <w:t xml:space="preserve">1°) a-  </w:t>
      </w:r>
      <w:r w:rsidRPr="00822AFD">
        <w:rPr>
          <w:rFonts w:ascii="Arial" w:hAnsi="Arial" w:cs="Arial"/>
        </w:rPr>
        <w:t xml:space="preserve">Etablir l’équation différentielle, régissant  la tension </w:t>
      </w:r>
      <w:r w:rsidRPr="00213B07">
        <w:rPr>
          <w:rFonts w:ascii="Arial" w:hAnsi="Arial" w:cs="Arial"/>
          <w:b/>
          <w:bCs/>
        </w:rPr>
        <w:t>u</w:t>
      </w:r>
      <w:r w:rsidRPr="00213B07">
        <w:rPr>
          <w:rFonts w:ascii="Arial" w:hAnsi="Arial" w:cs="Arial"/>
          <w:b/>
          <w:bCs/>
          <w:vertAlign w:val="subscript"/>
        </w:rPr>
        <w:t>C</w:t>
      </w:r>
      <w:r w:rsidRPr="00213B07">
        <w:rPr>
          <w:rFonts w:ascii="Arial" w:hAnsi="Arial" w:cs="Arial"/>
          <w:b/>
          <w:bCs/>
        </w:rPr>
        <w:t xml:space="preserve">(t) </w:t>
      </w:r>
      <w:r w:rsidRPr="00822AFD">
        <w:rPr>
          <w:rFonts w:ascii="Arial" w:hAnsi="Arial" w:cs="Arial"/>
        </w:rPr>
        <w:t>aux</w:t>
      </w:r>
    </w:p>
    <w:p w:rsidR="001B7D26" w:rsidRPr="00822AFD" w:rsidRDefault="001B7D26" w:rsidP="001B7D26">
      <w:pPr>
        <w:widowControl w:val="0"/>
        <w:tabs>
          <w:tab w:val="left" w:pos="4320"/>
          <w:tab w:val="left" w:pos="4500"/>
          <w:tab w:val="left" w:pos="10440"/>
        </w:tabs>
        <w:autoSpaceDE w:val="0"/>
        <w:autoSpaceDN w:val="0"/>
        <w:adjustRightInd w:val="0"/>
        <w:spacing w:line="292" w:lineRule="atLeast"/>
        <w:ind w:left="720" w:hanging="720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   bornes du condensateur.</w:t>
      </w:r>
    </w:p>
    <w:p w:rsidR="001B7D26" w:rsidRPr="00822AFD" w:rsidRDefault="001B7D26" w:rsidP="001B7D26">
      <w:pPr>
        <w:widowControl w:val="0"/>
        <w:autoSpaceDE w:val="0"/>
        <w:autoSpaceDN w:val="0"/>
        <w:adjustRightInd w:val="0"/>
        <w:spacing w:line="292" w:lineRule="atLeast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</w:t>
      </w:r>
      <w:r w:rsidRPr="00213B07">
        <w:rPr>
          <w:rFonts w:ascii="Arial" w:hAnsi="Arial" w:cs="Arial"/>
          <w:b/>
          <w:bCs/>
        </w:rPr>
        <w:t xml:space="preserve"> b-</w:t>
      </w:r>
      <w:r w:rsidRPr="00822AFD">
        <w:rPr>
          <w:rFonts w:ascii="Arial" w:hAnsi="Arial" w:cs="Arial"/>
        </w:rPr>
        <w:t xml:space="preserve">  Cette équation différentielle admet une solution de </w:t>
      </w:r>
      <w:r>
        <w:rPr>
          <w:rFonts w:ascii="Arial" w:hAnsi="Arial" w:cs="Arial"/>
        </w:rPr>
        <w:t>la forme</w:t>
      </w:r>
      <w:r w:rsidRPr="00822AFD">
        <w:rPr>
          <w:rFonts w:ascii="Arial" w:hAnsi="Arial" w:cs="Arial"/>
        </w:rPr>
        <w:t> :</w:t>
      </w:r>
    </w:p>
    <w:p w:rsidR="001B7D26" w:rsidRPr="00822AFD" w:rsidRDefault="001B7D26" w:rsidP="001B7D26">
      <w:pPr>
        <w:widowControl w:val="0"/>
        <w:autoSpaceDE w:val="0"/>
        <w:autoSpaceDN w:val="0"/>
        <w:adjustRightInd w:val="0"/>
        <w:spacing w:line="292" w:lineRule="atLeast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 </w:t>
      </w:r>
      <w:r w:rsidRPr="00213B07">
        <w:rPr>
          <w:rFonts w:ascii="Arial" w:hAnsi="Arial" w:cs="Arial"/>
          <w:b/>
          <w:bCs/>
        </w:rPr>
        <w:t>u</w:t>
      </w:r>
      <w:r w:rsidRPr="00213B07">
        <w:rPr>
          <w:rFonts w:ascii="Arial" w:hAnsi="Arial" w:cs="Arial"/>
          <w:b/>
          <w:bCs/>
          <w:vertAlign w:val="subscript"/>
        </w:rPr>
        <w:t>C</w:t>
      </w:r>
      <w:r w:rsidRPr="00213B07">
        <w:rPr>
          <w:rFonts w:ascii="Arial" w:hAnsi="Arial" w:cs="Arial"/>
          <w:b/>
          <w:bCs/>
        </w:rPr>
        <w:t>(t) = U</w:t>
      </w:r>
      <w:r w:rsidRPr="00213B07">
        <w:rPr>
          <w:rFonts w:ascii="Arial" w:hAnsi="Arial" w:cs="Arial"/>
          <w:b/>
          <w:bCs/>
          <w:vertAlign w:val="subscript"/>
        </w:rPr>
        <w:t>Cmax</w:t>
      </w:r>
      <w:r w:rsidRPr="00213B07">
        <w:rPr>
          <w:rFonts w:ascii="Arial" w:hAnsi="Arial" w:cs="Arial"/>
          <w:b/>
          <w:bCs/>
        </w:rPr>
        <w:t>.sin(ω</w:t>
      </w:r>
      <w:r w:rsidRPr="00213B07">
        <w:rPr>
          <w:rFonts w:ascii="Arial" w:hAnsi="Arial" w:cs="Arial"/>
          <w:b/>
          <w:bCs/>
          <w:vertAlign w:val="subscript"/>
        </w:rPr>
        <w:t>0</w:t>
      </w:r>
      <w:r w:rsidRPr="00213B07">
        <w:rPr>
          <w:rFonts w:ascii="Arial" w:hAnsi="Arial" w:cs="Arial"/>
          <w:b/>
          <w:bCs/>
        </w:rPr>
        <w:t xml:space="preserve">t + </w:t>
      </w:r>
      <w:r w:rsidRPr="00213B07">
        <w:rPr>
          <w:rFonts w:ascii="Arial" w:hAnsi="Arial" w:cs="Arial"/>
          <w:b/>
          <w:bCs/>
        </w:rPr>
        <w:sym w:font="Symbol" w:char="F06A"/>
      </w:r>
      <w:r w:rsidRPr="00213B07">
        <w:rPr>
          <w:rFonts w:ascii="Arial" w:hAnsi="Arial" w:cs="Arial"/>
          <w:b/>
          <w:bCs/>
          <w:vertAlign w:val="subscript"/>
        </w:rPr>
        <w:t>C</w:t>
      </w:r>
      <w:r w:rsidRPr="00213B07">
        <w:rPr>
          <w:rFonts w:ascii="Arial" w:hAnsi="Arial" w:cs="Arial"/>
          <w:b/>
          <w:bCs/>
        </w:rPr>
        <w:t xml:space="preserve"> )</w:t>
      </w:r>
      <w:r w:rsidRPr="00822AFD">
        <w:rPr>
          <w:rFonts w:ascii="Arial" w:hAnsi="Arial" w:cs="Arial"/>
        </w:rPr>
        <w:t xml:space="preserve">,  déduire l’expression de la période propre </w:t>
      </w:r>
      <w:r w:rsidRPr="00213B07">
        <w:rPr>
          <w:rFonts w:ascii="Arial" w:hAnsi="Arial" w:cs="Arial"/>
          <w:b/>
          <w:bCs/>
        </w:rPr>
        <w:t>T</w:t>
      </w:r>
      <w:r w:rsidRPr="00213B07">
        <w:rPr>
          <w:rFonts w:ascii="Arial" w:hAnsi="Arial" w:cs="Arial"/>
          <w:b/>
          <w:bCs/>
          <w:vertAlign w:val="subscript"/>
        </w:rPr>
        <w:t>0</w:t>
      </w:r>
      <w:r w:rsidRPr="00822AFD">
        <w:rPr>
          <w:rFonts w:ascii="Arial" w:hAnsi="Arial" w:cs="Arial"/>
        </w:rPr>
        <w:t xml:space="preserve"> en fonction de </w:t>
      </w:r>
      <w:r w:rsidRPr="00213B07">
        <w:rPr>
          <w:rFonts w:ascii="Arial" w:hAnsi="Arial" w:cs="Arial"/>
          <w:b/>
          <w:bCs/>
        </w:rPr>
        <w:t>L</w:t>
      </w:r>
      <w:r w:rsidRPr="00822AFD">
        <w:rPr>
          <w:rFonts w:ascii="Arial" w:hAnsi="Arial" w:cs="Arial"/>
        </w:rPr>
        <w:t xml:space="preserve"> et </w:t>
      </w:r>
      <w:r w:rsidRPr="00213B07">
        <w:rPr>
          <w:rFonts w:ascii="Arial" w:hAnsi="Arial" w:cs="Arial"/>
          <w:b/>
          <w:bCs/>
        </w:rPr>
        <w:t>C</w:t>
      </w:r>
      <w:r w:rsidRPr="00822AFD">
        <w:rPr>
          <w:rFonts w:ascii="Arial" w:hAnsi="Arial" w:cs="Arial"/>
        </w:rPr>
        <w:t xml:space="preserve">. </w:t>
      </w:r>
    </w:p>
    <w:p w:rsidR="001B7D26" w:rsidRPr="00822AFD" w:rsidRDefault="001B7D26" w:rsidP="001B7D26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13B07">
        <w:rPr>
          <w:rFonts w:ascii="Arial" w:hAnsi="Arial" w:cs="Arial"/>
          <w:b/>
          <w:bCs/>
        </w:rPr>
        <w:t>c-</w:t>
      </w:r>
      <w:r w:rsidRPr="00822AFD">
        <w:rPr>
          <w:rFonts w:ascii="Arial" w:hAnsi="Arial" w:cs="Arial"/>
        </w:rPr>
        <w:t xml:space="preserve">  Montrer que la tension aux bornes de la bobine est de la forme </w:t>
      </w:r>
      <w:r w:rsidRPr="00213B07">
        <w:rPr>
          <w:rFonts w:ascii="Arial" w:hAnsi="Arial" w:cs="Arial"/>
          <w:b/>
          <w:bCs/>
        </w:rPr>
        <w:t>u</w:t>
      </w:r>
      <w:r w:rsidRPr="00213B07">
        <w:rPr>
          <w:rFonts w:ascii="Arial" w:hAnsi="Arial" w:cs="Arial"/>
          <w:b/>
          <w:bCs/>
          <w:vertAlign w:val="subscript"/>
        </w:rPr>
        <w:t>L</w:t>
      </w:r>
      <w:r w:rsidRPr="00213B07">
        <w:rPr>
          <w:rFonts w:ascii="Arial" w:hAnsi="Arial" w:cs="Arial"/>
          <w:b/>
          <w:bCs/>
        </w:rPr>
        <w:t>(t) = U</w:t>
      </w:r>
      <w:r w:rsidRPr="00213B07">
        <w:rPr>
          <w:rFonts w:ascii="Arial" w:hAnsi="Arial" w:cs="Arial"/>
          <w:b/>
          <w:bCs/>
          <w:vertAlign w:val="subscript"/>
        </w:rPr>
        <w:t>Lmax</w:t>
      </w:r>
      <w:r w:rsidRPr="00213B07">
        <w:rPr>
          <w:rFonts w:ascii="Arial" w:hAnsi="Arial" w:cs="Arial"/>
          <w:b/>
          <w:bCs/>
        </w:rPr>
        <w:t>.sin(ω</w:t>
      </w:r>
      <w:r w:rsidRPr="00213B07">
        <w:rPr>
          <w:rFonts w:ascii="Arial" w:hAnsi="Arial" w:cs="Arial"/>
          <w:b/>
          <w:bCs/>
          <w:vertAlign w:val="subscript"/>
        </w:rPr>
        <w:t>0</w:t>
      </w:r>
      <w:r w:rsidRPr="00213B07">
        <w:rPr>
          <w:rFonts w:ascii="Arial" w:hAnsi="Arial" w:cs="Arial"/>
          <w:b/>
          <w:bCs/>
        </w:rPr>
        <w:t xml:space="preserve">t + </w:t>
      </w:r>
      <w:r w:rsidRPr="00213B07">
        <w:rPr>
          <w:rFonts w:ascii="Arial" w:hAnsi="Arial" w:cs="Arial"/>
          <w:b/>
          <w:bCs/>
        </w:rPr>
        <w:sym w:font="Symbol" w:char="F06A"/>
      </w:r>
      <w:r w:rsidRPr="00213B07">
        <w:rPr>
          <w:rFonts w:ascii="Arial" w:hAnsi="Arial" w:cs="Arial"/>
          <w:b/>
          <w:bCs/>
          <w:vertAlign w:val="subscript"/>
        </w:rPr>
        <w:t>L</w:t>
      </w:r>
      <w:r w:rsidRPr="00213B07">
        <w:rPr>
          <w:rFonts w:ascii="Arial" w:hAnsi="Arial" w:cs="Arial"/>
          <w:b/>
          <w:bCs/>
        </w:rPr>
        <w:t xml:space="preserve"> )</w:t>
      </w:r>
      <w:r w:rsidRPr="00822AFD">
        <w:rPr>
          <w:rFonts w:ascii="Arial" w:hAnsi="Arial" w:cs="Arial"/>
        </w:rPr>
        <w:t>.</w:t>
      </w:r>
    </w:p>
    <w:p w:rsidR="001B7D26" w:rsidRPr="00822AFD" w:rsidRDefault="001B7D26" w:rsidP="001B7D26">
      <w:pPr>
        <w:widowControl w:val="0"/>
        <w:autoSpaceDE w:val="0"/>
        <w:autoSpaceDN w:val="0"/>
        <w:adjustRightInd w:val="0"/>
        <w:spacing w:line="29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22AFD">
        <w:rPr>
          <w:rFonts w:ascii="Arial" w:hAnsi="Arial" w:cs="Arial"/>
        </w:rPr>
        <w:t xml:space="preserve">Préciser les expressions de </w:t>
      </w:r>
      <w:r w:rsidRPr="00213B07">
        <w:rPr>
          <w:rFonts w:ascii="Arial" w:hAnsi="Arial" w:cs="Arial"/>
          <w:b/>
          <w:bCs/>
        </w:rPr>
        <w:t>U</w:t>
      </w:r>
      <w:r w:rsidRPr="00213B07">
        <w:rPr>
          <w:rFonts w:ascii="Arial" w:hAnsi="Arial" w:cs="Arial"/>
          <w:b/>
          <w:bCs/>
          <w:vertAlign w:val="subscript"/>
        </w:rPr>
        <w:t>Lm</w:t>
      </w:r>
      <w:r w:rsidRPr="00822AFD">
        <w:rPr>
          <w:rFonts w:ascii="Arial" w:hAnsi="Arial" w:cs="Arial"/>
        </w:rPr>
        <w:t xml:space="preserve"> et </w:t>
      </w:r>
      <w:r w:rsidRPr="00213B07">
        <w:rPr>
          <w:rFonts w:ascii="Arial" w:hAnsi="Arial" w:cs="Arial"/>
          <w:b/>
          <w:bCs/>
        </w:rPr>
        <w:sym w:font="Symbol" w:char="F06A"/>
      </w:r>
      <w:r w:rsidRPr="00213B07">
        <w:rPr>
          <w:rFonts w:ascii="Arial" w:hAnsi="Arial" w:cs="Arial"/>
          <w:b/>
          <w:bCs/>
          <w:vertAlign w:val="subscript"/>
        </w:rPr>
        <w:t>L</w:t>
      </w:r>
      <w:r w:rsidRPr="00822AFD">
        <w:rPr>
          <w:rFonts w:ascii="Arial" w:hAnsi="Arial" w:cs="Arial"/>
          <w:vertAlign w:val="subscript"/>
        </w:rPr>
        <w:t xml:space="preserve"> </w:t>
      </w:r>
      <w:r w:rsidRPr="00822AFD">
        <w:rPr>
          <w:rFonts w:ascii="Arial" w:hAnsi="Arial" w:cs="Arial"/>
        </w:rPr>
        <w:t>en fonction de</w:t>
      </w:r>
      <w:r w:rsidRPr="00822AFD">
        <w:rPr>
          <w:rFonts w:ascii="Arial" w:hAnsi="Arial" w:cs="Arial"/>
          <w:vertAlign w:val="subscript"/>
        </w:rPr>
        <w:t xml:space="preserve"> </w:t>
      </w:r>
      <w:r w:rsidRPr="00213B07">
        <w:rPr>
          <w:rFonts w:ascii="Arial" w:hAnsi="Arial" w:cs="Arial"/>
          <w:b/>
          <w:bCs/>
        </w:rPr>
        <w:t>U</w:t>
      </w:r>
      <w:r w:rsidRPr="00213B07">
        <w:rPr>
          <w:rFonts w:ascii="Arial" w:hAnsi="Arial" w:cs="Arial"/>
          <w:b/>
          <w:bCs/>
          <w:vertAlign w:val="subscript"/>
        </w:rPr>
        <w:t>Cmax</w:t>
      </w:r>
      <w:r w:rsidRPr="00822AFD">
        <w:rPr>
          <w:rFonts w:ascii="Arial" w:hAnsi="Arial" w:cs="Arial"/>
          <w:vertAlign w:val="subscript"/>
        </w:rPr>
        <w:t xml:space="preserve"> </w:t>
      </w:r>
      <w:r w:rsidRPr="00822AFD">
        <w:rPr>
          <w:rFonts w:ascii="Arial" w:hAnsi="Arial" w:cs="Arial"/>
        </w:rPr>
        <w:t xml:space="preserve">et </w:t>
      </w:r>
      <w:r w:rsidRPr="00213B07">
        <w:rPr>
          <w:rFonts w:ascii="Arial" w:hAnsi="Arial" w:cs="Arial"/>
          <w:b/>
          <w:bCs/>
        </w:rPr>
        <w:sym w:font="Symbol" w:char="F06A"/>
      </w:r>
      <w:r w:rsidRPr="00213B07">
        <w:rPr>
          <w:rFonts w:ascii="Arial" w:hAnsi="Arial" w:cs="Arial"/>
          <w:b/>
          <w:bCs/>
          <w:vertAlign w:val="subscript"/>
        </w:rPr>
        <w:t>C</w:t>
      </w:r>
      <w:r w:rsidRPr="00822AFD">
        <w:rPr>
          <w:rFonts w:ascii="Arial" w:hAnsi="Arial" w:cs="Arial"/>
        </w:rPr>
        <w:t>.</w:t>
      </w:r>
    </w:p>
    <w:p w:rsidR="001B7D26" w:rsidRPr="00822AFD" w:rsidRDefault="001B7D26" w:rsidP="001B7D26">
      <w:pPr>
        <w:jc w:val="both"/>
        <w:rPr>
          <w:rFonts w:ascii="Arial" w:hAnsi="Arial" w:cs="Arial"/>
        </w:rPr>
      </w:pPr>
      <w:r w:rsidRPr="00213B07">
        <w:rPr>
          <w:rFonts w:ascii="Arial" w:hAnsi="Arial" w:cs="Arial"/>
          <w:b/>
          <w:bCs/>
        </w:rPr>
        <w:t>2°)</w:t>
      </w:r>
      <w:r w:rsidRPr="00822AFD">
        <w:rPr>
          <w:rFonts w:ascii="Arial" w:hAnsi="Arial" w:cs="Arial"/>
        </w:rPr>
        <w:t xml:space="preserve"> La courbe représentant les variations, au cours du temps, de la tension </w:t>
      </w:r>
      <w:r w:rsidRPr="00213B07">
        <w:rPr>
          <w:rFonts w:ascii="Arial" w:hAnsi="Arial" w:cs="Arial"/>
          <w:b/>
          <w:bCs/>
        </w:rPr>
        <w:t>u</w:t>
      </w:r>
      <w:r w:rsidRPr="00213B07">
        <w:rPr>
          <w:rFonts w:ascii="Arial" w:hAnsi="Arial" w:cs="Arial"/>
          <w:b/>
          <w:bCs/>
          <w:vertAlign w:val="subscript"/>
        </w:rPr>
        <w:t>L</w:t>
      </w:r>
      <w:r w:rsidRPr="00213B07">
        <w:rPr>
          <w:rFonts w:ascii="Arial" w:hAnsi="Arial" w:cs="Arial"/>
          <w:b/>
          <w:bCs/>
        </w:rPr>
        <w:t xml:space="preserve">(t) </w:t>
      </w:r>
      <w:r w:rsidRPr="00822AFD">
        <w:rPr>
          <w:rFonts w:ascii="Arial" w:hAnsi="Arial" w:cs="Arial"/>
        </w:rPr>
        <w:t>aux bornes de la</w:t>
      </w:r>
    </w:p>
    <w:p w:rsidR="001B7D26" w:rsidRPr="00822AFD" w:rsidRDefault="001B7D26" w:rsidP="0060403C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bobine est </w:t>
      </w:r>
      <w:r>
        <w:rPr>
          <w:rFonts w:ascii="Arial" w:hAnsi="Arial" w:cs="Arial"/>
        </w:rPr>
        <w:t>représentée sur le document</w:t>
      </w:r>
      <w:r w:rsidR="0060403C">
        <w:rPr>
          <w:rFonts w:ascii="Arial" w:hAnsi="Arial" w:cs="Arial"/>
        </w:rPr>
        <w:t xml:space="preserve"> -1- </w:t>
      </w:r>
      <w:r w:rsidRPr="00822AFD">
        <w:rPr>
          <w:rFonts w:ascii="Arial" w:hAnsi="Arial" w:cs="Arial"/>
        </w:rPr>
        <w:t>de la feuille annexe.</w:t>
      </w:r>
    </w:p>
    <w:p w:rsidR="001B7D26" w:rsidRPr="00822AFD" w:rsidRDefault="001B7D26" w:rsidP="0060403C">
      <w:pPr>
        <w:rPr>
          <w:rFonts w:ascii="Arial" w:hAnsi="Arial" w:cs="Arial"/>
        </w:rPr>
      </w:pPr>
      <w:r w:rsidRPr="00822AFD">
        <w:rPr>
          <w:rFonts w:ascii="Arial" w:hAnsi="Arial" w:cs="Arial"/>
          <w:b/>
          <w:bCs/>
        </w:rPr>
        <w:t xml:space="preserve">     a-</w:t>
      </w:r>
      <w:r w:rsidRPr="00822AFD">
        <w:rPr>
          <w:rFonts w:ascii="Arial" w:hAnsi="Arial" w:cs="Arial"/>
        </w:rPr>
        <w:t xml:space="preserve"> Déterminer à partir de ce</w:t>
      </w:r>
      <w:r>
        <w:rPr>
          <w:rFonts w:ascii="Arial" w:hAnsi="Arial" w:cs="Arial"/>
        </w:rPr>
        <w:t xml:space="preserve"> document</w:t>
      </w:r>
      <w:r w:rsidR="0060403C">
        <w:rPr>
          <w:rFonts w:ascii="Arial" w:hAnsi="Arial" w:cs="Arial"/>
        </w:rPr>
        <w:t xml:space="preserve"> </w:t>
      </w:r>
      <w:r w:rsidRPr="00822AFD">
        <w:rPr>
          <w:rFonts w:ascii="Arial" w:hAnsi="Arial" w:cs="Arial"/>
        </w:rPr>
        <w:t xml:space="preserve">La période propre </w:t>
      </w:r>
      <w:r w:rsidRPr="00822AFD">
        <w:rPr>
          <w:rFonts w:ascii="Arial" w:hAnsi="Arial" w:cs="Arial"/>
          <w:b/>
          <w:bCs/>
        </w:rPr>
        <w:t>T</w:t>
      </w:r>
      <w:r w:rsidRPr="00822AFD">
        <w:rPr>
          <w:rFonts w:ascii="Arial" w:hAnsi="Arial" w:cs="Arial"/>
          <w:b/>
          <w:bCs/>
          <w:vertAlign w:val="subscript"/>
        </w:rPr>
        <w:t>0</w:t>
      </w:r>
      <w:r w:rsidRPr="00822AFD">
        <w:rPr>
          <w:rFonts w:ascii="Arial" w:hAnsi="Arial" w:cs="Arial"/>
        </w:rPr>
        <w:t xml:space="preserve"> des oscillations, la pulsation propre </w:t>
      </w:r>
    </w:p>
    <w:p w:rsidR="001B7D26" w:rsidRPr="00822AFD" w:rsidRDefault="001B7D26" w:rsidP="001B7D26">
      <w:pPr>
        <w:bidi/>
        <w:jc w:val="right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 </w:t>
      </w:r>
      <w:r w:rsidRPr="00213B07">
        <w:rPr>
          <w:rFonts w:ascii="Arial" w:hAnsi="Arial" w:cs="Arial"/>
          <w:b/>
          <w:bCs/>
        </w:rPr>
        <w:t>ω</w:t>
      </w:r>
      <w:r w:rsidRPr="00213B07">
        <w:rPr>
          <w:rFonts w:ascii="Arial" w:hAnsi="Arial" w:cs="Arial"/>
          <w:b/>
          <w:bCs/>
          <w:vertAlign w:val="subscript"/>
        </w:rPr>
        <w:t>0</w:t>
      </w:r>
      <w:r w:rsidRPr="00213B07">
        <w:rPr>
          <w:rFonts w:ascii="Arial" w:hAnsi="Arial" w:cs="Arial"/>
          <w:b/>
          <w:bCs/>
        </w:rPr>
        <w:t xml:space="preserve"> </w:t>
      </w:r>
      <w:r w:rsidRPr="00822AFD">
        <w:rPr>
          <w:rFonts w:ascii="Arial" w:hAnsi="Arial" w:cs="Arial"/>
        </w:rPr>
        <w:t xml:space="preserve">de l’oscillateur et </w:t>
      </w:r>
      <w:r w:rsidRPr="00822AFD">
        <w:rPr>
          <w:rFonts w:ascii="Arial" w:hAnsi="Arial" w:cs="Arial"/>
          <w:b/>
          <w:bCs/>
        </w:rPr>
        <w:t>U</w:t>
      </w:r>
      <w:r w:rsidRPr="00822AFD">
        <w:rPr>
          <w:rFonts w:ascii="Arial" w:hAnsi="Arial" w:cs="Arial"/>
          <w:b/>
          <w:bCs/>
          <w:vertAlign w:val="subscript"/>
        </w:rPr>
        <w:t>Lmax</w:t>
      </w:r>
      <w:r w:rsidRPr="00822AFD">
        <w:rPr>
          <w:rFonts w:ascii="Arial" w:hAnsi="Arial" w:cs="Arial"/>
        </w:rPr>
        <w:t xml:space="preserve"> la tension maximale aux bornes de la bobine.</w:t>
      </w:r>
    </w:p>
    <w:p w:rsidR="001B7D26" w:rsidRPr="00822AFD" w:rsidRDefault="001B7D26" w:rsidP="001B7D26">
      <w:pPr>
        <w:bidi/>
        <w:jc w:val="right"/>
        <w:rPr>
          <w:rFonts w:ascii="Arial" w:hAnsi="Arial" w:cs="Arial"/>
        </w:rPr>
      </w:pPr>
      <w:r w:rsidRPr="00822AFD">
        <w:rPr>
          <w:rFonts w:ascii="Arial" w:hAnsi="Arial" w:cs="Arial"/>
          <w:b/>
          <w:bCs/>
        </w:rPr>
        <w:t xml:space="preserve">     b- </w:t>
      </w:r>
      <w:r w:rsidRPr="00822AFD">
        <w:rPr>
          <w:rFonts w:ascii="Arial" w:hAnsi="Arial" w:cs="Arial"/>
        </w:rPr>
        <w:t xml:space="preserve">Déduire la valeur de l’inductance </w:t>
      </w:r>
      <w:r w:rsidRPr="00822AFD">
        <w:rPr>
          <w:rFonts w:ascii="Arial" w:hAnsi="Arial" w:cs="Arial"/>
          <w:b/>
          <w:bCs/>
        </w:rPr>
        <w:t>L</w:t>
      </w:r>
      <w:r w:rsidRPr="00822AFD">
        <w:rPr>
          <w:rFonts w:ascii="Arial" w:hAnsi="Arial" w:cs="Arial"/>
        </w:rPr>
        <w:t xml:space="preserve"> de la bobine.   </w:t>
      </w:r>
    </w:p>
    <w:p w:rsidR="001B7D26" w:rsidRDefault="001B7D26" w:rsidP="001B7D26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c</w:t>
      </w:r>
      <w:r w:rsidRPr="00822AFD">
        <w:rPr>
          <w:rFonts w:ascii="Arial" w:hAnsi="Arial" w:cs="Arial"/>
          <w:b/>
          <w:bCs/>
        </w:rPr>
        <w:t>-</w:t>
      </w:r>
      <w:r w:rsidRPr="00822AFD">
        <w:rPr>
          <w:rFonts w:ascii="Arial" w:hAnsi="Arial" w:cs="Arial"/>
        </w:rPr>
        <w:t xml:space="preserve"> Représenter sur le même système d’axes du </w:t>
      </w:r>
      <w:r>
        <w:rPr>
          <w:rFonts w:ascii="Arial" w:hAnsi="Arial" w:cs="Arial"/>
        </w:rPr>
        <w:t>document-1</w:t>
      </w:r>
      <w:r w:rsidRPr="00822AFD">
        <w:rPr>
          <w:rFonts w:ascii="Arial" w:hAnsi="Arial" w:cs="Arial"/>
        </w:rPr>
        <w:t>- de la feuille annexe la courbe</w:t>
      </w:r>
    </w:p>
    <w:p w:rsidR="001B7D26" w:rsidRPr="00822AFD" w:rsidRDefault="001B7D26" w:rsidP="001B7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22AFD">
        <w:rPr>
          <w:rFonts w:ascii="Arial" w:hAnsi="Arial" w:cs="Arial"/>
        </w:rPr>
        <w:t xml:space="preserve"> </w:t>
      </w:r>
      <w:r w:rsidRPr="00822AFD">
        <w:rPr>
          <w:rFonts w:ascii="Arial" w:hAnsi="Arial" w:cs="Arial"/>
          <w:b/>
          <w:bCs/>
        </w:rPr>
        <w:t>u</w:t>
      </w:r>
      <w:r w:rsidRPr="00822AFD">
        <w:rPr>
          <w:rFonts w:ascii="Arial" w:hAnsi="Arial" w:cs="Arial"/>
          <w:b/>
          <w:bCs/>
          <w:vertAlign w:val="subscript"/>
        </w:rPr>
        <w:t>C</w:t>
      </w:r>
      <w:r w:rsidRPr="00822AFD">
        <w:rPr>
          <w:rFonts w:ascii="Arial" w:hAnsi="Arial" w:cs="Arial"/>
          <w:b/>
          <w:bCs/>
        </w:rPr>
        <w:t xml:space="preserve"> = f(t).</w:t>
      </w:r>
    </w:p>
    <w:p w:rsidR="001B7D26" w:rsidRDefault="001B7D26" w:rsidP="001B7D26">
      <w:pPr>
        <w:rPr>
          <w:rFonts w:ascii="Arial" w:hAnsi="Arial" w:cs="Arial"/>
        </w:rPr>
      </w:pPr>
      <w:r w:rsidRPr="00213B07">
        <w:rPr>
          <w:rFonts w:ascii="Arial" w:hAnsi="Arial" w:cs="Arial"/>
          <w:b/>
          <w:bCs/>
        </w:rPr>
        <w:t>3°) a-</w:t>
      </w:r>
      <w:r w:rsidRPr="00822AFD">
        <w:rPr>
          <w:rFonts w:ascii="Arial" w:hAnsi="Arial" w:cs="Arial"/>
        </w:rPr>
        <w:t xml:space="preserve"> Montrer que l’énergie électrique </w:t>
      </w:r>
      <w:r w:rsidRPr="00213B07">
        <w:rPr>
          <w:rFonts w:ascii="Arial" w:hAnsi="Arial" w:cs="Arial"/>
          <w:b/>
          <w:bCs/>
        </w:rPr>
        <w:t>Ee(t)</w:t>
      </w:r>
      <w:r w:rsidRPr="00822AFD">
        <w:rPr>
          <w:rFonts w:ascii="Arial" w:hAnsi="Arial" w:cs="Arial"/>
        </w:rPr>
        <w:t xml:space="preserve"> emmagasinée par le condensateur</w:t>
      </w:r>
      <w:r w:rsidRPr="00822AFD">
        <w:rPr>
          <w:rFonts w:ascii="Arial" w:hAnsi="Arial" w:cs="Arial"/>
          <w:b/>
          <w:bCs/>
        </w:rPr>
        <w:t xml:space="preserve"> </w:t>
      </w:r>
      <w:r w:rsidRPr="00822AFD">
        <w:rPr>
          <w:rFonts w:ascii="Arial" w:hAnsi="Arial" w:cs="Arial"/>
        </w:rPr>
        <w:t>est périodique</w:t>
      </w:r>
      <w:r>
        <w:rPr>
          <w:rFonts w:ascii="Arial" w:hAnsi="Arial" w:cs="Arial"/>
        </w:rPr>
        <w:t>.</w:t>
      </w:r>
      <w:r w:rsidRPr="00822AFD">
        <w:rPr>
          <w:rFonts w:ascii="Arial" w:hAnsi="Arial" w:cs="Arial"/>
        </w:rPr>
        <w:t xml:space="preserve"> </w:t>
      </w:r>
    </w:p>
    <w:p w:rsidR="001B7D26" w:rsidRPr="00822AFD" w:rsidRDefault="001217AB" w:rsidP="001B7D26">
      <w:pPr>
        <w:rPr>
          <w:rFonts w:ascii="Arial" w:hAnsi="Arial" w:cs="Arial"/>
          <w:b/>
          <w:bCs/>
        </w:rPr>
      </w:pPr>
      <w:r w:rsidRPr="001217AB">
        <w:rPr>
          <w:rFonts w:ascii="Arial" w:hAnsi="Arial" w:cs="Arial"/>
          <w:noProof/>
        </w:rPr>
        <w:pict>
          <v:group id="_x0000_s9860" style="position:absolute;margin-left:4in;margin-top:5.25pt;width:246pt;height:118.8pt;z-index:251688960" coordorigin="6360,7236" coordsize="4920,2376">
            <v:group id="_x0000_s9861" style="position:absolute;left:6681;top:7752;width:3639;height:1440" coordorigin="1800,12419" coordsize="5760,2830">
              <v:shape id="_x0000_s9862" style="position:absolute;left:1800;top:12419;width:5755;height:2830;mso-position-horizontal:absolute;mso-position-vertical:absolute" coordsize="11401,4561" path="m,l57,7r57,21l171,63r57,49l285,174r46,58l376,300r37,59l449,423r37,69l522,565r29,62l580,691r30,67l639,828r29,72l697,974r29,76l756,1128r29,80l808,1273r23,67l855,1407r23,68l902,1544r23,70l948,1684r24,72l995,1827r23,72l1042,1972r23,73l1088,2118r24,73l1135,2264r23,74l1182,2411r23,73l1228,2557r24,73l1275,2702r23,72l1322,2845r23,71l1368,2986r24,69l1415,3124r23,68l1462,3258r23,66l1509,3389r23,63l1555,3514r24,61l1602,3635r23,58l1649,3750r23,56l1695,3859r24,52l1742,3962r26,53l1793,4066r26,49l1847,4167r29,48l1907,4265r31,46l1972,4358r34,42l2044,4440r41,38l2131,4512r50,27l2236,4556r55,4l2351,4549r61,-26l2472,4480r61,-57l2581,4366r49,-66l2669,4241r38,-65l2746,4106r39,-76l2816,3966r31,-67l2878,3829r31,-73l2940,3681r31,-78l2996,3538r24,-65l3045,3406r25,-69l3095,3268r25,-71l3144,3125r25,-73l3194,2978r25,-74l3244,2828r25,-76l3293,2676r25,-77l3343,2522r25,-78l3393,2366r24,-78l3442,2210r25,-77l3492,2055r25,-77l3541,1901r25,-77l3591,1748r25,-76l3641,1598r24,-74l3690,1451r25,-72l3740,1308r25,-70l3789,1169r25,-67l3839,1036r25,-65l3889,908r24,-61l3938,787r25,-58l3988,673r25,-55l4037,566r25,-50l4090,463r27,-51l4144,364r30,-49l4204,269r33,-47l4270,179r36,-41l4346,98r44,-36l4439,32r48,-20l4540,1r59,2l4657,20r59,32l4774,99r59,60l4879,217r47,67l4964,344r37,64l5038,478r38,74l5106,615r30,66l5166,749r30,71l5226,894r30,75l5286,1048r23,64l5333,1177r24,66l5381,1311r24,68l5429,1449r24,71l5477,1591r24,72l5525,1736r24,73l5573,1883r24,74l5621,2032r24,75l5669,2182r24,75l5717,2333r24,75l5765,2483r24,75l5813,2632r24,74l5860,2780r24,73l5908,2926r24,72l5956,3069r24,70l6004,3208r24,68l6052,3343r24,66l6100,3474r24,64l6148,3600r24,60l6196,3719r24,58l6244,3833r24,54l6292,3940r24,50l6342,4044r26,51l6395,4144r29,51l6453,4243r32,49l6516,4337r36,45l6587,4422r38,39l6668,4496r46,30l6766,4548r56,11l6879,4557r62,-19l7003,4503r62,-52l7115,4399r49,-63l7204,4279r40,-63l7284,4147r40,-75l7355,4009r32,-67l7419,3872r32,-73l7483,3723r31,-79l7540,3580r25,-67l7591,3445r25,-69l7642,3305r25,-72l7693,3160r25,-75l7743,3010r26,-76l7794,2857r26,-78l7845,2701r26,-79l7896,2543r26,-80l7947,2383r26,-79l7998,2224r25,-80l8049,2064r25,-79l8100,1905r25,-78l8151,1749r25,-78l8202,1595r25,-76l8252,1444r26,-74l8303,1297r26,-71l8354,1156r26,-69l8405,1019r26,-65l8456,889r26,-62l8507,766r25,-59l8558,650r25,-55l8609,543r25,-51l8662,439r28,-51l8718,341r31,-50l8780,246r34,-46l8848,159r37,-40l8926,81r45,-33l9021,21,9075,4,9130,r60,10l9250,36r60,41l9370,134r48,55l9466,254r38,58l9542,376r39,69l9619,519r31,63l9681,647r30,69l9742,788r31,74l9804,939r30,79l9859,1083r25,67l9908,1217r25,69l9957,1356r25,71l10006,1500r25,73l10056,1646r24,75l10105,1796r24,76l10154,1948r25,77l10203,2101r25,78l10252,2256r25,77l10301,2410r25,77l10351,2564r24,76l10400,2716r24,76l10449,2867r24,74l10498,3015r25,72l10547,3159r25,71l10596,3299r25,69l10646,3435r24,66l10695,3566r24,63l10744,3690r24,60l10793,3808r25,56l10842,3919r25,53l10891,4023r27,53l10945,4127r27,49l11002,4226r30,47l11065,4321r32,44l11133,4408r40,41l11213,4484r43,31l11304,4540r53,16l11400,4559e" filled="f" strokeweight="1.25pt">
                <v:path arrowok="t"/>
              </v:shape>
              <v:shape id="_x0000_s9863" style="position:absolute;left:1800;top:12419;width:5760;height:2830;mso-position-horizontal:absolute;mso-position-vertical:absolute" coordsize="11401,4561" path="m,4560r57,-7l114,4532r57,-35l228,4448r57,-62l331,4328r45,-68l413,4201r36,-64l486,4068r36,-73l551,3933r29,-64l610,3802r29,-70l668,3660r29,-74l726,3510r30,-78l785,3352r23,-65l831,3220r24,-67l878,3085r24,-69l925,2946r23,-70l972,2804r23,-71l1018,2661r24,-73l1065,2515r23,-73l1112,2369r23,-73l1158,2222r24,-73l1205,2076r23,-73l1252,1930r23,-72l1298,1786r24,-71l1345,1644r23,-70l1392,1505r23,-69l1438,1368r24,-66l1485,1236r24,-65l1532,1108r23,-62l1579,985r23,-60l1625,867r24,-57l1672,754r23,-53l1719,649r23,-51l1768,545r25,-51l1819,445r28,-52l1876,345r31,-50l1938,249r34,-47l2006,160r38,-40l2085,82r46,-34l2181,21,2236,4,2291,r60,11l2412,37r60,43l2533,137r48,57l2630,260r39,59l2707,384r39,70l2785,530r31,64l2847,661r31,70l2909,804r31,75l2971,957r25,65l3020,1087r25,67l3070,1223r25,69l3120,1363r24,72l3169,1508r25,74l3219,1656r25,76l3269,1808r24,76l3318,1961r25,77l3368,2116r25,78l3417,2272r25,78l3467,2427r25,78l3517,2582r24,77l3566,2736r25,76l3616,2888r25,74l3665,3036r25,73l3715,3181r25,71l3765,3322r24,69l3814,3458r25,66l3864,3589r25,63l3913,3713r25,60l3963,3831r25,56l4013,3942r24,52l4062,4044r28,53l4117,4148r27,48l4174,4245r30,46l4237,4338r33,43l4306,4422r40,40l4390,4498r49,30l4487,4548r53,11l4599,4557r58,-17l4716,4508r58,-47l4833,4401r46,-58l4926,4276r38,-60l5001,4152r37,-70l5076,4008r30,-63l5136,3879r30,-68l5196,3740r30,-74l5256,3591r30,-79l5309,3448r24,-65l5357,3317r24,-68l5405,3181r24,-70l5453,3040r24,-71l5501,2897r24,-73l5549,2751r24,-74l5597,2603r24,-75l5645,2453r24,-75l5693,2303r24,-76l5741,2152r24,-75l5789,2002r24,-74l5837,1854r23,-74l5884,1707r24,-73l5932,1562r24,-71l5980,1421r24,-69l6028,1284r24,-67l6076,1151r24,-65l6124,1022r24,-62l6172,900r24,-59l6220,783r24,-56l6268,673r24,-53l6316,570r26,-54l6368,465r27,-49l6424,365r29,-48l6485,268r31,-45l6552,178r35,-40l6625,99r43,-35l6714,34r52,-22l6822,1r57,2l6941,22r62,35l7065,109r50,52l7164,224r40,57l7244,344r40,69l7324,488r31,63l7387,618r32,70l7451,761r32,76l7514,916r26,64l7565,1047r26,68l7616,1184r26,71l7667,1327r26,73l7718,1475r25,75l7769,1626r25,77l7820,1781r25,78l7871,1938r25,79l7922,2097r25,80l7973,2256r25,80l8023,2416r26,80l8074,2575r26,80l8125,2733r26,78l8176,2889r26,76l8227,3041r25,75l8278,3190r25,73l8329,3334r25,70l8380,3473r25,68l8431,3606r25,65l8482,3733r25,61l8532,3853r26,57l8583,3965r26,52l8634,4068r28,53l8690,4172r28,47l8749,4269r31,45l8814,4360r34,41l8885,4441r41,38l8971,4512r50,27l9075,4556r55,4l9190,4550r60,-26l9310,4483r60,-57l9418,4371r48,-65l9504,4248r38,-64l9581,4115r38,-74l9650,3978r31,-65l9711,3844r31,-72l9773,3698r31,-77l9834,3542r25,-65l9884,3410r24,-67l9933,3274r24,-70l9982,3133r24,-73l10031,2987r25,-73l10080,2839r25,-75l10129,2688r25,-76l10179,2535r24,-76l10228,2381r24,-77l10277,2227r24,-77l10326,2073r25,-77l10375,1920r25,-76l10424,1768r25,-75l10473,1619r25,-74l10523,1473r24,-72l10572,1330r24,-69l10621,1192r25,-67l10670,1059r25,-65l10719,931r25,-61l10768,810r25,-58l10818,696r24,-55l10867,588r24,-51l10918,484r27,-51l10972,384r30,-50l11032,287r33,-48l11097,195r36,-43l11173,111r40,-35l11256,45r48,-25l11357,4r43,-3e" filled="f" strokeweight="1.5pt">
                <v:stroke dashstyle="dash"/>
                <v:path arrowok="t"/>
              </v:shape>
            </v:group>
            <v:line id="_x0000_s9864" style="position:absolute" from="6360,9192" to="10539,9192" strokeweight="1pt">
              <v:stroke endarrow="block"/>
            </v:line>
            <v:line id="_x0000_s9865" style="position:absolute;flip:y" from="6681,7392" to="6681,9552" strokeweight="1pt">
              <v:stroke endarrow="block"/>
            </v:line>
            <v:line id="_x0000_s9866" style="position:absolute" from="6681,7752" to="10539,7752" strokeweight="1.5pt">
              <v:stroke dashstyle="longDash"/>
            </v:line>
            <v:rect id="_x0000_s9867" style="position:absolute;left:6720;top:9276;width:163;height:256;mso-wrap-style:none;mso-position-horizontal-relative:char" filled="f" stroked="f">
              <v:textbox style="mso-next-textbox:#_x0000_s9867" inset="1pt,1pt,1pt,1pt">
                <w:txbxContent>
                  <w:p w:rsidR="001B7D26" w:rsidRPr="00C62553" w:rsidRDefault="001B7D26" w:rsidP="001B7D2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9868" type="#_x0000_t62" style="position:absolute;left:9960;top:7284;width:480;height:360" adj="-1980,26880" filled="f">
              <v:textbox inset=".5mm,.3mm,.5mm,.3mm">
                <w:txbxContent>
                  <w:p w:rsidR="001B7D26" w:rsidRDefault="001B7D26" w:rsidP="001B7D26">
                    <w:r w:rsidRPr="00934FF9">
                      <w:rPr>
                        <w:sz w:val="20"/>
                        <w:szCs w:val="20"/>
                      </w:rPr>
                      <w:t>C</w:t>
                    </w:r>
                    <w:r w:rsidRPr="00934FF9">
                      <w:rPr>
                        <w:vertAlign w:val="subscript"/>
                      </w:rPr>
                      <w:t>1</w:t>
                    </w:r>
                  </w:p>
                  <w:p w:rsidR="001B7D26" w:rsidRDefault="001B7D26" w:rsidP="001B7D26"/>
                </w:txbxContent>
              </v:textbox>
            </v:shape>
            <v:shape id="_x0000_s9869" type="#_x0000_t62" style="position:absolute;left:10440;top:7920;width:480;height:360" adj="-17010,17520" filled="f">
              <v:textbox inset=".5mm,.3mm,.5mm,.3mm">
                <w:txbxContent>
                  <w:p w:rsidR="001B7D26" w:rsidRDefault="001B7D26" w:rsidP="001B7D26">
                    <w:pPr>
                      <w:bidi/>
                      <w:jc w:val="right"/>
                    </w:pPr>
                    <w:r w:rsidRPr="00934FF9"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1B7D26" w:rsidRDefault="001B7D26" w:rsidP="001B7D26"/>
                </w:txbxContent>
              </v:textbox>
            </v:shape>
            <v:shape id="_x0000_s9870" type="#_x0000_t62" style="position:absolute;left:10440;top:8460;width:302;height:360;mso-wrap-style:none" adj="-30040,12960" filled="f">
              <v:textbox inset=".5mm,.3mm,.5mm,.3mm">
                <w:txbxContent>
                  <w:p w:rsidR="001B7D26" w:rsidRDefault="001B7D26" w:rsidP="001B7D26">
                    <w:pPr>
                      <w:bidi/>
                    </w:pPr>
                    <w:r w:rsidRPr="00934FF9">
                      <w:rPr>
                        <w:sz w:val="20"/>
                        <w:szCs w:val="20"/>
                      </w:rPr>
                      <w:t>C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1B7D26" w:rsidRDefault="001B7D26" w:rsidP="001B7D26"/>
                </w:txbxContent>
              </v:textbox>
            </v:shape>
            <v:shape id="_x0000_s9871" type="#_x0000_t202" style="position:absolute;left:6600;top:7236;width:1812;height:540" filled="f" stroked="f" strokeweight="1pt">
              <v:textbox style="mso-next-textbox:#_x0000_s9871">
                <w:txbxContent>
                  <w:p w:rsidR="001B7D26" w:rsidRPr="001D3FBB" w:rsidRDefault="001B7D26" w:rsidP="001B7D26">
                    <w:r w:rsidRPr="001D3FBB">
                      <w:t>Ee, E</w:t>
                    </w:r>
                    <w:r w:rsidRPr="001D3FBB">
                      <w:rPr>
                        <w:vertAlign w:val="subscript"/>
                      </w:rPr>
                      <w:t>L</w:t>
                    </w:r>
                    <w:r w:rsidRPr="001D3FBB">
                      <w:t xml:space="preserve"> et E</w:t>
                    </w:r>
                  </w:p>
                </w:txbxContent>
              </v:textbox>
            </v:shape>
            <v:shape id="_x0000_s9872" type="#_x0000_t202" style="position:absolute;left:9840;top:8820;width:1440;height:540" filled="f" stroked="f" strokeweight="1pt">
              <v:textbox style="mso-next-textbox:#_x0000_s9872">
                <w:txbxContent>
                  <w:p w:rsidR="001B7D26" w:rsidRPr="001D3FBB" w:rsidRDefault="001B7D26" w:rsidP="001B7D26">
                    <w:pPr>
                      <w:bidi/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 xml:space="preserve">t </w:t>
                    </w:r>
                    <w:r w:rsidRPr="001D3FBB">
                      <w:t>en ms</w:t>
                    </w:r>
                  </w:p>
                </w:txbxContent>
              </v:textbox>
            </v:shape>
            <v:shape id="_x0000_s9873" style="position:absolute;left:8874;top:9186;width:1;height:108;mso-position-horizontal:absolute;mso-position-vertical:absolute" coordsize="1,108" path="m,l1,108e" filled="f">
              <v:path arrowok="t"/>
            </v:shape>
            <v:shape id="_x0000_s9874" type="#_x0000_t202" style="position:absolute;left:6396;top:9072;width:409;height:540;mso-wrap-style:none" filled="f" stroked="f">
              <v:textbox>
                <w:txbxContent>
                  <w:p w:rsidR="001B7D26" w:rsidRDefault="001B7D26" w:rsidP="001B7D26">
                    <w:r>
                      <w:t>0</w:t>
                    </w:r>
                  </w:p>
                </w:txbxContent>
              </v:textbox>
            </v:shape>
          </v:group>
        </w:pict>
      </w:r>
      <w:r w:rsidR="001B7D26" w:rsidRPr="00822AFD">
        <w:rPr>
          <w:rFonts w:ascii="Arial" w:hAnsi="Arial" w:cs="Arial"/>
        </w:rPr>
        <w:t xml:space="preserve">      </w:t>
      </w:r>
      <w:r w:rsidR="001B7D26">
        <w:rPr>
          <w:rFonts w:ascii="Arial" w:hAnsi="Arial" w:cs="Arial"/>
        </w:rPr>
        <w:t xml:space="preserve">  </w:t>
      </w:r>
      <w:r w:rsidR="001B7D26" w:rsidRPr="00822AFD">
        <w:rPr>
          <w:rFonts w:ascii="Arial" w:hAnsi="Arial" w:cs="Arial"/>
        </w:rPr>
        <w:t xml:space="preserve">On donne : </w:t>
      </w:r>
      <w:r w:rsidR="001B7D26" w:rsidRPr="00213B07">
        <w:rPr>
          <w:rFonts w:ascii="Arial" w:hAnsi="Arial" w:cs="Arial"/>
          <w:b/>
          <w:bCs/>
        </w:rPr>
        <w:t>sin</w:t>
      </w:r>
      <w:r w:rsidR="001B7D26" w:rsidRPr="00213B07">
        <w:rPr>
          <w:rFonts w:ascii="Arial" w:hAnsi="Arial" w:cs="Arial"/>
          <w:b/>
          <w:bCs/>
          <w:vertAlign w:val="superscript"/>
        </w:rPr>
        <w:t>2</w:t>
      </w:r>
      <w:r w:rsidR="001B7D26" w:rsidRPr="00213B07">
        <w:rPr>
          <w:rFonts w:ascii="Arial" w:hAnsi="Arial" w:cs="Arial"/>
          <w:b/>
          <w:bCs/>
        </w:rPr>
        <w:t>a=</w:t>
      </w:r>
      <w:r w:rsidRPr="00213B07">
        <w:rPr>
          <w:rFonts w:ascii="Arial" w:hAnsi="Arial" w:cs="Arial"/>
          <w:b/>
          <w:bCs/>
        </w:rPr>
        <w:fldChar w:fldCharType="begin"/>
      </w:r>
      <w:r w:rsidR="001B7D26" w:rsidRPr="00213B07">
        <w:rPr>
          <w:rFonts w:ascii="Arial" w:hAnsi="Arial" w:cs="Arial"/>
          <w:b/>
          <w:bCs/>
        </w:rPr>
        <w:instrText xml:space="preserve"> EQ \s\do2(\f(1;2))</w:instrText>
      </w:r>
      <w:r w:rsidRPr="00213B07">
        <w:rPr>
          <w:rFonts w:ascii="Arial" w:hAnsi="Arial" w:cs="Arial"/>
          <w:b/>
          <w:bCs/>
        </w:rPr>
        <w:fldChar w:fldCharType="end"/>
      </w:r>
      <w:r w:rsidR="001B7D26" w:rsidRPr="00213B07">
        <w:rPr>
          <w:rFonts w:ascii="Arial" w:hAnsi="Arial" w:cs="Arial"/>
          <w:b/>
          <w:bCs/>
        </w:rPr>
        <w:t xml:space="preserve"> (1-cos2a)</w:t>
      </w:r>
    </w:p>
    <w:p w:rsidR="001B7D26" w:rsidRPr="00822AFD" w:rsidRDefault="001B7D26" w:rsidP="0060403C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</w:t>
      </w:r>
      <w:r w:rsidRPr="00213B07">
        <w:rPr>
          <w:rFonts w:ascii="Arial" w:hAnsi="Arial" w:cs="Arial"/>
          <w:b/>
          <w:bCs/>
        </w:rPr>
        <w:t>b-</w:t>
      </w:r>
      <w:r w:rsidRPr="00822AFD">
        <w:rPr>
          <w:rFonts w:ascii="Arial" w:hAnsi="Arial" w:cs="Arial"/>
        </w:rPr>
        <w:t xml:space="preserve"> Les courbes </w:t>
      </w:r>
      <w:r w:rsidRPr="00213B07">
        <w:rPr>
          <w:rFonts w:ascii="Arial" w:hAnsi="Arial" w:cs="Arial"/>
          <w:b/>
          <w:bCs/>
        </w:rPr>
        <w:t>C</w:t>
      </w:r>
      <w:r w:rsidRPr="00213B07">
        <w:rPr>
          <w:rFonts w:ascii="Arial" w:hAnsi="Arial" w:cs="Arial"/>
          <w:b/>
          <w:bCs/>
          <w:vertAlign w:val="subscript"/>
        </w:rPr>
        <w:t>1</w:t>
      </w:r>
      <w:r w:rsidRPr="00822AFD">
        <w:rPr>
          <w:rFonts w:ascii="Arial" w:hAnsi="Arial" w:cs="Arial"/>
        </w:rPr>
        <w:t xml:space="preserve">, </w:t>
      </w:r>
      <w:r w:rsidRPr="00213B07">
        <w:rPr>
          <w:rFonts w:ascii="Arial" w:hAnsi="Arial" w:cs="Arial"/>
          <w:b/>
          <w:bCs/>
        </w:rPr>
        <w:t>C</w:t>
      </w:r>
      <w:r w:rsidRPr="00213B07">
        <w:rPr>
          <w:rFonts w:ascii="Arial" w:hAnsi="Arial" w:cs="Arial"/>
          <w:b/>
          <w:bCs/>
          <w:vertAlign w:val="subscript"/>
        </w:rPr>
        <w:t>2</w:t>
      </w:r>
      <w:r w:rsidRPr="00822AFD">
        <w:rPr>
          <w:rFonts w:ascii="Arial" w:hAnsi="Arial" w:cs="Arial"/>
        </w:rPr>
        <w:t xml:space="preserve"> et </w:t>
      </w:r>
      <w:r w:rsidRPr="00213B07">
        <w:rPr>
          <w:rFonts w:ascii="Arial" w:hAnsi="Arial" w:cs="Arial"/>
          <w:b/>
          <w:bCs/>
        </w:rPr>
        <w:t>C</w:t>
      </w:r>
      <w:r w:rsidRPr="00213B07">
        <w:rPr>
          <w:rFonts w:ascii="Arial" w:hAnsi="Arial" w:cs="Arial"/>
          <w:b/>
          <w:bCs/>
          <w:vertAlign w:val="subscript"/>
        </w:rPr>
        <w:t>3</w:t>
      </w:r>
      <w:r w:rsidRPr="00822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document</w:t>
      </w:r>
      <w:r w:rsidR="0060403C">
        <w:rPr>
          <w:rFonts w:ascii="Arial" w:hAnsi="Arial" w:cs="Arial"/>
        </w:rPr>
        <w:t xml:space="preserve"> ci-contre</w:t>
      </w:r>
      <w:r w:rsidRPr="00822AFD">
        <w:rPr>
          <w:rFonts w:ascii="Arial" w:hAnsi="Arial" w:cs="Arial"/>
        </w:rPr>
        <w:t xml:space="preserve"> </w:t>
      </w:r>
    </w:p>
    <w:p w:rsidR="001B7D26" w:rsidRPr="00822AFD" w:rsidRDefault="001B7D26" w:rsidP="001B7D26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représentent l’évolution des l’énergies </w:t>
      </w:r>
    </w:p>
    <w:p w:rsidR="001B7D26" w:rsidRPr="00822AFD" w:rsidRDefault="001B7D26" w:rsidP="001B7D26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électrique </w:t>
      </w:r>
      <w:r w:rsidRPr="00822AFD">
        <w:rPr>
          <w:rFonts w:ascii="Arial" w:hAnsi="Arial" w:cs="Arial"/>
          <w:b/>
          <w:bCs/>
        </w:rPr>
        <w:t>Ee(t)</w:t>
      </w:r>
      <w:r w:rsidRPr="00822AFD">
        <w:rPr>
          <w:rFonts w:ascii="Arial" w:hAnsi="Arial" w:cs="Arial"/>
        </w:rPr>
        <w:t xml:space="preserve"> ; magnétique </w:t>
      </w:r>
      <w:r w:rsidRPr="00822AFD">
        <w:rPr>
          <w:rFonts w:ascii="Arial" w:hAnsi="Arial" w:cs="Arial"/>
          <w:b/>
          <w:bCs/>
        </w:rPr>
        <w:t>E</w:t>
      </w:r>
      <w:r w:rsidRPr="00822AFD">
        <w:rPr>
          <w:rFonts w:ascii="Arial" w:hAnsi="Arial" w:cs="Arial"/>
          <w:b/>
          <w:bCs/>
          <w:vertAlign w:val="subscript"/>
        </w:rPr>
        <w:t>L</w:t>
      </w:r>
      <w:r w:rsidRPr="00822AFD">
        <w:rPr>
          <w:rFonts w:ascii="Arial" w:hAnsi="Arial" w:cs="Arial"/>
          <w:b/>
          <w:bCs/>
        </w:rPr>
        <w:t>(t)</w:t>
      </w:r>
      <w:r w:rsidRPr="00822AFD">
        <w:rPr>
          <w:rFonts w:ascii="Arial" w:hAnsi="Arial" w:cs="Arial"/>
        </w:rPr>
        <w:t xml:space="preserve"> et </w:t>
      </w:r>
    </w:p>
    <w:p w:rsidR="001B7D26" w:rsidRPr="00822AFD" w:rsidRDefault="001B7D26" w:rsidP="001B7D26">
      <w:pPr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totale </w:t>
      </w:r>
      <w:r w:rsidRPr="00822AFD">
        <w:rPr>
          <w:rFonts w:ascii="Arial" w:hAnsi="Arial" w:cs="Arial"/>
          <w:b/>
          <w:bCs/>
        </w:rPr>
        <w:t>E(t)</w:t>
      </w:r>
      <w:r w:rsidRPr="00822AFD">
        <w:rPr>
          <w:rFonts w:ascii="Arial" w:hAnsi="Arial" w:cs="Arial"/>
        </w:rPr>
        <w:t xml:space="preserve">. Faite correspondre, en justifiant, </w:t>
      </w:r>
    </w:p>
    <w:p w:rsidR="001B7D26" w:rsidRPr="00822AFD" w:rsidRDefault="001B7D26" w:rsidP="001B7D26">
      <w:pPr>
        <w:tabs>
          <w:tab w:val="num" w:pos="540"/>
        </w:tabs>
        <w:jc w:val="both"/>
        <w:rPr>
          <w:rFonts w:ascii="Arial" w:hAnsi="Arial" w:cs="Arial"/>
        </w:rPr>
      </w:pPr>
      <w:r w:rsidRPr="00822AFD">
        <w:rPr>
          <w:rFonts w:ascii="Arial" w:hAnsi="Arial" w:cs="Arial"/>
        </w:rPr>
        <w:t xml:space="preserve">        chaque courbe à l’énergie correspondante.</w:t>
      </w:r>
    </w:p>
    <w:p w:rsidR="001B7D26" w:rsidRPr="00822AFD" w:rsidRDefault="001217AB" w:rsidP="0060403C">
      <w:pPr>
        <w:numPr>
          <w:ilvl w:val="0"/>
          <w:numId w:val="42"/>
        </w:num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9859" type="#_x0000_t202" style="position:absolute;left:0;text-align:left;margin-left:393pt;margin-top:2.8pt;width:32.15pt;height:27pt;z-index:251687936" filled="f" stroked="f" strokeweight="1pt">
            <v:textbox style="mso-next-textbox:#_x0000_s9859">
              <w:txbxContent>
                <w:p w:rsidR="001B7D26" w:rsidRPr="000373CD" w:rsidRDefault="001B7D26" w:rsidP="0060403C">
                  <w:pPr>
                    <w:bidi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60403C">
                    <w:rPr>
                      <w:b/>
                      <w:bCs/>
                    </w:rPr>
                    <w:t>t</w:t>
                  </w:r>
                  <w:r w:rsidR="0060403C">
                    <w:rPr>
                      <w:b/>
                      <w:bCs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1B7D26" w:rsidRPr="00822AFD">
        <w:rPr>
          <w:rFonts w:ascii="Arial" w:hAnsi="Arial" w:cs="Arial"/>
        </w:rPr>
        <w:t xml:space="preserve">Donner en </w:t>
      </w:r>
      <w:r w:rsidR="001B7D26" w:rsidRPr="00213B07">
        <w:rPr>
          <w:rFonts w:ascii="Arial" w:hAnsi="Arial" w:cs="Arial"/>
          <w:b/>
          <w:bCs/>
        </w:rPr>
        <w:t>ms</w:t>
      </w:r>
      <w:r w:rsidR="001B7D26" w:rsidRPr="00822AFD">
        <w:rPr>
          <w:rFonts w:ascii="Arial" w:hAnsi="Arial" w:cs="Arial"/>
        </w:rPr>
        <w:t xml:space="preserve"> l’instant de date </w:t>
      </w:r>
      <w:r w:rsidR="001B7D26" w:rsidRPr="00213B07">
        <w:rPr>
          <w:rFonts w:ascii="Arial" w:hAnsi="Arial" w:cs="Arial"/>
          <w:b/>
          <w:bCs/>
        </w:rPr>
        <w:t>t</w:t>
      </w:r>
      <w:r w:rsidR="0060403C">
        <w:rPr>
          <w:rFonts w:ascii="Arial" w:hAnsi="Arial" w:cs="Arial"/>
          <w:b/>
          <w:bCs/>
          <w:vertAlign w:val="subscript"/>
        </w:rPr>
        <w:t>1</w:t>
      </w:r>
      <w:r w:rsidR="001B7D26" w:rsidRPr="00822AFD">
        <w:rPr>
          <w:rFonts w:ascii="Arial" w:hAnsi="Arial" w:cs="Arial"/>
        </w:rPr>
        <w:t xml:space="preserve">. </w:t>
      </w:r>
    </w:p>
    <w:p w:rsidR="001B7D26" w:rsidRPr="00822AFD" w:rsidRDefault="001B7D26" w:rsidP="001B7D26">
      <w:pPr>
        <w:ind w:left="360"/>
        <w:jc w:val="both"/>
        <w:rPr>
          <w:rFonts w:ascii="Arial" w:hAnsi="Arial" w:cs="Arial"/>
        </w:rPr>
      </w:pPr>
    </w:p>
    <w:p w:rsidR="0040409C" w:rsidRPr="001E0D63" w:rsidRDefault="0040409C" w:rsidP="0040409C">
      <w:pPr>
        <w:pStyle w:val="Corpsdetexte"/>
      </w:pPr>
      <w:r w:rsidRPr="001E0D63">
        <w:rPr>
          <w:rFonts w:ascii="Tahoma" w:hAnsi="Tahoma"/>
          <w:b/>
          <w:bCs/>
          <w:u w:val="single"/>
        </w:rPr>
        <w:t xml:space="preserve">Exercice </w:t>
      </w:r>
      <w:r>
        <w:rPr>
          <w:rFonts w:ascii="Tahoma" w:hAnsi="Tahoma"/>
          <w:b/>
          <w:bCs/>
          <w:u w:val="single"/>
        </w:rPr>
        <w:t>2</w:t>
      </w:r>
      <w:r w:rsidRPr="004B5387">
        <w:rPr>
          <w:rFonts w:ascii="Tahoma" w:hAnsi="Tahoma"/>
          <w:b/>
          <w:bCs/>
        </w:rPr>
        <w:t xml:space="preserve"> (</w:t>
      </w:r>
      <w:r>
        <w:rPr>
          <w:rFonts w:ascii="Tahoma" w:hAnsi="Tahoma"/>
          <w:b/>
          <w:bCs/>
        </w:rPr>
        <w:t>6.5</w:t>
      </w:r>
      <w:r w:rsidRPr="004B5387">
        <w:rPr>
          <w:rFonts w:ascii="Tahoma" w:hAnsi="Tahoma"/>
          <w:b/>
          <w:bCs/>
        </w:rPr>
        <w:t>pts)</w:t>
      </w:r>
    </w:p>
    <w:p w:rsidR="000C461F" w:rsidRPr="0066167C" w:rsidRDefault="000C461F" w:rsidP="000C461F">
      <w:pPr>
        <w:rPr>
          <w:rFonts w:ascii="Arial" w:hAnsi="Arial" w:cs="Arial"/>
          <w:b/>
          <w:bCs/>
          <w:color w:val="000000"/>
          <w:u w:val="single"/>
        </w:rPr>
      </w:pPr>
      <w:r w:rsidRPr="0066167C">
        <w:rPr>
          <w:rFonts w:ascii="Arial" w:hAnsi="Arial" w:cs="Arial"/>
          <w:lang w:eastAsia="en-US"/>
        </w:rPr>
        <w:t>Au cours d'une séance de travaux pratiques, on dispose du matériel suivant:</w:t>
      </w:r>
    </w:p>
    <w:p w:rsidR="000C461F" w:rsidRDefault="000C461F" w:rsidP="000C46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7C0E24">
        <w:rPr>
          <w:rFonts w:ascii="Arial" w:hAnsi="Arial" w:cs="Arial"/>
          <w:color w:val="000000"/>
        </w:rPr>
        <w:t>un générat</w:t>
      </w:r>
      <w:r>
        <w:rPr>
          <w:rFonts w:ascii="Arial" w:hAnsi="Arial" w:cs="Arial"/>
          <w:color w:val="000000"/>
        </w:rPr>
        <w:t>eur basse fréquence (</w:t>
      </w:r>
      <w:r w:rsidRPr="006B1C22">
        <w:rPr>
          <w:rFonts w:ascii="Arial" w:hAnsi="Arial" w:cs="Arial"/>
          <w:b/>
          <w:bCs/>
          <w:color w:val="000000"/>
        </w:rPr>
        <w:t>G. B.F</w:t>
      </w:r>
      <w:r>
        <w:rPr>
          <w:rFonts w:ascii="Arial" w:hAnsi="Arial" w:cs="Arial"/>
          <w:color w:val="000000"/>
        </w:rPr>
        <w:t>)</w:t>
      </w:r>
      <w:r w:rsidRPr="007C0E24">
        <w:rPr>
          <w:rFonts w:ascii="Arial" w:hAnsi="Arial" w:cs="Arial"/>
          <w:color w:val="000000"/>
        </w:rPr>
        <w:t xml:space="preserve"> délivrant une  tension  sinusoïdale  </w:t>
      </w:r>
      <w:r w:rsidRPr="00B652F8">
        <w:rPr>
          <w:rFonts w:ascii="Arial" w:hAnsi="Arial" w:cs="Arial"/>
          <w:b/>
          <w:bCs/>
          <w:color w:val="000000"/>
        </w:rPr>
        <w:t>u(t) = U</w:t>
      </w:r>
      <w:r w:rsidRPr="00B652F8">
        <w:rPr>
          <w:rFonts w:ascii="Arial" w:hAnsi="Arial" w:cs="Arial"/>
          <w:b/>
          <w:bCs/>
          <w:color w:val="000000"/>
          <w:vertAlign w:val="subscript"/>
        </w:rPr>
        <w:t xml:space="preserve">m </w:t>
      </w:r>
      <w:r w:rsidRPr="00B652F8">
        <w:rPr>
          <w:rFonts w:ascii="Arial" w:hAnsi="Arial" w:cs="Arial"/>
          <w:b/>
          <w:bCs/>
          <w:color w:val="000000"/>
        </w:rPr>
        <w:t>sin( 2</w:t>
      </w:r>
      <w:r w:rsidRPr="00B652F8">
        <w:rPr>
          <w:rFonts w:ascii="Arial" w:hAnsi="Arial" w:cs="Arial"/>
          <w:b/>
          <w:bCs/>
          <w:color w:val="000000"/>
        </w:rPr>
        <w:sym w:font="Symbol" w:char="F070"/>
      </w:r>
      <w:r w:rsidRPr="00B652F8">
        <w:rPr>
          <w:rFonts w:ascii="Arial" w:hAnsi="Arial" w:cs="Arial"/>
          <w:b/>
          <w:bCs/>
          <w:color w:val="000000"/>
        </w:rPr>
        <w:t>Nt )</w:t>
      </w:r>
    </w:p>
    <w:p w:rsidR="000C461F" w:rsidRDefault="000C461F" w:rsidP="000C46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C0E24">
        <w:rPr>
          <w:rFonts w:ascii="Arial" w:hAnsi="Arial" w:cs="Arial"/>
          <w:color w:val="000000"/>
        </w:rPr>
        <w:t xml:space="preserve">d’amplitude </w:t>
      </w:r>
      <w:r w:rsidRPr="00675240">
        <w:rPr>
          <w:rFonts w:ascii="Arial" w:hAnsi="Arial" w:cs="Arial"/>
          <w:b/>
          <w:bCs/>
          <w:color w:val="000000"/>
        </w:rPr>
        <w:t xml:space="preserve"> U</w:t>
      </w:r>
      <w:r w:rsidRPr="00675240">
        <w:rPr>
          <w:rFonts w:ascii="Arial" w:hAnsi="Arial" w:cs="Arial"/>
          <w:b/>
          <w:bCs/>
          <w:color w:val="000000"/>
          <w:vertAlign w:val="subscript"/>
        </w:rPr>
        <w:t>m</w:t>
      </w:r>
      <w:r w:rsidRPr="007C0E24">
        <w:rPr>
          <w:rFonts w:ascii="Arial" w:hAnsi="Arial" w:cs="Arial"/>
          <w:color w:val="000000"/>
          <w:vertAlign w:val="subscript"/>
        </w:rPr>
        <w:t xml:space="preserve"> </w:t>
      </w:r>
      <w:r w:rsidRPr="007C0E24">
        <w:rPr>
          <w:rFonts w:ascii="Arial" w:hAnsi="Arial" w:cs="Arial"/>
          <w:color w:val="000000"/>
        </w:rPr>
        <w:t xml:space="preserve"> constante  de  fréquence  </w:t>
      </w:r>
      <w:r w:rsidRPr="00675240">
        <w:rPr>
          <w:rFonts w:ascii="Arial" w:hAnsi="Arial" w:cs="Arial"/>
          <w:b/>
          <w:bCs/>
          <w:color w:val="000000"/>
        </w:rPr>
        <w:t>N</w:t>
      </w:r>
      <w:r w:rsidRPr="007C0E24">
        <w:rPr>
          <w:rFonts w:ascii="Arial" w:hAnsi="Arial" w:cs="Arial"/>
          <w:color w:val="000000"/>
        </w:rPr>
        <w:t xml:space="preserve"> variable </w:t>
      </w:r>
    </w:p>
    <w:p w:rsidR="000C461F" w:rsidRDefault="000C461F" w:rsidP="000C46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Un </w:t>
      </w:r>
      <w:r w:rsidRPr="007C0E24">
        <w:rPr>
          <w:rFonts w:ascii="Arial" w:hAnsi="Arial" w:cs="Arial"/>
          <w:color w:val="000000"/>
        </w:rPr>
        <w:t xml:space="preserve">condensateur de capacité </w:t>
      </w:r>
      <w:r w:rsidRPr="00B652F8">
        <w:rPr>
          <w:rFonts w:ascii="Arial" w:hAnsi="Arial" w:cs="Arial"/>
          <w:b/>
          <w:bCs/>
          <w:color w:val="000000"/>
        </w:rPr>
        <w:t>C</w:t>
      </w:r>
      <w:r w:rsidR="001217AB" w:rsidRPr="001217AB">
        <w:rPr>
          <w:rFonts w:ascii="Arial" w:hAnsi="Arial" w:cs="Arial"/>
          <w:b/>
          <w:bCs/>
          <w:noProof/>
          <w:color w:val="000000"/>
        </w:rPr>
        <w:pict>
          <v:rect id="_x0000_s9424" style="position:absolute;margin-left:352.1pt;margin-top:9.85pt;width:42.45pt;height:45pt;rotation:90;z-index:251672576;mso-position-horizontal-relative:text;mso-position-vertical-relative:text" filled="f" stroked="f"/>
        </w:pict>
      </w:r>
      <w:r w:rsidR="006A1350" w:rsidRPr="00446D2D">
        <w:rPr>
          <w:rFonts w:ascii="Arial" w:hAnsi="Arial" w:cs="Arial"/>
          <w:b/>
          <w:bCs/>
          <w:color w:val="000000"/>
        </w:rPr>
        <w:t>=24,4μF</w:t>
      </w:r>
    </w:p>
    <w:p w:rsidR="000C461F" w:rsidRDefault="001217AB" w:rsidP="000C461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9425" style="position:absolute;margin-left:6in;margin-top:6.3pt;width:32.05pt;height:3.45pt;z-index:251673600" filled="f" stroked="f" strokeweight=".25pt"/>
        </w:pict>
      </w:r>
      <w:r w:rsidR="000C461F">
        <w:rPr>
          <w:rFonts w:ascii="Arial" w:hAnsi="Arial" w:cs="Arial"/>
          <w:color w:val="000000"/>
        </w:rPr>
        <w:t xml:space="preserve"> -</w:t>
      </w:r>
      <w:r w:rsidR="000C461F" w:rsidRPr="007C0E24">
        <w:rPr>
          <w:rFonts w:ascii="Arial" w:hAnsi="Arial" w:cs="Arial"/>
          <w:color w:val="000000"/>
        </w:rPr>
        <w:t xml:space="preserve"> </w:t>
      </w:r>
      <w:r w:rsidR="000C461F">
        <w:rPr>
          <w:rFonts w:ascii="Arial" w:hAnsi="Arial" w:cs="Arial"/>
          <w:color w:val="000000"/>
        </w:rPr>
        <w:t>U</w:t>
      </w:r>
      <w:r w:rsidR="000C461F" w:rsidRPr="007C0E24">
        <w:rPr>
          <w:rFonts w:ascii="Arial" w:hAnsi="Arial" w:cs="Arial"/>
          <w:color w:val="000000"/>
        </w:rPr>
        <w:t>ne bobine</w:t>
      </w:r>
      <w:r w:rsidR="000C461F" w:rsidRPr="00434FA0">
        <w:rPr>
          <w:rFonts w:ascii="Arial" w:hAnsi="Arial" w:cs="Arial"/>
          <w:b/>
          <w:bCs/>
          <w:lang w:eastAsia="en-US"/>
        </w:rPr>
        <w:t xml:space="preserve"> </w:t>
      </w:r>
      <w:r w:rsidR="000C461F">
        <w:rPr>
          <w:rFonts w:ascii="Arial" w:hAnsi="Arial" w:cs="Arial"/>
          <w:b/>
          <w:bCs/>
          <w:lang w:eastAsia="en-US"/>
        </w:rPr>
        <w:t>(</w:t>
      </w:r>
      <w:r w:rsidR="000C461F" w:rsidRPr="0066167C">
        <w:rPr>
          <w:rFonts w:ascii="Arial" w:hAnsi="Arial" w:cs="Arial"/>
          <w:b/>
          <w:bCs/>
          <w:lang w:eastAsia="en-US"/>
        </w:rPr>
        <w:t>B)</w:t>
      </w:r>
      <w:r w:rsidR="000C461F" w:rsidRPr="007C0E24">
        <w:rPr>
          <w:rFonts w:ascii="Arial" w:hAnsi="Arial" w:cs="Arial"/>
          <w:color w:val="000000"/>
        </w:rPr>
        <w:t xml:space="preserve"> d’induct</w:t>
      </w:r>
      <w:r w:rsidR="000C461F">
        <w:rPr>
          <w:rFonts w:ascii="Arial" w:hAnsi="Arial" w:cs="Arial"/>
          <w:color w:val="000000"/>
        </w:rPr>
        <w:t>ance</w:t>
      </w:r>
      <w:r w:rsidR="000C461F" w:rsidRPr="00B652F8">
        <w:rPr>
          <w:rFonts w:ascii="Arial" w:hAnsi="Arial" w:cs="Arial"/>
          <w:b/>
          <w:bCs/>
          <w:color w:val="000000"/>
        </w:rPr>
        <w:t xml:space="preserve"> L</w:t>
      </w:r>
      <w:r w:rsidR="006A1350">
        <w:rPr>
          <w:rFonts w:ascii="Arial" w:hAnsi="Arial" w:cs="Arial"/>
          <w:color w:val="000000"/>
        </w:rPr>
        <w:t xml:space="preserve"> et de résistance</w:t>
      </w:r>
      <w:r w:rsidR="006A1350" w:rsidRPr="00446D2D">
        <w:rPr>
          <w:rFonts w:ascii="Arial" w:hAnsi="Arial" w:cs="Arial"/>
          <w:b/>
          <w:bCs/>
          <w:color w:val="000000"/>
        </w:rPr>
        <w:t xml:space="preserve"> r</w:t>
      </w:r>
      <w:r w:rsidR="000C461F">
        <w:rPr>
          <w:rFonts w:ascii="Arial" w:hAnsi="Arial" w:cs="Arial"/>
          <w:color w:val="000000"/>
        </w:rPr>
        <w:t>.</w:t>
      </w:r>
      <w:r w:rsidR="000C461F" w:rsidRPr="007C0E24">
        <w:rPr>
          <w:rFonts w:ascii="Arial" w:hAnsi="Arial" w:cs="Arial"/>
          <w:color w:val="000000"/>
        </w:rPr>
        <w:t xml:space="preserve"> </w:t>
      </w:r>
    </w:p>
    <w:p w:rsidR="000C461F" w:rsidRPr="007C0E24" w:rsidRDefault="000C461F" w:rsidP="000C46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U</w:t>
      </w:r>
      <w:r w:rsidRPr="007C0E24">
        <w:rPr>
          <w:rFonts w:ascii="Arial" w:hAnsi="Arial" w:cs="Arial"/>
          <w:color w:val="000000"/>
        </w:rPr>
        <w:t xml:space="preserve">n résistor de résistance </w:t>
      </w:r>
      <w:r w:rsidRPr="00B652F8">
        <w:rPr>
          <w:rFonts w:ascii="Arial" w:hAnsi="Arial" w:cs="Arial"/>
          <w:b/>
          <w:bCs/>
          <w:color w:val="000000"/>
        </w:rPr>
        <w:t>R</w:t>
      </w:r>
      <w:r w:rsidR="006A1350" w:rsidRPr="00446D2D">
        <w:rPr>
          <w:rFonts w:ascii="Arial" w:hAnsi="Arial" w:cs="Arial"/>
          <w:b/>
          <w:bCs/>
          <w:color w:val="000000"/>
        </w:rPr>
        <w:t>=10Ω</w:t>
      </w:r>
      <w:r w:rsidR="006A1350">
        <w:rPr>
          <w:rFonts w:ascii="Arial" w:hAnsi="Arial" w:cs="Arial"/>
          <w:color w:val="000000"/>
        </w:rPr>
        <w:t>.</w:t>
      </w:r>
    </w:p>
    <w:p w:rsidR="000C461F" w:rsidRDefault="000C461F" w:rsidP="000C4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lang w:eastAsia="en-US"/>
        </w:rPr>
        <w:t xml:space="preserve"> - Un oscilloscope bicourbe ; un  </w:t>
      </w:r>
      <w:r w:rsidRPr="00C47F0A">
        <w:rPr>
          <w:rFonts w:ascii="Arial" w:hAnsi="Arial" w:cs="Arial"/>
        </w:rPr>
        <w:t>ampèremètre</w:t>
      </w:r>
      <w:r>
        <w:rPr>
          <w:rFonts w:ascii="Arial" w:hAnsi="Arial" w:cs="Arial"/>
        </w:rPr>
        <w:t xml:space="preserve"> ; un voltmètre  et </w:t>
      </w:r>
      <w:r>
        <w:rPr>
          <w:rFonts w:ascii="Arial" w:hAnsi="Arial" w:cs="Arial"/>
          <w:lang w:eastAsia="en-US"/>
        </w:rPr>
        <w:t xml:space="preserve"> d</w:t>
      </w:r>
      <w:r w:rsidRPr="00CA3F36">
        <w:rPr>
          <w:rFonts w:ascii="Arial" w:hAnsi="Arial" w:cs="Arial"/>
          <w:lang w:eastAsia="en-US"/>
        </w:rPr>
        <w:t>es fils de connexion.</w:t>
      </w:r>
    </w:p>
    <w:p w:rsidR="000C461F" w:rsidRDefault="000C461F" w:rsidP="001B7D2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C0E24">
        <w:rPr>
          <w:rFonts w:ascii="Arial" w:hAnsi="Arial" w:cs="Arial"/>
          <w:b/>
          <w:bCs/>
          <w:color w:val="000000"/>
        </w:rPr>
        <w:t>1°)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6167C">
        <w:rPr>
          <w:rFonts w:ascii="Arial" w:hAnsi="Arial" w:cs="Arial"/>
          <w:lang w:eastAsia="en-US"/>
        </w:rPr>
        <w:t>Dans la</w:t>
      </w:r>
      <w:r>
        <w:rPr>
          <w:rFonts w:ascii="Arial" w:hAnsi="Arial" w:cs="Arial"/>
          <w:lang w:eastAsia="en-US"/>
        </w:rPr>
        <w:t xml:space="preserve"> feuille annexe</w:t>
      </w:r>
      <w:r w:rsidRPr="0066167C">
        <w:rPr>
          <w:rFonts w:ascii="Arial" w:hAnsi="Arial" w:cs="Arial"/>
          <w:lang w:eastAsia="en-US"/>
        </w:rPr>
        <w:t xml:space="preserve">, est schématisé un circuit électrique incomplet </w:t>
      </w:r>
      <w:r w:rsidRPr="0066167C">
        <w:rPr>
          <w:rFonts w:ascii="Arial" w:hAnsi="Arial" w:cs="Arial"/>
          <w:b/>
          <w:bCs/>
          <w:lang w:eastAsia="en-US"/>
        </w:rPr>
        <w:t>(</w:t>
      </w:r>
      <w:r>
        <w:rPr>
          <w:rFonts w:ascii="Arial" w:hAnsi="Arial" w:cs="Arial"/>
          <w:b/>
          <w:bCs/>
          <w:lang w:eastAsia="en-US"/>
        </w:rPr>
        <w:t>document</w:t>
      </w:r>
      <w:r w:rsidRPr="0066167C">
        <w:rPr>
          <w:rFonts w:ascii="Arial" w:hAnsi="Arial" w:cs="Arial"/>
          <w:b/>
          <w:bCs/>
          <w:lang w:eastAsia="en-US"/>
        </w:rPr>
        <w:t xml:space="preserve"> -</w:t>
      </w:r>
      <w:r w:rsidR="001B7D26">
        <w:rPr>
          <w:rFonts w:ascii="Arial" w:hAnsi="Arial" w:cs="Arial"/>
          <w:b/>
          <w:bCs/>
          <w:lang w:eastAsia="en-US"/>
        </w:rPr>
        <w:t>2</w:t>
      </w:r>
      <w:r w:rsidRPr="0066167C">
        <w:rPr>
          <w:rFonts w:ascii="Arial" w:hAnsi="Arial" w:cs="Arial"/>
          <w:b/>
          <w:bCs/>
          <w:lang w:eastAsia="en-US"/>
        </w:rPr>
        <w:t>-)</w:t>
      </w:r>
      <w:r w:rsidRPr="0066167C">
        <w:rPr>
          <w:rFonts w:ascii="Arial" w:hAnsi="Arial" w:cs="Arial"/>
          <w:lang w:eastAsia="en-US"/>
        </w:rPr>
        <w:t>. Placer</w:t>
      </w:r>
    </w:p>
    <w:p w:rsidR="000C461F" w:rsidRDefault="000C461F" w:rsidP="000C461F">
      <w:pPr>
        <w:autoSpaceDE w:val="0"/>
        <w:autoSpaceDN w:val="0"/>
        <w:adjustRightInd w:val="0"/>
        <w:ind w:righ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66167C">
        <w:rPr>
          <w:rFonts w:ascii="Arial" w:hAnsi="Arial" w:cs="Arial"/>
          <w:lang w:eastAsia="en-US"/>
        </w:rPr>
        <w:t xml:space="preserve"> Convenablement la bobine </w:t>
      </w:r>
      <w:r w:rsidRPr="0066167C">
        <w:rPr>
          <w:rFonts w:ascii="Arial" w:hAnsi="Arial" w:cs="Arial"/>
          <w:b/>
          <w:bCs/>
          <w:lang w:eastAsia="en-US"/>
        </w:rPr>
        <w:t xml:space="preserve">(B), </w:t>
      </w:r>
      <w:r w:rsidRPr="0066167C">
        <w:rPr>
          <w:rFonts w:ascii="Arial" w:hAnsi="Arial" w:cs="Arial"/>
          <w:lang w:eastAsia="en-US"/>
        </w:rPr>
        <w:t>le condensateur et le résistor, et effectuer les</w:t>
      </w:r>
      <w:r>
        <w:rPr>
          <w:rFonts w:ascii="Arial" w:hAnsi="Arial" w:cs="Arial"/>
          <w:lang w:eastAsia="en-US"/>
        </w:rPr>
        <w:t xml:space="preserve"> </w:t>
      </w:r>
      <w:r w:rsidRPr="0066167C">
        <w:rPr>
          <w:rFonts w:ascii="Arial" w:hAnsi="Arial" w:cs="Arial"/>
          <w:lang w:eastAsia="en-US"/>
        </w:rPr>
        <w:t>connexions</w:t>
      </w:r>
    </w:p>
    <w:p w:rsidR="000C461F" w:rsidRPr="0066167C" w:rsidRDefault="000C461F" w:rsidP="000C461F">
      <w:pPr>
        <w:autoSpaceDE w:val="0"/>
        <w:autoSpaceDN w:val="0"/>
        <w:adjustRightInd w:val="0"/>
        <w:ind w:righ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</w:t>
      </w:r>
      <w:r w:rsidRPr="0066167C">
        <w:rPr>
          <w:rFonts w:ascii="Arial" w:hAnsi="Arial" w:cs="Arial"/>
          <w:lang w:eastAsia="en-US"/>
        </w:rPr>
        <w:t xml:space="preserve"> nécessaires avec l'oscilloscope afin:</w:t>
      </w:r>
    </w:p>
    <w:p w:rsidR="000C461F" w:rsidRPr="0066167C" w:rsidRDefault="000C461F" w:rsidP="000C461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Pr="0066167C"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 </w:t>
      </w:r>
      <w:r w:rsidRPr="0066167C">
        <w:rPr>
          <w:rFonts w:ascii="Arial" w:hAnsi="Arial" w:cs="Arial"/>
          <w:lang w:eastAsia="en-US"/>
        </w:rPr>
        <w:t xml:space="preserve">d'obtenir un circuit série alimenté par le générateur basse fréquence </w:t>
      </w:r>
      <w:r w:rsidRPr="0066167C">
        <w:rPr>
          <w:rFonts w:ascii="Arial" w:hAnsi="Arial" w:cs="Arial"/>
          <w:b/>
          <w:bCs/>
          <w:lang w:eastAsia="en-US"/>
        </w:rPr>
        <w:t>(</w:t>
      </w:r>
      <w:r w:rsidRPr="006B1C22">
        <w:rPr>
          <w:rFonts w:ascii="Arial" w:hAnsi="Arial" w:cs="Arial"/>
          <w:b/>
          <w:bCs/>
          <w:color w:val="000000"/>
        </w:rPr>
        <w:t>G. B.F</w:t>
      </w:r>
      <w:r w:rsidRPr="0066167C">
        <w:rPr>
          <w:rFonts w:ascii="Arial" w:hAnsi="Arial" w:cs="Arial"/>
          <w:b/>
          <w:bCs/>
          <w:lang w:eastAsia="en-US"/>
        </w:rPr>
        <w:t>).</w:t>
      </w:r>
    </w:p>
    <w:p w:rsidR="000C461F" w:rsidRDefault="000C461F" w:rsidP="000C461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Pr="0066167C"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  <w:lang w:eastAsia="en-US"/>
        </w:rPr>
        <w:t xml:space="preserve"> </w:t>
      </w:r>
      <w:r w:rsidRPr="0066167C">
        <w:rPr>
          <w:rFonts w:ascii="Arial" w:hAnsi="Arial" w:cs="Arial"/>
          <w:lang w:eastAsia="en-US"/>
        </w:rPr>
        <w:t xml:space="preserve">de voir simultanément sur l'écran de l'oscilloscope la tension </w:t>
      </w:r>
      <w:r w:rsidRPr="0066167C">
        <w:rPr>
          <w:rFonts w:ascii="Arial" w:hAnsi="Arial" w:cs="Arial"/>
          <w:b/>
          <w:bCs/>
          <w:lang w:eastAsia="en-US"/>
        </w:rPr>
        <w:t xml:space="preserve">u(t) </w:t>
      </w:r>
      <w:r>
        <w:rPr>
          <w:rFonts w:ascii="Arial" w:hAnsi="Arial" w:cs="Arial"/>
          <w:lang w:eastAsia="en-US"/>
        </w:rPr>
        <w:t>sur la voie</w:t>
      </w:r>
      <w:r w:rsidRPr="0066167C">
        <w:rPr>
          <w:rFonts w:ascii="Arial" w:hAnsi="Arial" w:cs="Arial"/>
          <w:lang w:eastAsia="en-US"/>
        </w:rPr>
        <w:t xml:space="preserve"> </w:t>
      </w:r>
      <w:r w:rsidRPr="0066167C">
        <w:rPr>
          <w:rFonts w:ascii="Arial" w:hAnsi="Arial" w:cs="Arial"/>
          <w:b/>
          <w:bCs/>
          <w:lang w:eastAsia="en-US"/>
        </w:rPr>
        <w:t>(</w:t>
      </w:r>
      <w:r>
        <w:rPr>
          <w:rFonts w:ascii="Arial" w:hAnsi="Arial" w:cs="Arial"/>
          <w:b/>
          <w:bCs/>
          <w:lang w:eastAsia="en-US"/>
        </w:rPr>
        <w:t>Y</w:t>
      </w:r>
      <w:r>
        <w:rPr>
          <w:rFonts w:ascii="Arial" w:hAnsi="Arial" w:cs="Arial"/>
          <w:b/>
          <w:bCs/>
          <w:vertAlign w:val="subscript"/>
          <w:lang w:eastAsia="en-US"/>
        </w:rPr>
        <w:t>1</w:t>
      </w:r>
      <w:r w:rsidRPr="0066167C">
        <w:rPr>
          <w:rFonts w:ascii="Arial" w:hAnsi="Arial" w:cs="Arial"/>
          <w:b/>
          <w:bCs/>
          <w:lang w:eastAsia="en-US"/>
        </w:rPr>
        <w:t xml:space="preserve">) </w:t>
      </w:r>
      <w:r w:rsidRPr="0066167C">
        <w:rPr>
          <w:rFonts w:ascii="Arial" w:hAnsi="Arial" w:cs="Arial"/>
          <w:lang w:eastAsia="en-US"/>
        </w:rPr>
        <w:t xml:space="preserve">et la tension </w:t>
      </w:r>
    </w:p>
    <w:p w:rsidR="000C461F" w:rsidRPr="00E131A9" w:rsidRDefault="000C461F" w:rsidP="000C461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</w:t>
      </w:r>
      <w:r w:rsidRPr="0066167C">
        <w:rPr>
          <w:rFonts w:ascii="Arial" w:hAnsi="Arial" w:cs="Arial"/>
          <w:b/>
          <w:bCs/>
          <w:lang w:eastAsia="en-US"/>
        </w:rPr>
        <w:t>uc(t)</w:t>
      </w:r>
      <w:r>
        <w:rPr>
          <w:rFonts w:ascii="Arial" w:hAnsi="Arial" w:cs="Arial"/>
          <w:lang w:eastAsia="en-US"/>
        </w:rPr>
        <w:t xml:space="preserve"> </w:t>
      </w:r>
      <w:r w:rsidRPr="0066167C">
        <w:rPr>
          <w:rFonts w:ascii="Arial" w:hAnsi="Arial" w:cs="Arial"/>
          <w:lang w:eastAsia="en-US"/>
        </w:rPr>
        <w:t xml:space="preserve">aux bornes du condensateur </w:t>
      </w:r>
      <w:r>
        <w:rPr>
          <w:rFonts w:ascii="Arial" w:hAnsi="Arial" w:cs="Arial"/>
          <w:lang w:eastAsia="en-US"/>
        </w:rPr>
        <w:t>sur la voie</w:t>
      </w:r>
      <w:r w:rsidRPr="0066167C">
        <w:rPr>
          <w:rFonts w:ascii="Arial" w:hAnsi="Arial" w:cs="Arial"/>
          <w:lang w:eastAsia="en-US"/>
        </w:rPr>
        <w:t xml:space="preserve"> </w:t>
      </w:r>
      <w:r w:rsidRPr="0066167C">
        <w:rPr>
          <w:rFonts w:ascii="Arial" w:hAnsi="Arial" w:cs="Arial"/>
          <w:b/>
          <w:bCs/>
          <w:lang w:eastAsia="en-US"/>
        </w:rPr>
        <w:t>(Y</w:t>
      </w:r>
      <w:r>
        <w:rPr>
          <w:rFonts w:ascii="Arial" w:hAnsi="Arial" w:cs="Arial"/>
          <w:b/>
          <w:bCs/>
          <w:vertAlign w:val="subscript"/>
          <w:lang w:eastAsia="en-US"/>
        </w:rPr>
        <w:t>2</w:t>
      </w:r>
      <w:r w:rsidRPr="0066167C">
        <w:rPr>
          <w:rFonts w:ascii="Arial" w:hAnsi="Arial" w:cs="Arial"/>
          <w:lang w:eastAsia="en-US"/>
        </w:rPr>
        <w:t>).</w:t>
      </w:r>
    </w:p>
    <w:p w:rsidR="000C461F" w:rsidRDefault="000C461F" w:rsidP="000C46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</w:t>
      </w:r>
      <w:r w:rsidRPr="007C0E24">
        <w:rPr>
          <w:rFonts w:ascii="Arial" w:hAnsi="Arial" w:cs="Arial"/>
          <w:b/>
          <w:bCs/>
          <w:color w:val="000000"/>
        </w:rPr>
        <w:t>°)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47F0A">
        <w:rPr>
          <w:rFonts w:ascii="Arial" w:hAnsi="Arial" w:cs="Arial"/>
        </w:rPr>
        <w:t xml:space="preserve">Pour une </w:t>
      </w:r>
      <w:r>
        <w:rPr>
          <w:rFonts w:ascii="Arial" w:hAnsi="Arial" w:cs="Arial"/>
        </w:rPr>
        <w:t>valeur</w:t>
      </w:r>
      <w:r w:rsidRPr="00C47F0A">
        <w:rPr>
          <w:rFonts w:ascii="Arial" w:hAnsi="Arial" w:cs="Arial"/>
        </w:rPr>
        <w:t xml:space="preserve"> </w:t>
      </w:r>
      <w:r w:rsidRPr="00446D2D">
        <w:rPr>
          <w:rFonts w:ascii="Arial" w:hAnsi="Arial" w:cs="Arial"/>
          <w:b/>
          <w:bCs/>
        </w:rPr>
        <w:t>N</w:t>
      </w:r>
      <w:r w:rsidRPr="00446D2D">
        <w:rPr>
          <w:rFonts w:ascii="Arial" w:hAnsi="Arial" w:cs="Arial"/>
          <w:b/>
          <w:bCs/>
          <w:vertAlign w:val="subscript"/>
        </w:rPr>
        <w:t>1</w:t>
      </w:r>
      <w:r w:rsidRPr="00C47F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fréquence du générateur</w:t>
      </w:r>
      <w:r w:rsidRPr="00C47F0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obtient</w:t>
      </w:r>
      <w:r w:rsidRPr="00C47F0A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deux</w:t>
      </w:r>
      <w:r w:rsidRPr="00C47F0A">
        <w:rPr>
          <w:rFonts w:ascii="Arial" w:hAnsi="Arial" w:cs="Arial"/>
        </w:rPr>
        <w:t xml:space="preserve"> oscillogrammes </w:t>
      </w:r>
      <w:r>
        <w:rPr>
          <w:rFonts w:ascii="Arial" w:hAnsi="Arial" w:cs="Arial"/>
        </w:rPr>
        <w:t>du</w:t>
      </w:r>
      <w:r w:rsidRPr="00C47F0A">
        <w:rPr>
          <w:rFonts w:ascii="Arial" w:hAnsi="Arial" w:cs="Arial"/>
        </w:rPr>
        <w:t xml:space="preserve"> </w:t>
      </w:r>
    </w:p>
    <w:p w:rsidR="000C461F" w:rsidRDefault="001217AB" w:rsidP="000C461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9439" style="position:absolute;left:0;text-align:left;margin-left:358.65pt;margin-top:1.9pt;width:174.25pt;height:134.75pt;z-index:251675648" coordorigin="7380,6120" coordsize="3485,2695">
            <v:group id="_x0000_s9440" style="position:absolute;left:7380;top:6120;width:3485;height:2695" coordorigin="2435,3245" coordsize="6270,5130">
              <v:line id="_x0000_s9441" style="position:absolute;flip:y" from="2834,5753" to="2834,5867" strokecolor="blue" strokeweight=".4pt"/>
              <v:line id="_x0000_s9442" style="position:absolute;flip:y" from="2948,5753" to="2948,5867" strokecolor="blue" strokeweight=".4pt"/>
              <v:line id="_x0000_s9443" style="position:absolute;flip:y" from="3062,5753" to="3062,5867" strokecolor="blue" strokeweight=".4pt"/>
              <v:line id="_x0000_s9444" style="position:absolute;flip:y" from="3176,5753" to="3176,5867" strokecolor="blue" strokeweight=".4pt"/>
              <v:line id="_x0000_s9445" style="position:absolute;flip:y" from="3404,5753" to="3404,5867" strokecolor="blue" strokeweight=".4pt"/>
              <v:line id="_x0000_s9446" style="position:absolute;flip:y" from="3518,5753" to="3518,5867" strokecolor="blue" strokeweight=".4pt"/>
              <v:line id="_x0000_s9447" style="position:absolute;flip:y" from="3632,5753" to="3632,5867" strokecolor="blue" strokeweight=".4pt"/>
              <v:line id="_x0000_s9448" style="position:absolute;flip:y" from="3746,5753" to="3746,5867" strokecolor="blue" strokeweight=".4pt"/>
              <v:line id="_x0000_s9449" style="position:absolute;flip:y" from="3974,5753" to="3974,5867" strokecolor="blue" strokeweight=".4pt"/>
              <v:line id="_x0000_s9450" style="position:absolute;flip:y" from="4088,5753" to="4088,5867" strokecolor="blue" strokeweight=".4pt"/>
              <v:line id="_x0000_s9451" style="position:absolute;flip:y" from="4202,5753" to="4202,5867" strokecolor="blue" strokeweight=".4pt"/>
              <v:line id="_x0000_s9452" style="position:absolute;flip:y" from="4316,5753" to="4316,5867" strokecolor="blue" strokeweight=".4pt"/>
              <v:line id="_x0000_s9453" style="position:absolute;flip:y" from="4544,5753" to="4544,5867" strokecolor="blue" strokeweight=".4pt"/>
              <v:line id="_x0000_s9454" style="position:absolute;flip:y" from="4658,5753" to="4658,5867" strokecolor="blue" strokeweight=".4pt"/>
              <v:line id="_x0000_s9455" style="position:absolute;flip:y" from="4772,5753" to="4772,5867" strokecolor="blue" strokeweight=".4pt"/>
              <v:line id="_x0000_s9456" style="position:absolute;flip:y" from="4886,5753" to="4886,5867" strokecolor="blue" strokeweight=".4pt"/>
              <v:line id="_x0000_s9457" style="position:absolute;flip:y" from="5114,5753" to="5114,5867" strokecolor="blue" strokeweight=".4pt"/>
              <v:line id="_x0000_s9458" style="position:absolute;flip:y" from="5228,5753" to="5228,5867" strokecolor="blue" strokeweight=".4pt"/>
              <v:line id="_x0000_s9459" style="position:absolute;flip:y" from="5342,5753" to="5342,5867" strokecolor="blue" strokeweight=".4pt"/>
              <v:line id="_x0000_s9460" style="position:absolute;flip:y" from="5456,5753" to="5456,5867" strokecolor="blue" strokeweight=".4pt"/>
              <v:line id="_x0000_s9461" style="position:absolute;flip:y" from="5684,5753" to="5684,5867" strokecolor="blue" strokeweight=".4pt"/>
              <v:line id="_x0000_s9462" style="position:absolute;flip:y" from="5798,5753" to="5798,5867" strokecolor="blue" strokeweight=".4pt"/>
              <v:line id="_x0000_s9463" style="position:absolute;flip:y" from="5912,5753" to="5912,5867" strokecolor="blue" strokeweight=".4pt"/>
              <v:line id="_x0000_s9464" style="position:absolute;flip:y" from="6026,5753" to="6026,5867" strokecolor="blue" strokeweight=".4pt"/>
              <v:line id="_x0000_s9465" style="position:absolute;flip:y" from="6254,5753" to="6254,5867" strokecolor="blue" strokeweight=".4pt"/>
              <v:line id="_x0000_s9466" style="position:absolute;flip:y" from="6368,5753" to="6368,5867" strokecolor="blue" strokeweight=".4pt"/>
              <v:line id="_x0000_s9467" style="position:absolute;flip:y" from="6482,5753" to="6482,5867" strokecolor="blue" strokeweight=".4pt"/>
              <v:line id="_x0000_s9468" style="position:absolute;flip:y" from="6596,5753" to="6596,5867" strokecolor="blue" strokeweight=".4pt"/>
              <v:line id="_x0000_s9469" style="position:absolute;flip:y" from="6824,5753" to="6824,5867" strokecolor="blue" strokeweight=".4pt"/>
              <v:line id="_x0000_s9470" style="position:absolute;flip:y" from="6938,5753" to="6938,5867" strokecolor="blue" strokeweight=".4pt"/>
              <v:line id="_x0000_s9471" style="position:absolute;flip:y" from="7052,5753" to="7052,5867" strokecolor="blue" strokeweight=".4pt"/>
              <v:line id="_x0000_s9472" style="position:absolute;flip:y" from="7166,5753" to="7166,5867" strokecolor="blue" strokeweight=".4pt"/>
              <v:line id="_x0000_s9473" style="position:absolute;flip:y" from="7394,5753" to="7394,5867" strokecolor="blue" strokeweight=".4pt"/>
              <v:line id="_x0000_s9474" style="position:absolute;flip:y" from="7508,5753" to="7508,5867" strokecolor="blue" strokeweight=".4pt"/>
              <v:line id="_x0000_s9475" style="position:absolute;flip:y" from="7622,5753" to="7622,5867" strokecolor="blue" strokeweight=".4pt"/>
              <v:line id="_x0000_s9476" style="position:absolute;flip:y" from="7736,5753" to="7736,5867" strokecolor="blue" strokeweight=".4pt"/>
              <v:line id="_x0000_s9477" style="position:absolute;flip:y" from="7964,5753" to="7964,5867" strokecolor="blue" strokeweight=".4pt"/>
              <v:line id="_x0000_s9478" style="position:absolute;flip:y" from="8078,5753" to="8078,5867" strokecolor="blue" strokeweight=".4pt"/>
              <v:line id="_x0000_s9479" style="position:absolute;flip:y" from="8192,5753" to="8192,5867" strokecolor="blue" strokeweight=".4pt"/>
              <v:line id="_x0000_s9480" style="position:absolute;flip:y" from="8306,5753" to="8306,5867" strokecolor="blue" strokeweight=".4pt"/>
              <v:line id="_x0000_s9481" style="position:absolute" from="5513,7976" to="5627,7976" strokecolor="blue" strokeweight=".4pt"/>
              <v:line id="_x0000_s9482" style="position:absolute" from="5513,7862" to="5627,7862" strokecolor="blue" strokeweight=".4pt"/>
              <v:line id="_x0000_s9483" style="position:absolute" from="5513,7748" to="5627,7748" strokecolor="blue" strokeweight=".4pt"/>
              <v:line id="_x0000_s9484" style="position:absolute" from="5513,7634" to="5627,7634" strokecolor="blue" strokeweight=".4pt"/>
              <v:line id="_x0000_s9485" style="position:absolute" from="5513,7406" to="5627,7406" strokecolor="blue" strokeweight=".4pt"/>
              <v:line id="_x0000_s9486" style="position:absolute" from="5513,7292" to="5627,7292" strokecolor="blue" strokeweight=".4pt"/>
              <v:line id="_x0000_s9487" style="position:absolute" from="5513,7178" to="5627,7178" strokecolor="blue" strokeweight=".4pt"/>
              <v:line id="_x0000_s9488" style="position:absolute" from="5513,7064" to="5627,7064" strokecolor="blue" strokeweight=".4pt"/>
              <v:line id="_x0000_s9489" style="position:absolute" from="5513,6836" to="5627,6836" strokecolor="blue" strokeweight=".4pt"/>
              <v:line id="_x0000_s9490" style="position:absolute" from="5513,6722" to="5627,6722" strokecolor="blue" strokeweight=".4pt"/>
              <v:line id="_x0000_s9491" style="position:absolute" from="5513,6608" to="5627,6608" strokecolor="blue" strokeweight=".4pt"/>
              <v:line id="_x0000_s9492" style="position:absolute" from="5513,6494" to="5627,6494" strokecolor="blue" strokeweight=".4pt"/>
              <v:line id="_x0000_s9493" style="position:absolute" from="5513,6266" to="5627,6266" strokecolor="blue" strokeweight=".4pt"/>
              <v:line id="_x0000_s9494" style="position:absolute" from="5513,6152" to="5627,6152" strokecolor="blue" strokeweight=".4pt"/>
              <v:line id="_x0000_s9495" style="position:absolute" from="5513,6038" to="5627,6038" strokecolor="blue" strokeweight=".4pt"/>
              <v:line id="_x0000_s9496" style="position:absolute" from="5513,5924" to="5627,5924" strokecolor="blue" strokeweight=".4pt"/>
              <v:line id="_x0000_s9497" style="position:absolute" from="5513,5696" to="5627,5696" strokecolor="blue" strokeweight=".4pt"/>
              <v:line id="_x0000_s9498" style="position:absolute" from="5513,5582" to="5627,5582" strokecolor="blue" strokeweight=".4pt"/>
              <v:line id="_x0000_s9499" style="position:absolute" from="5513,5468" to="5627,5468" strokecolor="blue" strokeweight=".4pt"/>
              <v:line id="_x0000_s9500" style="position:absolute" from="5513,5354" to="5627,5354" strokecolor="blue" strokeweight=".4pt"/>
              <v:line id="_x0000_s9501" style="position:absolute" from="5513,5126" to="5627,5126" strokecolor="blue" strokeweight=".4pt"/>
              <v:line id="_x0000_s9502" style="position:absolute" from="5513,5012" to="5627,5012" strokecolor="blue" strokeweight=".4pt"/>
              <v:line id="_x0000_s9503" style="position:absolute" from="5513,4898" to="5627,4898" strokecolor="blue" strokeweight=".4pt"/>
              <v:line id="_x0000_s9504" style="position:absolute" from="5513,4784" to="5627,4784" strokecolor="blue" strokeweight=".4pt"/>
              <v:line id="_x0000_s9505" style="position:absolute" from="5513,4556" to="5627,4556" strokecolor="blue" strokeweight=".4pt"/>
              <v:line id="_x0000_s9506" style="position:absolute" from="5513,4442" to="5627,4442" strokecolor="blue" strokeweight=".4pt"/>
              <v:line id="_x0000_s9507" style="position:absolute" from="5513,4328" to="5627,4328" strokecolor="blue" strokeweight=".4pt"/>
              <v:line id="_x0000_s9508" style="position:absolute" from="5513,4214" to="5627,4214" strokecolor="blue" strokeweight=".4pt"/>
              <v:line id="_x0000_s9509" style="position:absolute" from="5513,3986" to="5627,3986" strokecolor="blue" strokeweight=".4pt"/>
              <v:line id="_x0000_s9510" style="position:absolute" from="5513,3872" to="5627,3872" strokecolor="blue" strokeweight=".4pt"/>
              <v:line id="_x0000_s9511" style="position:absolute" from="5513,3758" to="5627,3758" strokecolor="blue" strokeweight=".4pt"/>
              <v:line id="_x0000_s9512" style="position:absolute" from="5513,3644" to="5627,3644" strokecolor="blue" strokeweight=".4pt"/>
              <v:line id="_x0000_s9513" style="position:absolute;flip:y" from="2720,3530" to="2720,8090" strokeweight=".5pt"/>
              <v:line id="_x0000_s9514" style="position:absolute;flip:y" from="3290,3530" to="3290,8090" strokeweight=".5pt"/>
              <v:line id="_x0000_s9515" style="position:absolute;flip:y" from="3860,3530" to="3860,8090" strokeweight=".5pt"/>
              <v:line id="_x0000_s9516" style="position:absolute;flip:y" from="4430,3530" to="4430,8090" strokeweight=".5pt"/>
              <v:line id="_x0000_s9517" style="position:absolute;flip:y" from="5000,3530" to="5000,8090" strokeweight=".5pt"/>
              <v:line id="_x0000_s9518" style="position:absolute;flip:y" from="5570,3530" to="5570,8090" strokeweight="1.5pt"/>
              <v:line id="_x0000_s9519" style="position:absolute;flip:y" from="6140,3530" to="6140,8090" strokeweight=".5pt"/>
              <v:line id="_x0000_s9520" style="position:absolute;flip:y" from="6710,3530" to="6710,8090" strokeweight=".5pt"/>
              <v:line id="_x0000_s9521" style="position:absolute;flip:y" from="7280,3530" to="7280,8090" strokeweight=".5pt"/>
              <v:line id="_x0000_s9522" style="position:absolute;flip:y" from="7850,3530" to="7850,8090" strokeweight=".5pt"/>
              <v:line id="_x0000_s9523" style="position:absolute;flip:y" from="8420,3530" to="8420,8090" strokeweight=".5pt"/>
              <v:line id="_x0000_s9524" style="position:absolute" from="2720,8090" to="8420,8090" strokeweight=".5pt"/>
              <v:line id="_x0000_s9525" style="position:absolute" from="2720,7520" to="8420,7520" strokeweight=".5pt"/>
              <v:line id="_x0000_s9526" style="position:absolute" from="2720,6950" to="8420,6950" strokeweight=".5pt"/>
              <v:line id="_x0000_s9527" style="position:absolute" from="2720,6380" to="8420,6380" strokeweight=".5pt"/>
              <v:line id="_x0000_s9528" style="position:absolute" from="2720,5810" to="8420,5810" strokeweight="1.5pt"/>
              <v:line id="_x0000_s9529" style="position:absolute" from="2720,5240" to="8420,5240" strokeweight=".5pt"/>
              <v:line id="_x0000_s9530" style="position:absolute" from="2720,4670" to="8420,4670" strokeweight=".5pt"/>
              <v:line id="_x0000_s9531" style="position:absolute" from="2720,4100" to="8420,4100" strokeweight=".5pt"/>
              <v:line id="_x0000_s9532" style="position:absolute" from="2720,3530" to="8420,3530" strokeweight=".5pt"/>
              <v:line id="_x0000_s9533" style="position:absolute;flip:y" from="2435,3530" to="2435,8090" strokeweight=".5pt"/>
              <v:line id="_x0000_s9534" style="position:absolute;flip:y" from="8705,3530" to="8705,8090" strokeweight=".5pt"/>
              <v:line id="_x0000_s9535" style="position:absolute" from="2720,8375" to="8420,8375" strokeweight=".5pt"/>
              <v:line id="_x0000_s9536" style="position:absolute" from="2720,3245" to="8420,3245" strokeweight=".5pt"/>
              <v:line id="_x0000_s9537" style="position:absolute" from="2435,8090" to="2437,8127" strokeweight=".5pt"/>
              <v:line id="_x0000_s9538" style="position:absolute;flip:y" from="8420,8373" to="8457,8375" strokeweight=".5pt"/>
              <v:line id="_x0000_s9539" style="position:absolute;flip:x" from="2683,3245" to="2720,3247" strokeweight=".5pt"/>
              <v:line id="_x0000_s9540" style="position:absolute;flip:x y" from="8703,3493" to="8705,3530" strokeweight=".5pt"/>
              <v:line id="_x0000_s9541" style="position:absolute" from="2437,8127" to="2445,8164" strokeweight=".5pt"/>
              <v:line id="_x0000_s9542" style="position:absolute;flip:y" from="8457,8365" to="8494,8373" strokeweight=".5pt"/>
              <v:line id="_x0000_s9543" style="position:absolute;flip:x" from="2646,3247" to="2683,3255" strokeweight=".5pt"/>
              <v:line id="_x0000_s9544" style="position:absolute;flip:x y" from="8695,3456" to="8703,3493" strokeweight=".5pt"/>
              <v:line id="_x0000_s9545" style="position:absolute" from="2445,8164" to="2457,8199" strokeweight=".5pt"/>
              <v:line id="_x0000_s9546" style="position:absolute;flip:y" from="8494,8353" to="8529,8365" strokeweight=".5pt"/>
              <v:line id="_x0000_s9547" style="position:absolute;flip:x" from="2611,3255" to="2646,3267" strokeweight=".5pt"/>
              <v:line id="_x0000_s9548" style="position:absolute;flip:x y" from="8683,3421" to="8695,3456" strokeweight=".5pt"/>
              <v:line id="_x0000_s9549" style="position:absolute" from="2457,8199" to="2473,8233" strokeweight=".5pt"/>
              <v:line id="_x0000_s9550" style="position:absolute;flip:y" from="8529,8337" to="8563,8353" strokeweight=".5pt"/>
              <v:line id="_x0000_s9551" style="position:absolute;flip:x" from="2578,3267" to="2611,3283" strokeweight=".5pt"/>
              <v:line id="_x0000_s9552" style="position:absolute;flip:x y" from="8667,3388" to="8683,3421" strokeweight=".5pt"/>
              <v:line id="_x0000_s9553" style="position:absolute" from="2473,8233" to="2494,8263" strokeweight=".5pt"/>
              <v:line id="_x0000_s9554" style="position:absolute;flip:y" from="8563,8316" to="8593,8337" strokeweight=".5pt"/>
              <v:line id="_x0000_s9555" style="position:absolute;flip:x" from="2547,3283" to="2578,3304" strokeweight=".5pt"/>
              <v:line id="_x0000_s9556" style="position:absolute;flip:x y" from="8646,3357" to="8667,3388" strokeweight=".5pt"/>
              <v:line id="_x0000_s9557" style="position:absolute" from="2494,8263" to="2518,8292" strokeweight=".5pt"/>
              <v:line id="_x0000_s9558" style="position:absolute;flip:y" from="8593,8292" to="8622,8316" strokeweight=".5pt"/>
              <v:line id="_x0000_s9559" style="position:absolute;flip:x" from="2518,3304" to="2547,3328" strokeweight=".5pt"/>
              <v:line id="_x0000_s9560" style="position:absolute;flip:x y" from="8622,3328" to="8646,3357" strokeweight=".5pt"/>
              <v:line id="_x0000_s9561" style="position:absolute" from="2518,8292" to="2547,8316" strokeweight=".5pt"/>
              <v:line id="_x0000_s9562" style="position:absolute;flip:y" from="8622,8263" to="8646,8292" strokeweight=".5pt"/>
              <v:line id="_x0000_s9563" style="position:absolute;flip:x" from="2494,3328" to="2518,3357" strokeweight=".5pt"/>
              <v:line id="_x0000_s9564" style="position:absolute;flip:x y" from="8593,3304" to="8622,3328" strokeweight=".5pt"/>
              <v:line id="_x0000_s9565" style="position:absolute" from="2547,8316" to="2578,8337" strokeweight=".5pt"/>
              <v:line id="_x0000_s9566" style="position:absolute;flip:y" from="8646,8233" to="8667,8263" strokeweight=".5pt"/>
              <v:line id="_x0000_s9567" style="position:absolute;flip:x" from="2473,3357" to="2494,3388" strokeweight=".5pt"/>
              <v:line id="_x0000_s9568" style="position:absolute;flip:x y" from="8563,3283" to="8593,3304" strokeweight=".5pt"/>
              <v:line id="_x0000_s9569" style="position:absolute" from="2578,8337" to="2611,8353" strokeweight=".5pt"/>
              <v:line id="_x0000_s9570" style="position:absolute;flip:y" from="8667,8199" to="8683,8233" strokeweight=".5pt"/>
              <v:line id="_x0000_s9571" style="position:absolute;flip:x" from="2457,3388" to="2473,3421" strokeweight=".5pt"/>
              <v:line id="_x0000_s9572" style="position:absolute;flip:x y" from="8529,3267" to="8563,3283" strokeweight=".5pt"/>
              <v:line id="_x0000_s9573" style="position:absolute" from="2611,8353" to="2646,8365" strokeweight=".5pt"/>
              <v:line id="_x0000_s9574" style="position:absolute;flip:y" from="8683,8164" to="8695,8199" strokeweight=".5pt"/>
              <v:line id="_x0000_s9575" style="position:absolute;flip:x" from="2445,3421" to="2457,3456" strokeweight=".5pt"/>
              <v:line id="_x0000_s9576" style="position:absolute;flip:x y" from="8494,3255" to="8529,3267" strokeweight=".5pt"/>
              <v:line id="_x0000_s9577" style="position:absolute" from="2646,8365" to="2683,8373" strokeweight=".5pt"/>
              <v:line id="_x0000_s9578" style="position:absolute;flip:y" from="8695,8127" to="8703,8164" strokeweight=".5pt"/>
              <v:line id="_x0000_s9579" style="position:absolute;flip:x" from="2437,3456" to="2445,3493" strokeweight=".5pt"/>
              <v:line id="_x0000_s9580" style="position:absolute;flip:x y" from="8457,3247" to="8494,3255" strokeweight=".5pt"/>
              <v:line id="_x0000_s9581" style="position:absolute" from="2683,8373" to="2720,8375" strokeweight=".5pt"/>
              <v:line id="_x0000_s9582" style="position:absolute;flip:y" from="8703,8090" to="8705,8127" strokeweight=".5pt"/>
              <v:line id="_x0000_s9583" style="position:absolute;flip:x" from="2435,3493" to="2437,3530" strokeweight=".5pt"/>
              <v:line id="_x0000_s9584" style="position:absolute;flip:x y" from="8420,3245" to="8457,3247" strokeweight=".5pt"/>
              <v:shape id="_x0000_s9585" style="position:absolute;left:2720;top:4100;width:5701;height:3421" coordsize="5701,3421" path="m,1710r46,72l91,1853r46,71l182,1995r46,71l274,2135r45,69l365,2272r45,67l456,2406r46,64l547,2534r46,62l638,2656r46,59l730,2772r45,55l821,2881r45,51l912,2981r46,47l1003,3072r46,42l1094,3154r46,37l1186,3225r45,32l1281,3289r51,29l1382,3343r55,23l1492,3386r55,15l1602,3412r61,6l1724,3420r60,-4l1845,3407r61,-15l1967,3373r60,-25l2088,3318r61,-35l2209,3243r61,-44l2331,3150r60,-54l2452,3038r49,-49l2549,2937r49,-55l2646,2826r49,-59l2743,2706r49,-63l2841,2578r48,-67l2938,2443r48,-69l3025,2317r39,-57l3103,2201r39,-58l3180,2083r39,-59l3258,1963r39,-60l3336,1842r39,-61l3413,1720r39,-61l3491,1598r39,-60l3569,1477r39,-60l3647,1357r38,-60l3724,1238r39,-58l3802,1122r39,-57l3880,1009r38,-55l3957,900r39,-53l4035,795r39,-51l4113,694r39,-48l4190,598r39,-45l4268,509r39,-43l4346,425r42,-43l4431,340r43,-39l4517,264r47,-38l4611,191r47,-33l4705,129r51,-29l4808,74r52,-22l4917,33r56,-15l5030,7r57,-6l5144,r63,4l5269,14r63,15l5394,50r63,26l5519,108r63,37l5645,187r55,42e" filled="f" strokeweight="1.25pt">
                <v:path arrowok="t"/>
              </v:shape>
              <v:shape id="_x0000_s9586" style="position:absolute;left:2720;top:4670;width:5701;height:2281" coordsize="5701,2281" path="m,1710r57,51l114,1810r57,47l228,1903r57,43l342,1987r57,39l456,2062r57,34l570,2127r57,29l684,2181r57,23l798,2224r57,17l912,2255r57,11l1026,2274r57,4l1140,2280r57,-2l1254,2274r57,-8l1368,2255r57,-14l1482,2224r57,-20l1596,2181r57,-25l1710,2127r57,-31l1824,2062r57,-36l1938,1987r57,-41l2052,1903r57,-46l2166,1810r57,-49l2280,1710r57,-52l2394,1604r57,-55l2508,1492r57,-57l2622,1377r57,-59l2736,1259r57,-59l2850,1140r57,-60l2964,1021r57,-59l3078,903r57,-58l3192,788r57,-57l3306,676r57,-54l3420,570r57,-51l3534,470r57,-47l3648,377r57,-43l3762,293r57,-39l3876,218r57,-34l3990,153r57,-29l4104,99r57,-23l4218,56r57,-17l4332,25r57,-11l4446,6r57,-4l4560,r57,2l4674,6r57,8l4788,25r57,14l4902,56r57,20l5016,99r57,25l5130,153r57,31l5244,218r57,36l5358,293r57,41l5472,377r57,46l5586,470r57,49l5700,570r,e" filled="f" strokeweight="1.25pt">
                <v:path arrowok="t"/>
              </v:shape>
            </v:group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9587" type="#_x0000_t42" style="position:absolute;left:8280;top:6660;width:367;height:360;mso-wrap-style:none" adj="59797,35340,43965,10800,28663,10800,-82162,414780" strokeweight="1pt">
              <v:stroke startarrow="block"/>
              <v:textbox inset="0,0,0,0">
                <w:txbxContent>
                  <w:p w:rsidR="000C461F" w:rsidRDefault="000C461F" w:rsidP="000C461F">
                    <w:r>
                      <w:t>u(t)</w:t>
                    </w:r>
                  </w:p>
                </w:txbxContent>
              </v:textbox>
              <o:callout v:ext="edit" minusx="t" minusy="t"/>
            </v:shape>
            <v:shape id="_x0000_s9588" type="#_x0000_t42" style="position:absolute;left:9041;top:6300;width:491;height:360;mso-wrap-style:none" adj="51119,19500,38757,10800,26879,10800,-112223,450780" strokeweight="1pt">
              <v:stroke startarrow="block"/>
              <v:textbox inset="0,0,0,0">
                <w:txbxContent>
                  <w:p w:rsidR="000C461F" w:rsidRDefault="000C461F" w:rsidP="000C461F">
                    <w:r>
                      <w:t>U</w:t>
                    </w:r>
                    <w:r>
                      <w:rPr>
                        <w:vertAlign w:val="subscript"/>
                      </w:rPr>
                      <w:t>c</w:t>
                    </w:r>
                    <w:r>
                      <w:t>(t)</w:t>
                    </w:r>
                  </w:p>
                </w:txbxContent>
              </v:textbox>
              <o:callout v:ext="edit" minusx="t" minusy="t"/>
            </v:shape>
          </v:group>
        </w:pict>
      </w:r>
      <w:r w:rsidR="000C461F">
        <w:rPr>
          <w:rFonts w:ascii="Arial" w:hAnsi="Arial" w:cs="Arial"/>
        </w:rPr>
        <w:t xml:space="preserve">     document ci-contre</w:t>
      </w:r>
      <w:r w:rsidR="000C461F" w:rsidRPr="00C47F0A">
        <w:rPr>
          <w:rFonts w:ascii="Arial" w:hAnsi="Arial" w:cs="Arial"/>
        </w:rPr>
        <w:t xml:space="preserve"> correspondant aux tensions </w:t>
      </w:r>
      <w:r w:rsidR="000C461F" w:rsidRPr="00446D2D">
        <w:rPr>
          <w:rFonts w:ascii="Arial" w:hAnsi="Arial" w:cs="Arial"/>
          <w:b/>
          <w:bCs/>
        </w:rPr>
        <w:t xml:space="preserve">u(t) </w:t>
      </w:r>
      <w:r w:rsidR="000C461F" w:rsidRPr="00C47F0A">
        <w:rPr>
          <w:rFonts w:ascii="Arial" w:hAnsi="Arial" w:cs="Arial"/>
        </w:rPr>
        <w:t xml:space="preserve">et </w:t>
      </w:r>
      <w:r w:rsidR="000C461F" w:rsidRPr="00446D2D">
        <w:rPr>
          <w:rFonts w:ascii="Arial" w:hAnsi="Arial" w:cs="Arial"/>
          <w:b/>
          <w:bCs/>
        </w:rPr>
        <w:t>u</w:t>
      </w:r>
      <w:r w:rsidR="000C461F" w:rsidRPr="00446D2D">
        <w:rPr>
          <w:rFonts w:ascii="Arial" w:hAnsi="Arial" w:cs="Arial"/>
          <w:b/>
          <w:bCs/>
          <w:vertAlign w:val="subscript"/>
        </w:rPr>
        <w:t>C</w:t>
      </w:r>
      <w:r w:rsidR="000C461F" w:rsidRPr="00446D2D">
        <w:rPr>
          <w:rFonts w:ascii="Arial" w:hAnsi="Arial" w:cs="Arial"/>
          <w:b/>
          <w:bCs/>
        </w:rPr>
        <w:t>(t)</w:t>
      </w:r>
      <w:r w:rsidR="000C461F" w:rsidRPr="00C47F0A">
        <w:rPr>
          <w:rFonts w:ascii="Arial" w:hAnsi="Arial" w:cs="Arial"/>
        </w:rPr>
        <w:t>.</w:t>
      </w:r>
    </w:p>
    <w:p w:rsidR="000C461F" w:rsidRPr="00392C9A" w:rsidRDefault="000C461F" w:rsidP="000C461F">
      <w:pPr>
        <w:jc w:val="both"/>
        <w:rPr>
          <w:rFonts w:ascii="Arial" w:hAnsi="Arial" w:cs="Arial"/>
        </w:rPr>
      </w:pPr>
      <w:r>
        <w:rPr>
          <w:b/>
          <w:bCs/>
        </w:rPr>
        <w:t xml:space="preserve">      </w:t>
      </w:r>
      <w:r w:rsidRPr="00392C9A">
        <w:rPr>
          <w:rFonts w:ascii="Arial" w:hAnsi="Arial" w:cs="Arial"/>
        </w:rPr>
        <w:t xml:space="preserve">La sensibilité horizontale : </w:t>
      </w:r>
      <w:r w:rsidR="001217AB" w:rsidRPr="00446D2D">
        <w:rPr>
          <w:rFonts w:ascii="Arial" w:hAnsi="Arial" w:cs="Arial"/>
          <w:b/>
          <w:bCs/>
        </w:rPr>
        <w:fldChar w:fldCharType="begin"/>
      </w:r>
      <w:r w:rsidRPr="00446D2D">
        <w:rPr>
          <w:rFonts w:ascii="Arial" w:hAnsi="Arial" w:cs="Arial"/>
          <w:b/>
          <w:bCs/>
        </w:rPr>
        <w:instrText xml:space="preserve"> EQ \s\do2(\f(2;3))</w:instrText>
      </w:r>
      <w:r w:rsidR="001217AB" w:rsidRPr="00446D2D">
        <w:rPr>
          <w:rFonts w:ascii="Arial" w:hAnsi="Arial" w:cs="Arial"/>
          <w:b/>
          <w:bCs/>
        </w:rPr>
        <w:fldChar w:fldCharType="end"/>
      </w:r>
      <w:r w:rsidRPr="00446D2D">
        <w:rPr>
          <w:rFonts w:ascii="Arial" w:hAnsi="Arial" w:cs="Arial"/>
          <w:b/>
          <w:bCs/>
        </w:rPr>
        <w:t xml:space="preserve"> ms/div</w:t>
      </w:r>
      <w:r w:rsidRPr="00392C9A">
        <w:rPr>
          <w:rFonts w:ascii="Arial" w:hAnsi="Arial" w:cs="Arial"/>
          <w:sz w:val="28"/>
          <w:szCs w:val="28"/>
        </w:rPr>
        <w:t>.</w:t>
      </w:r>
    </w:p>
    <w:p w:rsidR="000C461F" w:rsidRPr="00392C9A" w:rsidRDefault="000C461F" w:rsidP="000C4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92C9A">
        <w:rPr>
          <w:rFonts w:ascii="Arial" w:hAnsi="Arial" w:cs="Arial"/>
        </w:rPr>
        <w:t xml:space="preserve">La sensibilité Verticale </w:t>
      </w:r>
      <w:r>
        <w:rPr>
          <w:rFonts w:ascii="Arial" w:hAnsi="Arial" w:cs="Arial"/>
        </w:rPr>
        <w:t>p</w:t>
      </w:r>
      <w:r w:rsidRPr="00392C9A">
        <w:rPr>
          <w:rFonts w:ascii="Arial" w:hAnsi="Arial" w:cs="Arial"/>
        </w:rPr>
        <w:t xml:space="preserve">our les deux </w:t>
      </w:r>
      <w:r>
        <w:rPr>
          <w:rFonts w:ascii="Arial" w:hAnsi="Arial" w:cs="Arial"/>
        </w:rPr>
        <w:t>voies</w:t>
      </w:r>
      <w:r w:rsidRPr="00392C9A">
        <w:rPr>
          <w:rFonts w:ascii="Arial" w:hAnsi="Arial" w:cs="Arial"/>
        </w:rPr>
        <w:t xml:space="preserve"> : </w:t>
      </w:r>
      <w:r w:rsidRPr="00446D2D">
        <w:rPr>
          <w:rFonts w:ascii="Arial" w:hAnsi="Arial" w:cs="Arial"/>
          <w:b/>
          <w:bCs/>
        </w:rPr>
        <w:t>2V/div</w:t>
      </w:r>
    </w:p>
    <w:p w:rsidR="000C461F" w:rsidRDefault="000C461F" w:rsidP="000C4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Déduire à partir de ces </w:t>
      </w:r>
      <w:r w:rsidRPr="00C47F0A">
        <w:rPr>
          <w:rFonts w:ascii="Arial" w:hAnsi="Arial" w:cs="Arial"/>
        </w:rPr>
        <w:t>oscillogrammes</w:t>
      </w:r>
      <w:r>
        <w:rPr>
          <w:rFonts w:ascii="Arial" w:hAnsi="Arial" w:cs="Arial"/>
        </w:rPr>
        <w:t xml:space="preserve"> les valeurs de:</w:t>
      </w:r>
    </w:p>
    <w:p w:rsidR="000C461F" w:rsidRPr="00C47F0A" w:rsidRDefault="000C461F" w:rsidP="000C4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92C9A">
        <w:rPr>
          <w:rFonts w:ascii="Arial" w:hAnsi="Arial" w:cs="Arial"/>
          <w:b/>
          <w:bCs/>
        </w:rPr>
        <w:t>a-</w:t>
      </w:r>
      <w:r>
        <w:rPr>
          <w:rFonts w:ascii="Arial" w:hAnsi="Arial" w:cs="Arial"/>
        </w:rPr>
        <w:t xml:space="preserve"> L</w:t>
      </w:r>
      <w:r w:rsidRPr="00C47F0A">
        <w:rPr>
          <w:rFonts w:ascii="Arial" w:hAnsi="Arial" w:cs="Arial"/>
        </w:rPr>
        <w:t xml:space="preserve">a fréquence </w:t>
      </w:r>
      <w:r w:rsidRPr="00950957">
        <w:rPr>
          <w:rFonts w:ascii="Arial" w:hAnsi="Arial" w:cs="Arial"/>
          <w:b/>
          <w:bCs/>
        </w:rPr>
        <w:t>N</w:t>
      </w:r>
      <w:r w:rsidRPr="00950957">
        <w:rPr>
          <w:rFonts w:ascii="Arial" w:hAnsi="Arial" w:cs="Arial"/>
          <w:b/>
          <w:bCs/>
          <w:vertAlign w:val="subscript"/>
        </w:rPr>
        <w:t>1</w:t>
      </w:r>
      <w:r w:rsidRPr="00C47F0A">
        <w:rPr>
          <w:rFonts w:ascii="Arial" w:hAnsi="Arial" w:cs="Arial"/>
        </w:rPr>
        <w:t xml:space="preserve">, l’amplitude </w:t>
      </w:r>
      <w:r w:rsidRPr="00950957">
        <w:rPr>
          <w:rFonts w:ascii="Arial" w:hAnsi="Arial" w:cs="Arial"/>
          <w:b/>
          <w:bCs/>
        </w:rPr>
        <w:t>U</w:t>
      </w:r>
      <w:r w:rsidRPr="00950957">
        <w:rPr>
          <w:rFonts w:ascii="Arial" w:hAnsi="Arial" w:cs="Arial"/>
          <w:b/>
          <w:bCs/>
          <w:vertAlign w:val="subscript"/>
        </w:rPr>
        <w:t>m</w:t>
      </w:r>
      <w:r w:rsidRPr="00C47F0A">
        <w:rPr>
          <w:rFonts w:ascii="Arial" w:hAnsi="Arial" w:cs="Arial"/>
        </w:rPr>
        <w:t xml:space="preserve"> de la tension </w:t>
      </w:r>
      <w:r w:rsidRPr="00446D2D">
        <w:rPr>
          <w:rFonts w:ascii="Arial" w:hAnsi="Arial" w:cs="Arial"/>
          <w:b/>
          <w:bCs/>
        </w:rPr>
        <w:t xml:space="preserve">u(t) </w:t>
      </w:r>
      <w:r>
        <w:rPr>
          <w:rFonts w:ascii="Arial" w:hAnsi="Arial" w:cs="Arial"/>
        </w:rPr>
        <w:t>et</w:t>
      </w:r>
    </w:p>
    <w:p w:rsidR="000C461F" w:rsidRPr="00C47F0A" w:rsidRDefault="000C461F" w:rsidP="000C4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47F0A">
        <w:rPr>
          <w:rFonts w:ascii="Arial" w:hAnsi="Arial" w:cs="Arial"/>
        </w:rPr>
        <w:t xml:space="preserve">l’amplitude </w:t>
      </w:r>
      <w:r w:rsidRPr="00950957">
        <w:rPr>
          <w:rFonts w:ascii="Arial" w:hAnsi="Arial" w:cs="Arial"/>
          <w:b/>
          <w:bCs/>
        </w:rPr>
        <w:t>U</w:t>
      </w:r>
      <w:r w:rsidRPr="00950957">
        <w:rPr>
          <w:rFonts w:ascii="Arial" w:hAnsi="Arial" w:cs="Arial"/>
          <w:b/>
          <w:bCs/>
          <w:vertAlign w:val="subscript"/>
        </w:rPr>
        <w:t>Cm</w:t>
      </w:r>
      <w:r w:rsidRPr="00C47F0A">
        <w:rPr>
          <w:rFonts w:ascii="Arial" w:hAnsi="Arial" w:cs="Arial"/>
        </w:rPr>
        <w:t xml:space="preserve"> de la tension </w:t>
      </w:r>
      <w:r w:rsidRPr="00FA0708">
        <w:rPr>
          <w:rFonts w:ascii="Arial" w:hAnsi="Arial" w:cs="Arial"/>
          <w:b/>
          <w:bCs/>
        </w:rPr>
        <w:t>u</w:t>
      </w:r>
      <w:r w:rsidRPr="00FA0708">
        <w:rPr>
          <w:rFonts w:ascii="Arial" w:hAnsi="Arial" w:cs="Arial"/>
          <w:b/>
          <w:bCs/>
          <w:vertAlign w:val="subscript"/>
        </w:rPr>
        <w:t>C</w:t>
      </w:r>
      <w:r w:rsidRPr="00FA0708">
        <w:rPr>
          <w:rFonts w:ascii="Arial" w:hAnsi="Arial" w:cs="Arial"/>
          <w:b/>
          <w:bCs/>
        </w:rPr>
        <w:t>(t).</w:t>
      </w:r>
    </w:p>
    <w:p w:rsidR="000C461F" w:rsidRPr="006A1350" w:rsidRDefault="006A1350" w:rsidP="006A1350">
      <w:pPr>
        <w:rPr>
          <w:rFonts w:ascii="Arial" w:hAnsi="Arial" w:cs="Arial"/>
        </w:rPr>
      </w:pPr>
      <w:r w:rsidRPr="006A1350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 xml:space="preserve">  b- </w:t>
      </w:r>
      <w:r w:rsidR="000C461F" w:rsidRPr="006A1350">
        <w:rPr>
          <w:rFonts w:ascii="Arial" w:hAnsi="Arial" w:cs="Arial"/>
          <w:b/>
          <w:bCs/>
          <w:color w:val="000000"/>
        </w:rPr>
        <w:t>(</w:t>
      </w:r>
      <w:r w:rsidR="000C461F" w:rsidRPr="00950957">
        <w:rPr>
          <w:b/>
          <w:bCs/>
          <w:color w:val="000000"/>
        </w:rPr>
        <w:sym w:font="Symbol" w:char="F06A"/>
      </w:r>
      <w:r w:rsidR="000C461F" w:rsidRPr="006A1350">
        <w:rPr>
          <w:rFonts w:ascii="Arial" w:hAnsi="Arial" w:cs="Arial"/>
          <w:b/>
          <w:bCs/>
          <w:color w:val="000000"/>
          <w:vertAlign w:val="subscript"/>
        </w:rPr>
        <w:t>u</w:t>
      </w:r>
      <w:r w:rsidR="000C461F" w:rsidRPr="006A1350">
        <w:rPr>
          <w:rFonts w:ascii="Arial" w:hAnsi="Arial" w:cs="Arial"/>
          <w:b/>
          <w:bCs/>
          <w:color w:val="000000"/>
        </w:rPr>
        <w:t xml:space="preserve"> - </w:t>
      </w:r>
      <w:r w:rsidR="000C461F" w:rsidRPr="00950957">
        <w:rPr>
          <w:b/>
          <w:bCs/>
          <w:color w:val="000000"/>
        </w:rPr>
        <w:sym w:font="Symbol" w:char="F06A"/>
      </w:r>
      <w:r w:rsidR="000C461F" w:rsidRPr="006A1350">
        <w:rPr>
          <w:rFonts w:ascii="Arial" w:hAnsi="Arial" w:cs="Arial"/>
          <w:b/>
          <w:bCs/>
          <w:color w:val="000000"/>
        </w:rPr>
        <w:t xml:space="preserve"> </w:t>
      </w:r>
      <w:r w:rsidR="000C461F" w:rsidRPr="006A1350">
        <w:rPr>
          <w:rFonts w:ascii="Arial" w:hAnsi="Arial" w:cs="Arial"/>
          <w:b/>
          <w:bCs/>
          <w:vertAlign w:val="subscript"/>
        </w:rPr>
        <w:t>uC</w:t>
      </w:r>
      <w:r w:rsidR="000C461F" w:rsidRPr="006A1350">
        <w:rPr>
          <w:rFonts w:ascii="Arial" w:hAnsi="Arial" w:cs="Arial"/>
          <w:b/>
          <w:bCs/>
          <w:color w:val="000000"/>
        </w:rPr>
        <w:t xml:space="preserve">) </w:t>
      </w:r>
      <w:r w:rsidR="000C461F" w:rsidRPr="006A1350">
        <w:rPr>
          <w:rFonts w:ascii="Arial" w:hAnsi="Arial" w:cs="Arial"/>
        </w:rPr>
        <w:t>le déphasage</w:t>
      </w:r>
      <w:r w:rsidR="000C461F" w:rsidRPr="006A1350">
        <w:rPr>
          <w:rFonts w:ascii="Arial" w:hAnsi="Arial" w:cs="Arial"/>
          <w:b/>
          <w:bCs/>
          <w:color w:val="000000"/>
        </w:rPr>
        <w:t xml:space="preserve"> </w:t>
      </w:r>
      <w:r w:rsidR="000C461F" w:rsidRPr="006A1350">
        <w:rPr>
          <w:rFonts w:ascii="Arial" w:hAnsi="Arial" w:cs="Arial"/>
          <w:color w:val="000000"/>
        </w:rPr>
        <w:t xml:space="preserve">de la tension </w:t>
      </w:r>
      <w:r w:rsidR="000C461F" w:rsidRPr="00446D2D">
        <w:rPr>
          <w:rFonts w:ascii="Arial" w:hAnsi="Arial" w:cs="Arial"/>
          <w:b/>
          <w:bCs/>
        </w:rPr>
        <w:t xml:space="preserve">u (t) </w:t>
      </w:r>
      <w:r w:rsidR="000C461F" w:rsidRPr="006A1350">
        <w:rPr>
          <w:rFonts w:ascii="Arial" w:hAnsi="Arial" w:cs="Arial"/>
        </w:rPr>
        <w:t xml:space="preserve">par rapport à </w:t>
      </w:r>
      <w:r w:rsidR="000C461F" w:rsidRPr="00446D2D">
        <w:rPr>
          <w:rFonts w:ascii="Arial" w:hAnsi="Arial" w:cs="Arial"/>
          <w:b/>
          <w:bCs/>
        </w:rPr>
        <w:t>u</w:t>
      </w:r>
      <w:r w:rsidR="000C461F" w:rsidRPr="00446D2D">
        <w:rPr>
          <w:rFonts w:ascii="Arial" w:hAnsi="Arial" w:cs="Arial"/>
          <w:b/>
          <w:bCs/>
          <w:vertAlign w:val="subscript"/>
        </w:rPr>
        <w:t>c</w:t>
      </w:r>
      <w:r w:rsidR="000C461F" w:rsidRPr="00446D2D">
        <w:rPr>
          <w:rFonts w:ascii="Arial" w:hAnsi="Arial" w:cs="Arial"/>
          <w:b/>
          <w:bCs/>
        </w:rPr>
        <w:t>(t).</w:t>
      </w:r>
    </w:p>
    <w:p w:rsidR="00BF61B8" w:rsidRDefault="00BF61B8" w:rsidP="00BF61B8">
      <w:pPr>
        <w:pStyle w:val="Paragraphedeliste"/>
        <w:rPr>
          <w:rFonts w:asciiTheme="minorBidi" w:hAnsiTheme="minorBidi" w:cstheme="minorBidi"/>
        </w:rPr>
      </w:pPr>
    </w:p>
    <w:p w:rsidR="00BF61B8" w:rsidRDefault="00BF61B8" w:rsidP="00BF61B8">
      <w:pPr>
        <w:pStyle w:val="Paragraphedeliste"/>
        <w:rPr>
          <w:rFonts w:asciiTheme="minorBidi" w:hAnsiTheme="minorBidi" w:cstheme="minorBidi"/>
        </w:rPr>
      </w:pPr>
    </w:p>
    <w:p w:rsidR="00BF61B8" w:rsidRDefault="00BF61B8" w:rsidP="00BF61B8">
      <w:pPr>
        <w:pStyle w:val="Paragraphedeliste"/>
        <w:rPr>
          <w:rFonts w:asciiTheme="minorBidi" w:hAnsiTheme="minorBidi" w:cstheme="minorBidi"/>
        </w:rPr>
      </w:pPr>
    </w:p>
    <w:p w:rsidR="006A1350" w:rsidRDefault="006A1350" w:rsidP="006A1350">
      <w:pPr>
        <w:pStyle w:val="Paragraphedeliste"/>
        <w:numPr>
          <w:ilvl w:val="0"/>
          <w:numId w:val="38"/>
        </w:numPr>
        <w:ind w:hanging="436"/>
        <w:rPr>
          <w:rFonts w:asciiTheme="minorBidi" w:hAnsiTheme="minorBidi" w:cstheme="minorBidi"/>
        </w:rPr>
      </w:pPr>
      <w:r w:rsidRPr="006A1350">
        <w:rPr>
          <w:rFonts w:asciiTheme="minorBidi" w:hAnsiTheme="minorBidi" w:cstheme="minorBidi"/>
        </w:rPr>
        <w:t xml:space="preserve">Déterminer l’intensité maximale </w:t>
      </w:r>
      <w:r w:rsidRPr="00446D2D">
        <w:rPr>
          <w:rFonts w:asciiTheme="minorBidi" w:hAnsiTheme="minorBidi" w:cstheme="minorBidi"/>
          <w:b/>
          <w:bCs/>
        </w:rPr>
        <w:t>I</w:t>
      </w:r>
      <w:r w:rsidRPr="00446D2D">
        <w:rPr>
          <w:rFonts w:asciiTheme="minorBidi" w:hAnsiTheme="minorBidi" w:cstheme="minorBidi"/>
          <w:b/>
          <w:bCs/>
          <w:vertAlign w:val="subscript"/>
        </w:rPr>
        <w:t>m</w:t>
      </w:r>
      <w:r w:rsidRPr="006A1350">
        <w:rPr>
          <w:rFonts w:asciiTheme="minorBidi" w:hAnsiTheme="minorBidi" w:cstheme="minorBidi"/>
        </w:rPr>
        <w:t xml:space="preserve"> </w:t>
      </w:r>
      <w:r w:rsidR="00446D2D">
        <w:rPr>
          <w:rFonts w:asciiTheme="minorBidi" w:hAnsiTheme="minorBidi" w:cstheme="minorBidi"/>
        </w:rPr>
        <w:t xml:space="preserve"> du courant </w:t>
      </w:r>
      <w:r w:rsidRPr="006A1350">
        <w:rPr>
          <w:rFonts w:asciiTheme="minorBidi" w:hAnsiTheme="minorBidi" w:cstheme="minorBidi"/>
        </w:rPr>
        <w:t>qui traverse le circuit</w:t>
      </w:r>
      <w:r>
        <w:rPr>
          <w:rFonts w:asciiTheme="minorBidi" w:hAnsiTheme="minorBidi" w:cstheme="minorBidi"/>
        </w:rPr>
        <w:t>.</w:t>
      </w:r>
    </w:p>
    <w:p w:rsidR="00BF61B8" w:rsidRDefault="00BF61B8" w:rsidP="00BF61B8">
      <w:pPr>
        <w:pStyle w:val="Paragraphedeliste"/>
        <w:rPr>
          <w:rFonts w:asciiTheme="minorBidi" w:hAnsiTheme="minorBidi" w:cstheme="minorBidi"/>
        </w:rPr>
      </w:pPr>
    </w:p>
    <w:p w:rsidR="000C461F" w:rsidRDefault="000C461F" w:rsidP="006A13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3</w:t>
      </w:r>
      <w:r w:rsidRPr="007C0E24">
        <w:rPr>
          <w:rFonts w:ascii="Arial" w:hAnsi="Arial" w:cs="Arial"/>
          <w:b/>
          <w:bCs/>
          <w:color w:val="000000"/>
        </w:rPr>
        <w:t>°)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A1350">
        <w:rPr>
          <w:rFonts w:ascii="Arial" w:hAnsi="Arial" w:cs="Arial"/>
          <w:color w:val="000000"/>
        </w:rPr>
        <w:t xml:space="preserve">On donne (sur la feuille annexe) une construction de </w:t>
      </w:r>
      <w:r w:rsidR="005B038D">
        <w:rPr>
          <w:rFonts w:ascii="Arial" w:hAnsi="Arial" w:cs="Arial"/>
          <w:color w:val="000000"/>
        </w:rPr>
        <w:t>Fresnel</w:t>
      </w:r>
      <w:r w:rsidR="006A1350">
        <w:rPr>
          <w:rFonts w:ascii="Arial" w:hAnsi="Arial" w:cs="Arial"/>
          <w:color w:val="000000"/>
        </w:rPr>
        <w:t xml:space="preserve"> incomplète</w:t>
      </w:r>
    </w:p>
    <w:p w:rsidR="000C461F" w:rsidRDefault="005B038D" w:rsidP="005B038D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Sachant que l’équation différentielle vérifiée par </w:t>
      </w:r>
      <w:r w:rsidRPr="00446D2D">
        <w:rPr>
          <w:rFonts w:ascii="Arial" w:hAnsi="Arial" w:cs="Arial"/>
          <w:b/>
          <w:bCs/>
        </w:rPr>
        <w:t>i(t)</w:t>
      </w:r>
      <w:r>
        <w:rPr>
          <w:rFonts w:ascii="Arial" w:hAnsi="Arial" w:cs="Arial"/>
        </w:rPr>
        <w:t xml:space="preserve"> est :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L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di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R+r</m:t>
            </m:r>
          </m:e>
        </m:d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i+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C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idt=u(t)</m:t>
            </m:r>
          </m:e>
        </m:nary>
      </m:oMath>
    </w:p>
    <w:p w:rsidR="00446D2D" w:rsidRDefault="001217AB" w:rsidP="00B725D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9963" type="#_x0000_t32" style="position:absolute;left:0;text-align:left;margin-left:282.75pt;margin-top:13pt;width:21.75pt;height:0;z-index:251694080" o:connectortype="straight" strokeweight="1pt">
            <v:stroke endarrow="block"/>
          </v:shape>
        </w:pict>
      </w:r>
    </w:p>
    <w:p w:rsidR="00B725D6" w:rsidRDefault="001217AB" w:rsidP="00B725D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9960" type="#_x0000_t32" style="position:absolute;left:0;text-align:left;margin-left:305.25pt;margin-top:7.75pt;width:15.75pt;height:0;flip:y;z-index:251691008" o:connectortype="straight" strokeweight="1pt">
            <v:stroke endarrow="block"/>
          </v:shape>
        </w:pict>
      </w:r>
      <w:r w:rsidR="007B1169">
        <w:rPr>
          <w:rFonts w:ascii="Arial" w:hAnsi="Arial" w:cs="Arial"/>
        </w:rPr>
        <w:t>Compléter</w:t>
      </w:r>
      <w:r w:rsidR="00B725D6">
        <w:rPr>
          <w:rFonts w:ascii="Arial" w:hAnsi="Arial" w:cs="Arial"/>
        </w:rPr>
        <w:t xml:space="preserve"> ce diagramme dans l’ordre suivant : </w:t>
      </w:r>
      <w:r w:rsidR="00B725D6" w:rsidRPr="00446D2D">
        <w:rPr>
          <w:rFonts w:ascii="Arial" w:hAnsi="Arial" w:cs="Arial"/>
          <w:b/>
          <w:bCs/>
        </w:rPr>
        <w:t xml:space="preserve">BC   </w:t>
      </w:r>
      <w:r w:rsidR="00446D2D" w:rsidRPr="00446D2D">
        <w:rPr>
          <w:rFonts w:ascii="Arial" w:hAnsi="Arial" w:cs="Arial"/>
          <w:b/>
          <w:bCs/>
        </w:rPr>
        <w:t xml:space="preserve">  </w:t>
      </w:r>
      <w:r w:rsidR="00B725D6" w:rsidRPr="00446D2D">
        <w:rPr>
          <w:rFonts w:ascii="Arial" w:hAnsi="Arial" w:cs="Arial"/>
          <w:b/>
          <w:bCs/>
        </w:rPr>
        <w:t xml:space="preserve">  (R+r)i</w:t>
      </w:r>
    </w:p>
    <w:p w:rsidR="000C461F" w:rsidRDefault="001217AB" w:rsidP="00B725D6">
      <w:pPr>
        <w:ind w:left="5670"/>
        <w:jc w:val="both"/>
        <w:rPr>
          <w:rFonts w:ascii="Arial" w:hAnsi="Arial" w:cs="Arial"/>
        </w:rPr>
      </w:pPr>
      <w:r w:rsidRPr="001217AB">
        <w:rPr>
          <w:rFonts w:ascii="Arial" w:hAnsi="Arial" w:cs="Arial"/>
          <w:b/>
          <w:bCs/>
          <w:noProof/>
        </w:rPr>
        <w:pict>
          <v:shape id="_x0000_s9962" type="#_x0000_t32" style="position:absolute;left:0;text-align:left;margin-left:282.75pt;margin-top:5.2pt;width:21.75pt;height:0;z-index:251693056" o:connectortype="straight" strokeweight="1pt">
            <v:stroke endarrow="block"/>
          </v:shape>
        </w:pict>
      </w:r>
      <w:r w:rsidRPr="001217AB">
        <w:rPr>
          <w:rFonts w:ascii="Arial" w:hAnsi="Arial" w:cs="Arial"/>
          <w:b/>
          <w:bCs/>
          <w:noProof/>
        </w:rPr>
        <w:pict>
          <v:shape id="_x0000_s9961" type="#_x0000_t32" style="position:absolute;left:0;text-align:left;margin-left:306pt;margin-top:12.7pt;width:15.75pt;height:0;flip:y;z-index:251692032" o:connectortype="straight" strokeweight="1pt">
            <v:stroke endarrow="block"/>
          </v:shape>
        </w:pict>
      </w:r>
      <w:r w:rsidR="00B725D6" w:rsidRPr="00446D2D">
        <w:rPr>
          <w:rFonts w:ascii="Arial" w:hAnsi="Arial" w:cs="Arial"/>
          <w:b/>
          <w:bCs/>
        </w:rPr>
        <w:t xml:space="preserve">CA </w:t>
      </w:r>
      <w:r w:rsidR="00B725D6">
        <w:rPr>
          <w:rFonts w:ascii="Arial" w:hAnsi="Arial" w:cs="Arial"/>
        </w:rPr>
        <w:t xml:space="preserve"> </w:t>
      </w:r>
      <w:r w:rsidR="00446D2D">
        <w:rPr>
          <w:rFonts w:ascii="Arial" w:hAnsi="Arial" w:cs="Arial"/>
        </w:rPr>
        <w:t xml:space="preserve">  </w:t>
      </w:r>
      <w:r w:rsidR="00B725D6">
        <w:rPr>
          <w:rFonts w:ascii="Arial" w:hAnsi="Arial" w:cs="Arial"/>
        </w:rPr>
        <w:t xml:space="preserve">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L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di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  <w:r w:rsidR="000C461F" w:rsidRPr="00B74D53">
        <w:rPr>
          <w:rFonts w:ascii="Arial" w:hAnsi="Arial" w:cs="Arial"/>
        </w:rPr>
        <w:t xml:space="preserve">                                     </w:t>
      </w:r>
    </w:p>
    <w:p w:rsidR="000C461F" w:rsidRPr="00BF61B8" w:rsidRDefault="00B725D6" w:rsidP="00BF61B8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BF61B8">
        <w:rPr>
          <w:rFonts w:ascii="Arial" w:hAnsi="Arial" w:cs="Arial"/>
        </w:rPr>
        <w:t xml:space="preserve">Déduire les valeurs de </w:t>
      </w:r>
      <w:r w:rsidRPr="00397C20">
        <w:rPr>
          <w:rFonts w:ascii="Arial" w:hAnsi="Arial" w:cs="Arial"/>
          <w:b/>
          <w:bCs/>
        </w:rPr>
        <w:t xml:space="preserve">L </w:t>
      </w:r>
      <w:r w:rsidRPr="00BF61B8">
        <w:rPr>
          <w:rFonts w:ascii="Arial" w:hAnsi="Arial" w:cs="Arial"/>
        </w:rPr>
        <w:t xml:space="preserve">et </w:t>
      </w:r>
      <w:r w:rsidRPr="00397C20">
        <w:rPr>
          <w:rFonts w:ascii="Arial" w:hAnsi="Arial" w:cs="Arial"/>
          <w:b/>
          <w:bCs/>
        </w:rPr>
        <w:t>r</w:t>
      </w:r>
      <w:r w:rsidRPr="00BF61B8">
        <w:rPr>
          <w:rFonts w:ascii="Arial" w:hAnsi="Arial" w:cs="Arial"/>
        </w:rPr>
        <w:t xml:space="preserve"> et indiquer, en le justifiant, le caractère du </w:t>
      </w:r>
      <w:r w:rsidR="007B1169" w:rsidRPr="00BF61B8">
        <w:rPr>
          <w:rFonts w:ascii="Arial" w:hAnsi="Arial" w:cs="Arial"/>
        </w:rPr>
        <w:t>circuit</w:t>
      </w:r>
      <w:r w:rsidRPr="00BF61B8">
        <w:rPr>
          <w:rFonts w:ascii="Arial" w:hAnsi="Arial" w:cs="Arial"/>
        </w:rPr>
        <w:t xml:space="preserve"> (capacitif, inductif ou résistif)</w:t>
      </w:r>
    </w:p>
    <w:p w:rsidR="00BF61B8" w:rsidRPr="00BF61B8" w:rsidRDefault="00BF61B8" w:rsidP="00BF61B8">
      <w:pPr>
        <w:pStyle w:val="Paragraphedeliste"/>
        <w:ind w:left="636"/>
        <w:rPr>
          <w:b/>
          <w:bCs/>
        </w:rPr>
      </w:pPr>
    </w:p>
    <w:p w:rsidR="000C461F" w:rsidRDefault="000C461F" w:rsidP="00BF61B8">
      <w:pPr>
        <w:spacing w:line="276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7C0E24">
        <w:rPr>
          <w:rFonts w:ascii="Arial" w:hAnsi="Arial" w:cs="Arial"/>
          <w:b/>
          <w:bCs/>
          <w:color w:val="000000"/>
        </w:rPr>
        <w:t>°)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005C4">
        <w:rPr>
          <w:rFonts w:ascii="Arial" w:hAnsi="Arial" w:cs="Arial"/>
        </w:rPr>
        <w:t>On a</w:t>
      </w:r>
      <w:r>
        <w:rPr>
          <w:rFonts w:ascii="Arial" w:hAnsi="Arial" w:cs="Arial"/>
        </w:rPr>
        <w:t xml:space="preserve">juste </w:t>
      </w:r>
      <w:r w:rsidRPr="00C005C4">
        <w:rPr>
          <w:rFonts w:ascii="Arial" w:hAnsi="Arial" w:cs="Arial"/>
        </w:rPr>
        <w:t>la fréquence</w:t>
      </w:r>
      <w:r>
        <w:rPr>
          <w:rFonts w:ascii="Arial" w:hAnsi="Arial" w:cs="Arial"/>
        </w:rPr>
        <w:t xml:space="preserve"> </w:t>
      </w:r>
      <w:r w:rsidRPr="00397C20">
        <w:rPr>
          <w:rFonts w:ascii="Arial" w:hAnsi="Arial" w:cs="Arial"/>
          <w:b/>
          <w:bCs/>
        </w:rPr>
        <w:t>N</w:t>
      </w:r>
      <w:r w:rsidRPr="00C005C4">
        <w:rPr>
          <w:rFonts w:ascii="Arial" w:hAnsi="Arial" w:cs="Arial"/>
        </w:rPr>
        <w:t xml:space="preserve"> du</w:t>
      </w:r>
      <w:r>
        <w:rPr>
          <w:rFonts w:ascii="Cambria" w:hAnsi="Cambria" w:cs="Tahoma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6B1C22">
        <w:rPr>
          <w:rFonts w:ascii="Arial" w:hAnsi="Arial" w:cs="Arial"/>
          <w:b/>
          <w:bCs/>
          <w:color w:val="000000"/>
        </w:rPr>
        <w:t>G. B.F</w:t>
      </w:r>
      <w:r>
        <w:rPr>
          <w:rFonts w:ascii="Arial" w:hAnsi="Arial" w:cs="Arial"/>
          <w:color w:val="000000"/>
        </w:rPr>
        <w:t xml:space="preserve">) à une nouvelle valeur </w:t>
      </w:r>
      <w:r w:rsidRPr="00675240">
        <w:rPr>
          <w:rFonts w:ascii="Arial" w:hAnsi="Arial" w:cs="Arial"/>
          <w:b/>
          <w:bCs/>
          <w:color w:val="000000"/>
        </w:rPr>
        <w:t>N</w:t>
      </w:r>
      <w:r w:rsidRPr="00675240"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tout en gardant  </w:t>
      </w:r>
      <w:r w:rsidRPr="00B652F8">
        <w:rPr>
          <w:rFonts w:ascii="Arial" w:hAnsi="Arial" w:cs="Arial"/>
          <w:b/>
          <w:bCs/>
          <w:color w:val="000000"/>
        </w:rPr>
        <w:t>U</w:t>
      </w:r>
      <w:r w:rsidRPr="00B652F8">
        <w:rPr>
          <w:rFonts w:ascii="Arial" w:hAnsi="Arial" w:cs="Arial"/>
          <w:b/>
          <w:bCs/>
          <w:color w:val="000000"/>
          <w:vertAlign w:val="subscript"/>
        </w:rPr>
        <w:t>m</w:t>
      </w:r>
      <w:r w:rsidR="00344B8C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</w:t>
      </w:r>
      <w:r w:rsidRPr="00C005C4">
        <w:rPr>
          <w:rFonts w:ascii="Arial" w:hAnsi="Arial" w:cs="Arial"/>
        </w:rPr>
        <w:t>co</w:t>
      </w:r>
      <w:r>
        <w:rPr>
          <w:rFonts w:ascii="Arial" w:hAnsi="Arial" w:cs="Arial"/>
        </w:rPr>
        <w:t>n</w:t>
      </w:r>
      <w:r w:rsidRPr="00C005C4">
        <w:rPr>
          <w:rFonts w:ascii="Arial" w:hAnsi="Arial" w:cs="Arial"/>
        </w:rPr>
        <w:t>stante</w:t>
      </w:r>
      <w:r>
        <w:rPr>
          <w:rFonts w:ascii="Arial" w:hAnsi="Arial" w:cs="Arial"/>
        </w:rPr>
        <w:t xml:space="preserve">. </w:t>
      </w:r>
    </w:p>
    <w:p w:rsidR="000C461F" w:rsidRPr="00D25EA4" w:rsidRDefault="000C461F" w:rsidP="00BF61B8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B725D6">
        <w:rPr>
          <w:rFonts w:ascii="Arial" w:hAnsi="Arial" w:cs="Arial"/>
          <w:color w:val="000000"/>
        </w:rPr>
        <w:t>L’oscilloscope</w:t>
      </w:r>
      <w:r w:rsidR="00344B8C">
        <w:rPr>
          <w:rFonts w:ascii="Arial" w:hAnsi="Arial" w:cs="Arial"/>
          <w:color w:val="000000"/>
        </w:rPr>
        <w:t xml:space="preserve"> visualise les deux courbes en quadrature de phase.</w:t>
      </w:r>
    </w:p>
    <w:p w:rsidR="000C461F" w:rsidRDefault="000C461F" w:rsidP="00BF61B8">
      <w:pPr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105AAB">
        <w:rPr>
          <w:rFonts w:ascii="Arial" w:hAnsi="Arial" w:cs="Arial"/>
        </w:rPr>
        <w:t>Montrer que le circuit, dans ce cas, est le siège d’une r</w:t>
      </w:r>
      <w:r>
        <w:rPr>
          <w:rFonts w:ascii="Arial" w:hAnsi="Arial" w:cs="Arial"/>
        </w:rPr>
        <w:t>és</w:t>
      </w:r>
      <w:r w:rsidRPr="00105AAB">
        <w:rPr>
          <w:rFonts w:ascii="Arial" w:hAnsi="Arial" w:cs="Arial"/>
        </w:rPr>
        <w:t>onance d’intensité.</w:t>
      </w:r>
      <w:r>
        <w:rPr>
          <w:rFonts w:ascii="Arial" w:hAnsi="Arial" w:cs="Arial"/>
        </w:rPr>
        <w:t xml:space="preserve"> </w:t>
      </w:r>
    </w:p>
    <w:p w:rsidR="000C461F" w:rsidRDefault="000C461F" w:rsidP="00BF61B8">
      <w:pPr>
        <w:numPr>
          <w:ilvl w:val="0"/>
          <w:numId w:val="4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Déterminer alors :</w:t>
      </w:r>
    </w:p>
    <w:p w:rsidR="000C461F" w:rsidRDefault="000C461F" w:rsidP="00BF61B8">
      <w:pPr>
        <w:spacing w:line="276" w:lineRule="auto"/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4B8C">
        <w:rPr>
          <w:rFonts w:ascii="Arial" w:hAnsi="Arial" w:cs="Arial"/>
        </w:rPr>
        <w:t xml:space="preserve">La fréquence </w:t>
      </w:r>
      <w:r w:rsidR="00344B8C" w:rsidRPr="00397C20">
        <w:rPr>
          <w:rFonts w:ascii="Arial" w:hAnsi="Arial" w:cs="Arial"/>
          <w:b/>
          <w:bCs/>
        </w:rPr>
        <w:t>N</w:t>
      </w:r>
      <w:r w:rsidR="00344B8C" w:rsidRPr="00397C20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0C461F" w:rsidRPr="00105AAB" w:rsidRDefault="000C461F" w:rsidP="00BF61B8">
      <w:pPr>
        <w:spacing w:line="276" w:lineRule="auto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     - L'intensité efficace</w:t>
      </w:r>
      <w:r w:rsidRPr="00FA0708">
        <w:rPr>
          <w:rFonts w:ascii="Arial" w:hAnsi="Arial" w:cs="Arial"/>
          <w:b/>
          <w:bCs/>
        </w:rPr>
        <w:t xml:space="preserve"> I</w:t>
      </w:r>
      <w:r w:rsidRPr="00FA0708">
        <w:rPr>
          <w:rFonts w:ascii="Arial" w:hAnsi="Arial" w:cs="Arial"/>
          <w:b/>
          <w:bCs/>
          <w:vertAlign w:val="subscript"/>
        </w:rPr>
        <w:t>0</w:t>
      </w:r>
      <w:r>
        <w:rPr>
          <w:rFonts w:ascii="Arial" w:hAnsi="Arial" w:cs="Arial"/>
        </w:rPr>
        <w:t xml:space="preserve"> du courant. </w:t>
      </w:r>
    </w:p>
    <w:p w:rsidR="000C461F" w:rsidRDefault="000C461F" w:rsidP="00BF61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>
        <w:rPr>
          <w:rFonts w:ascii="Arial" w:hAnsi="Arial" w:cs="Arial"/>
        </w:rPr>
        <w:t>- Le coefficient de surtension du circuit.</w:t>
      </w:r>
    </w:p>
    <w:p w:rsidR="000C461F" w:rsidRPr="00105AAB" w:rsidRDefault="000C461F" w:rsidP="00BF61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- </w:t>
      </w:r>
      <w:r>
        <w:rPr>
          <w:rFonts w:ascii="Arial" w:hAnsi="Arial" w:cs="Arial"/>
        </w:rPr>
        <w:t>L</w:t>
      </w:r>
      <w:r w:rsidRPr="00105AAB">
        <w:rPr>
          <w:rFonts w:ascii="Arial" w:hAnsi="Arial" w:cs="Arial"/>
        </w:rPr>
        <w:t>a puissance électrique consommée dans le circuit dans ces conditions.</w:t>
      </w:r>
    </w:p>
    <w:p w:rsidR="00F80957" w:rsidRDefault="00F80957" w:rsidP="001B7D26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1B7D26" w:rsidRDefault="001B7D26" w:rsidP="00F80957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F80957" w:rsidRDefault="00F80957" w:rsidP="00F80957">
      <w:pPr>
        <w:rPr>
          <w:rFonts w:ascii="Arial" w:hAnsi="Arial" w:cs="Arial"/>
          <w:b/>
          <w:bCs/>
        </w:rPr>
      </w:pPr>
    </w:p>
    <w:p w:rsidR="007B1169" w:rsidRPr="00AC1CFC" w:rsidRDefault="007B1169" w:rsidP="001B7D26">
      <w:pPr>
        <w:rPr>
          <w:rFonts w:ascii="Arial" w:hAnsi="Arial" w:cs="Arial"/>
          <w:b/>
          <w:bCs/>
          <w:noProof/>
        </w:rPr>
      </w:pPr>
      <w:r w:rsidRPr="00AC1CFC">
        <w:rPr>
          <w:rFonts w:ascii="Arial" w:hAnsi="Arial" w:cs="Arial"/>
          <w:b/>
          <w:bCs/>
          <w:noProof/>
        </w:rPr>
        <w:lastRenderedPageBreak/>
        <w:t>Sciences Physiques</w:t>
      </w:r>
      <w:r>
        <w:rPr>
          <w:rFonts w:ascii="Arial" w:hAnsi="Arial" w:cs="Arial"/>
          <w:b/>
          <w:bCs/>
          <w:noProof/>
        </w:rPr>
        <w:t xml:space="preserve">             </w:t>
      </w:r>
      <w:r w:rsidRPr="00AC1CFC">
        <w:rPr>
          <w:rFonts w:ascii="Arial" w:hAnsi="Arial" w:cs="Arial"/>
          <w:b/>
          <w:bCs/>
          <w:noProof/>
        </w:rPr>
        <w:t xml:space="preserve">      </w:t>
      </w:r>
      <w:r>
        <w:rPr>
          <w:rFonts w:ascii="Arial" w:hAnsi="Arial" w:cs="Arial"/>
          <w:b/>
          <w:bCs/>
          <w:noProof/>
        </w:rPr>
        <w:t xml:space="preserve">  Devoir de contrôle n°2                       </w:t>
      </w:r>
      <w:r w:rsidRPr="00AC1CFC">
        <w:rPr>
          <w:rFonts w:ascii="Arial" w:hAnsi="Arial" w:cs="Arial"/>
          <w:b/>
          <w:bCs/>
          <w:noProof/>
        </w:rPr>
        <w:t xml:space="preserve">           </w:t>
      </w:r>
      <w:r w:rsidR="001B7D26">
        <w:rPr>
          <w:rFonts w:ascii="Arial" w:hAnsi="Arial" w:cs="Arial"/>
          <w:b/>
          <w:bCs/>
          <w:noProof/>
        </w:rPr>
        <w:t xml:space="preserve">      </w:t>
      </w:r>
      <w:r w:rsidRPr="00AC1CFC">
        <w:rPr>
          <w:rFonts w:ascii="Arial" w:hAnsi="Arial" w:cs="Arial"/>
          <w:b/>
          <w:bCs/>
          <w:noProof/>
        </w:rPr>
        <w:t xml:space="preserve">4   Sc </w:t>
      </w:r>
    </w:p>
    <w:p w:rsidR="007B1169" w:rsidRPr="00E15123" w:rsidRDefault="007B1169" w:rsidP="007B1169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</w:t>
      </w:r>
      <w:r w:rsidRPr="00E15123">
        <w:rPr>
          <w:rFonts w:ascii="Arial" w:hAnsi="Arial" w:cs="Arial"/>
          <w:b/>
          <w:bCs/>
          <w:noProof/>
        </w:rPr>
        <w:t xml:space="preserve">FEUILLE </w:t>
      </w:r>
      <w:r w:rsidRPr="00E15123">
        <w:rPr>
          <w:rFonts w:ascii="Arial" w:hAnsi="Arial" w:cs="Arial"/>
          <w:b/>
          <w:bCs/>
          <w:noProof/>
          <w:sz w:val="28"/>
          <w:szCs w:val="28"/>
        </w:rPr>
        <w:t>Annexe</w:t>
      </w:r>
    </w:p>
    <w:p w:rsidR="007B1169" w:rsidRPr="00CE266B" w:rsidRDefault="007B1169" w:rsidP="007B1169">
      <w:pPr>
        <w:rPr>
          <w:rFonts w:ascii="Arial" w:hAnsi="Arial" w:cs="Arial"/>
          <w:noProof/>
        </w:rPr>
      </w:pPr>
      <w:r w:rsidRPr="00CE266B">
        <w:rPr>
          <w:rFonts w:ascii="Arial" w:hAnsi="Arial" w:cs="Arial"/>
          <w:noProof/>
        </w:rPr>
        <w:t>Nom :</w:t>
      </w:r>
      <w:r>
        <w:rPr>
          <w:rFonts w:ascii="Arial" w:hAnsi="Arial" w:cs="Arial"/>
          <w:noProof/>
        </w:rPr>
        <w:t xml:space="preserve">…………………        </w:t>
      </w:r>
      <w:r w:rsidRPr="00CE266B">
        <w:rPr>
          <w:rFonts w:ascii="Arial" w:hAnsi="Arial" w:cs="Arial"/>
          <w:noProof/>
        </w:rPr>
        <w:t>Pr</w:t>
      </w:r>
      <w:r>
        <w:rPr>
          <w:rFonts w:ascii="Arial" w:hAnsi="Arial" w:cs="Arial"/>
          <w:noProof/>
        </w:rPr>
        <w:t>é</w:t>
      </w:r>
      <w:r w:rsidRPr="00CE266B">
        <w:rPr>
          <w:rFonts w:ascii="Arial" w:hAnsi="Arial" w:cs="Arial"/>
          <w:noProof/>
        </w:rPr>
        <w:t xml:space="preserve">nom : </w:t>
      </w:r>
      <w:r>
        <w:rPr>
          <w:rFonts w:ascii="Arial" w:hAnsi="Arial" w:cs="Arial"/>
          <w:noProof/>
        </w:rPr>
        <w:t>……………………….</w:t>
      </w:r>
      <w:r w:rsidRPr="00CE266B">
        <w:rPr>
          <w:rFonts w:ascii="Arial" w:hAnsi="Arial" w:cs="Arial"/>
          <w:noProof/>
        </w:rPr>
        <w:t xml:space="preserve">                                classe :</w:t>
      </w:r>
      <w:r>
        <w:rPr>
          <w:rFonts w:ascii="Arial" w:hAnsi="Arial" w:cs="Arial"/>
          <w:noProof/>
        </w:rPr>
        <w:t>……………</w:t>
      </w:r>
    </w:p>
    <w:p w:rsidR="007B1169" w:rsidRDefault="001217AB" w:rsidP="007B116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_x0000_s9600" style="position:absolute;z-index:251678720" from="-6.6pt,8.05pt" to="560.4pt,8.05pt"/>
        </w:pict>
      </w:r>
    </w:p>
    <w:p w:rsidR="007B1169" w:rsidRPr="000472C5" w:rsidRDefault="007B1169" w:rsidP="007B1169">
      <w:pPr>
        <w:rPr>
          <w:rFonts w:ascii="Arial" w:hAnsi="Arial" w:cs="Arial"/>
          <w:noProof/>
        </w:rPr>
      </w:pPr>
    </w:p>
    <w:p w:rsidR="007B1169" w:rsidRDefault="007B1169" w:rsidP="007B1169">
      <w:pPr>
        <w:rPr>
          <w:rFonts w:ascii="Arial" w:hAnsi="Arial" w:cs="Arial"/>
          <w:noProof/>
        </w:rPr>
      </w:pPr>
    </w:p>
    <w:p w:rsidR="007B1169" w:rsidRDefault="007B1169" w:rsidP="007B116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B1169" w:rsidRDefault="001217AB" w:rsidP="007B1169">
      <w:pPr>
        <w:rPr>
          <w:bCs/>
          <w:u w:val="single"/>
        </w:rPr>
      </w:pPr>
      <w:r w:rsidRPr="001217AB">
        <w:rPr>
          <w:bCs/>
          <w:noProof/>
        </w:rPr>
        <w:pict>
          <v:group id="_x0000_s9875" style="position:absolute;margin-left:121.35pt;margin-top:6.75pt;width:368.75pt;height:262.2pt;z-index:-251626496" coordorigin="6180,7116" coordsize="5335,3996" wrapcoords="1712 2160 1537 2777 1668 20674 19185 20674 19185 2160 1712 2160">
            <v:rect id="_x0000_s9876" style="position:absolute;left:6180;top:7116;width:46;height:276" filled="f" stroked="f">
              <v:textbox style="mso-next-textbox:#_x0000_s9876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9877" style="position:absolute;left:7050;top:7526;width:11;height:3429" coordsize="11,3429" path="m,3422r,-33l,3386r4,l7,3382r4,4l11,3386r,3l11,3422r,3l11,3425r,l7,3429r-3,-4l4,3425r-4,l,3422r,xm,3343r,-33l,3307r4,l7,3303r4,4l11,3307r,3l11,3343r,3l11,3346r,4l7,3350r-3,l4,3346r-4,l,3343r,xm,3264r,-33l,3228r4,l7,3224r4,4l11,3228r,3l11,3264r,3l11,3267r,4l7,3271r-3,l4,3267r-4,l,3264r,xm,3184r,-32l,3149r4,l7,3145r4,4l11,3149r,3l11,3184r,4l11,3192r,l7,3192r-3,l4,3192,,3188r,-4l,3184xm,3109r,-36l,3073r4,-4l7,3069r4,l11,3073r,l11,3109r,l11,3113r,l7,3113r-3,l4,3113,,3109r,l,3109xm,3030r,-36l,2994r4,-4l7,2990r4,l11,2994r,l11,3030r,l11,3034r,l7,3034r-3,l4,3034,,3030r,l,3030xm,2951r,-36l,2915r4,-4l7,2911r4,l11,2915r,l11,2951r,l11,2954r,l7,2954r-3,l4,2954,,2951r,l,2951xm,2872r,-33l,2836r4,-4l7,2832r4,l11,2836r,3l11,2872r,3l11,2875r,l7,2875r-3,l4,2875r-4,l,2872r,xm,2793r,-33l,2757r4,l7,2753r4,4l11,2757r,3l11,2793r,3l11,2796r,l7,2800r-3,-4l4,2796r-4,l,2793r,xm,2714r,-33l,2678r4,l7,2674r4,4l11,2678r,3l11,2714r,3l11,2717r,4l7,2721r-3,l4,2717r-4,l,2714r,xm,2635r,-33l,2599r4,l7,2595r4,4l11,2599r,3l11,2635r,3l11,2638r,4l7,2642r-3,l4,2638r-4,l,2635r,xm,2555r,-32l,2519r4,l7,2516r4,3l11,2519r,4l11,2555r,4l11,2563r,l7,2563r-3,l4,2563,,2559r,-4l,2555xm,2480r,-36l,2444r4,-4l7,2440r4,l11,2444r,l11,2480r,l11,2484r,l7,2484r-3,l4,2484,,2480r,l,2480xm,2401r,-36l,2365r4,-4l7,2361r4,l11,2365r,l11,2401r,l11,2404r,l7,2404r-3,l4,2404,,2401r,l,2401xm,2322r,-36l,2286r4,-4l7,2282r4,l11,2286r,l11,2322r,l11,2325r,l7,2325r-3,l4,2325,,2322r,l,2322xm,2243r,-33l,2207r4,-4l7,2203r4,l11,2207r,3l11,2243r,3l11,2246r,l7,2246r-3,l4,2246r-4,l,2243r,xm,2164r,-33l,2128r4,l7,2124r4,4l11,2128r,3l11,2164r,3l11,2167r,l7,2171r-3,-4l4,2167r-4,l,2164r,xm,2085r,-33l,2049r4,l7,2045r4,4l11,2049r,3l11,2085r,3l11,2088r,4l7,2092r-3,l4,2088r-4,l,2085r,xm,2005r,-32l,1970r4,l7,1966r4,4l11,1970r,3l11,2005r,4l11,2009r,4l7,2013r-3,l4,2009r-4,l,2005r,xm,1926r,-32l,1890r4,l7,1887r4,3l11,1890r,4l11,1926r,4l11,1934r,l7,1934r-3,l4,1934,,1930r,-4l,1926xm,1851r,-36l,1815r4,-4l7,1811r4,l11,1815r,l11,1851r,l11,1855r,l7,1855r-3,l4,1855,,1851r,l,1851xm,1772r,-36l,1736r4,-4l7,1732r4,l11,1736r,l11,1772r,l11,1775r,l7,1775r-3,l4,1775,,1772r,l,1772xm,1693r,-36l,1657r4,-4l7,1653r4,l11,1657r,l11,1693r,l11,1696r,l7,1696r-3,l4,1696,,1693r,l,1693xm,1614r,-33l,1578r4,-4l7,1574r4,l11,1578r,3l11,1614r,3l11,1617r,l7,1617r-3,l4,1617r-4,l,1614r,xm,1535r,-33l,1499r4,l7,1495r4,4l11,1499r,3l11,1535r,3l11,1538r,l7,1542r-3,-4l4,1538r-4,l,1535r,xm,1456r,-33l,1420r4,l7,1416r4,4l11,1420r,3l11,1456r,3l11,1459r,4l7,1463r-3,l4,1459r-4,l,1456r,xm,1376r,-32l,1341r4,l7,1337r4,4l11,1341r,3l11,1376r,4l11,1380r,4l7,1384r-3,l4,1380r-4,l,1376r,xm,1297r,-32l,1261r4,l7,1258r4,3l11,1261r,4l11,1297r,4l11,1305r,l7,1305r-3,l4,1305,,1301r,-4l,1297xm,1222r,-36l,1186r4,-4l7,1182r4,l11,1186r,l11,1222r,l11,1225r,l7,1225r-3,l4,1225,,1222r,l,1222xm,1143r,-36l,1107r4,-4l7,1103r4,l11,1107r,l11,1143r,l11,1146r,l7,1146r-3,l4,1146,,1143r,l,1143xm,1064r,-36l,1028r4,-4l7,1024r4,l11,1028r,l11,1064r,l11,1067r,l7,1067r-3,l4,1067,,1064r,l,1064xm,985l,952r,-3l4,945r3,l11,945r,4l11,952r,33l11,988r,l11,988r-4,l4,988r,l,988r,-3l,985xm,906l,873r,-3l4,870r3,-4l11,870r,l11,873r,33l11,909r,l11,909r-4,4l4,909r,l,909r,-3l,906xm,827l,794r,-3l4,791r3,-4l11,791r,l11,794r,33l11,830r,l11,834r-4,l4,834r,-4l,830r,-3l,827xm,747l,715r,-4l4,711r3,-3l11,711r,l11,715r,32l11,751r,l11,755r-4,l4,755r,-4l,751r,-4l,747xm,668l,636r,-4l4,632r3,-3l11,632r,l11,636r,32l11,672r,4l11,676r-4,l4,676r,l,672r,-4l,668xm,593l,557r,l4,553r3,l11,553r,4l11,557r,36l11,593r,3l11,596r-4,l4,596r,l,593r,l,593xm,514l,478r,l4,474r3,l11,474r,4l11,478r,36l11,514r,3l11,517r-4,l4,517r,l,514r,l,514xm,435l,399r,l4,395r3,l11,395r,4l11,399r,36l11,435r,3l11,438r-4,l4,438r,l,435r,l,435xm,356l,323r,-3l4,316r3,l11,316r,4l11,323r,33l11,359r,l11,359r-4,l4,359r,l,359r,-3l,356xm,277l,244r,-3l4,241r3,-4l11,241r,l11,244r,33l11,280r,l11,280r-4,4l4,280r,l,280r,-3l,277xm,197l,165r,-3l4,162r3,-4l11,162r,l11,165r,32l11,201r,l11,205r-4,l4,205r,-4l,201r,-4l,197xm,118l,86,,82r4,l7,79r4,3l11,82r,4l11,118r,4l11,122r,4l7,126r-3,l4,122r-4,l,118r,xm,39l,7,,3r4,l7,r4,3l11,3r,4l11,39r,4l11,46r,l7,46r-3,l4,46,,43,,39r,xe" fillcolor="#404040" strokecolor="#404040" strokeweight=".2pt">
              <v:path arrowok="t"/>
              <o:lock v:ext="edit" verticies="t"/>
            </v:shape>
            <v:shape id="_x0000_s9878" style="position:absolute;left:7478;top:7526;width:11;height:3429" coordsize="11,3429" path="m,3422r,-33l,3386r4,l7,3382r4,4l11,3386r,3l11,3422r,3l11,3425r-4,l7,3429r-3,-4l4,3425r-4,l,3422r,xm,3343r,-33l,3307r4,l7,3303r4,4l11,3307r,3l11,3343r,3l11,3346r-4,4l7,3350r-3,l4,3346r-4,l,3343r,xm,3264r,-33l,3228r4,l7,3224r4,4l11,3228r,3l11,3264r,3l11,3267r-4,4l7,3271r-3,l4,3267r-4,l,3264r,xm,3184r,-32l,3149r4,l7,3145r4,4l11,3149r,3l11,3184r,4l11,3192r-4,l7,3192r-3,l4,3192,,3188r,-4l,3184xm,3109r,-36l,3073r4,-4l7,3069r4,l11,3073r,l11,3109r,l11,3113r-4,l7,3113r-3,l4,3113,,3109r,l,3109xm,3030r,-36l,2994r4,-4l7,2990r4,l11,2994r,l11,3030r,l11,3034r-4,l7,3034r-3,l4,3034,,3030r,l,3030xm,2951r,-36l,2915r4,-4l7,2911r4,l11,2915r,l11,2951r,l11,2954r-4,l7,2954r-3,l4,2954,,2951r,l,2951xm,2872r,-33l,2836r4,-4l7,2832r4,l11,2836r,3l11,2872r,3l11,2875r-4,l7,2875r-3,l4,2875r-4,l,2872r,xm,2793r,-33l,2757r4,l7,2753r4,4l11,2757r,3l11,2793r,3l11,2796r-4,l7,2800r-3,-4l4,2796r-4,l,2793r,xm,2714r,-33l,2678r4,l7,2674r4,4l11,2678r,3l11,2714r,3l11,2717r-4,4l7,2721r-3,l4,2717r-4,l,2714r,xm,2635r,-33l,2599r4,l7,2595r4,4l11,2599r,3l11,2635r,3l11,2638r-4,4l7,2642r-3,l4,2638r-4,l,2635r,xm,2555r,-32l,2519r4,l7,2516r4,3l11,2519r,4l11,2555r,4l11,2563r-4,l7,2563r-3,l4,2563,,2559r,-4l,2555xm,2480r,-36l,2444r4,-4l7,2440r4,l11,2444r,l11,2480r,l11,2484r-4,l7,2484r-3,l4,2484,,2480r,l,2480xm,2401r,-36l,2365r4,-4l7,2361r4,l11,2365r,l11,2401r,l11,2404r-4,l7,2404r-3,l4,2404,,2401r,l,2401xm,2322r,-36l,2286r4,-4l7,2282r4,l11,2286r,l11,2322r,l11,2325r-4,l7,2325r-3,l4,2325,,2322r,l,2322xm,2243r,-33l,2207r4,-4l7,2203r4,l11,2207r,3l11,2243r,3l11,2246r-4,l7,2246r-3,l4,2246r-4,l,2243r,xm,2164r,-33l,2128r4,l7,2124r4,4l11,2128r,3l11,2164r,3l11,2167r-4,l7,2171r-3,-4l4,2167r-4,l,2164r,xm,2085r,-33l,2049r4,l7,2045r4,4l11,2049r,3l11,2085r,3l11,2088r-4,4l7,2092r-3,l4,2088r-4,l,2085r,xm,2005r,-32l,1970r4,l7,1966r4,4l11,1970r,3l11,2005r,4l11,2009r-4,4l7,2013r-3,l4,2009r-4,l,2005r,xm,1926r,-32l,1890r4,l7,1887r4,3l11,1890r,4l11,1926r,4l11,1934r-4,l7,1934r-3,l4,1934,,1930r,-4l,1926xm,1851r,-36l,1815r4,-4l7,1811r4,l11,1815r,l11,1851r,l11,1855r-4,l7,1855r-3,l4,1855,,1851r,l,1851xm,1772r,-36l,1736r4,-4l7,1732r4,l11,1736r,l11,1772r,l11,1775r-4,l7,1775r-3,l4,1775,,1772r,l,1772xm,1693r,-36l,1657r4,-4l7,1653r4,l11,1657r,l11,1693r,l11,1696r-4,l7,1696r-3,l4,1696,,1693r,l,1693xm,1614r,-33l,1578r4,-4l7,1574r4,l11,1578r,3l11,1614r,3l11,1617r-4,l7,1617r-3,l4,1617r-4,l,1614r,xm,1535r,-33l,1499r4,l7,1495r4,4l11,1499r,3l11,1535r,3l11,1538r-4,l7,1542r-3,-4l4,1538r-4,l,1535r,xm,1456r,-33l,1420r4,l7,1416r4,4l11,1420r,3l11,1456r,3l11,1459r-4,4l7,1463r-3,l4,1459r-4,l,1456r,xm,1376r,-32l,1341r4,l7,1337r4,4l11,1341r,3l11,1376r,4l11,1380r-4,4l7,1384r-3,l4,1380r-4,l,1376r,xm,1297r,-32l,1261r4,l7,1258r4,3l11,1261r,4l11,1297r,4l11,1305r-4,l7,1305r-3,l4,1305,,1301r,-4l,1297xm,1222r,-36l,1186r4,-4l7,1182r4,l11,1186r,l11,1222r,l11,1225r-4,l7,1225r-3,l4,1225,,1222r,l,1222xm,1143r,-36l,1107r4,-4l7,1103r4,l11,1107r,l11,1143r,l11,1146r-4,l7,1146r-3,l4,1146,,1143r,l,1143xm,1064r,-36l,1028r4,-4l7,1024r4,l11,1028r,l11,1064r,l11,1067r-4,l7,1067r-3,l4,1067,,1064r,l,1064xm,985l,952r,-3l4,945r3,l11,945r,4l11,952r,33l11,988r,l7,988r,l4,988r,l,988r,-3l,985xm,906l,873r,-3l4,870r3,-4l11,870r,l11,873r,33l11,909r,l7,909r,4l4,909r,l,909r,-3l,906xm,827l,794r,-3l4,791r3,-4l11,791r,l11,794r,33l11,830r,l7,834r,l4,834r,-4l,830r,-3l,827xm,747l,715r,-4l4,711r3,-3l11,711r,l11,715r,32l11,751r,l7,755r,l4,755r,-4l,751r,-4l,747xm,668l,636r,-4l4,632r3,-3l11,632r,l11,636r,32l11,672r,4l7,676r,l4,676r,l,672r,-4l,668xm,593l,557r,l4,553r3,l11,553r,4l11,557r,36l11,593r,3l7,596r,l4,596r,l,593r,l,593xm,514l,478r,l4,474r3,l11,474r,4l11,478r,36l11,514r,3l7,517r,l4,517r,l,514r,l,514xm,435l,399r,l4,395r3,l11,395r,4l11,399r,36l11,435r,3l7,438r,l4,438r,l,435r,l,435xm,356l,323r,-3l4,316r3,l11,316r,4l11,323r,33l11,359r,l7,359r,l4,359r,l,359r,-3l,356xm,277l,244r,-3l4,241r3,-4l11,241r,l11,244r,33l11,280r,l7,280r,4l4,280r,l,280r,-3l,277xm,197l,165r,-3l4,162r3,-4l11,162r,l11,165r,32l11,201r,l7,205r,l4,205r,-4l,201r,-4l,197xm,118l,86,,82r4,l7,79r4,3l11,82r,4l11,118r,4l11,122r-4,4l7,126r-3,l4,122r-4,l,118r,xm,39l,7,,3r4,l7,r4,3l11,3r,4l11,39r,4l11,46r-4,l7,46r-3,l4,46,,43,,39r,xe" fillcolor="#404040" strokecolor="#404040" strokeweight=".2pt">
              <v:path arrowok="t"/>
              <o:lock v:ext="edit" verticies="t"/>
            </v:shape>
            <v:shape id="_x0000_s9879" style="position:absolute;left:7906;top:7526;width:11;height:3429" coordsize="11,3429" path="m,3422r,-33l,3386r,l3,3382r8,4l11,3386r,3l11,3422r,3l11,3425r-4,l3,3429r,-4l,3425r,l,3422r,xm,3343r,-33l,3307r,l3,3303r8,4l11,3307r,3l11,3343r,3l11,3346r-4,4l3,3350r,l,3346r,l,3343r,xm,3264r,-33l,3228r,l3,3224r8,4l11,3228r,3l11,3264r,3l11,3267r-4,4l3,3271r,l,3267r,l,3264r,xm,3184r,-32l,3149r,l3,3145r8,4l11,3149r,3l11,3184r,4l11,3192r-4,l3,3192r,l,3192r,-4l,3184r,xm,3109r,-36l,3073r,-4l3,3069r8,l11,3073r,l11,3109r,l11,3113r-4,l3,3113r,l,3113r,-4l,3109r,xm,3030r,-36l,2994r,-4l3,2990r8,l11,2994r,l11,3030r,l11,3034r-4,l3,3034r,l,3034r,-4l,3030r,xm,2951r,-36l,2915r,-4l3,2911r8,l11,2915r,l11,2951r,l11,2954r-4,l3,2954r,l,2954r,-3l,2951r,xm,2872r,-33l,2836r,-4l3,2832r8,l11,2836r,3l11,2872r,3l11,2875r-4,l3,2875r,l,2875r,l,2872r,xm,2793r,-33l,2757r,l3,2753r8,4l11,2757r,3l11,2793r,3l11,2796r-4,l3,2800r,-4l,2796r,l,2793r,xm,2714r,-33l,2678r,l3,2674r8,4l11,2678r,3l11,2714r,3l11,2717r-4,4l3,2721r,l,2717r,l,2714r,xm,2635r,-33l,2599r,l3,2595r8,4l11,2599r,3l11,2635r,3l11,2638r-4,4l3,2642r,l,2638r,l,2635r,xm,2555r,-32l,2519r,l3,2516r8,3l11,2519r,4l11,2555r,4l11,2563r-4,l3,2563r,l,2563r,-4l,2555r,xm,2480r,-36l,2444r,-4l3,2440r8,l11,2444r,l11,2480r,l11,2484r-4,l3,2484r,l,2484r,-4l,2480r,xm,2401r,-36l,2365r,-4l3,2361r8,l11,2365r,l11,2401r,l11,2404r-4,l3,2404r,l,2404r,-3l,2401r,xm,2322r,-36l,2286r,-4l3,2282r8,l11,2286r,l11,2322r,l11,2325r-4,l3,2325r,l,2325r,-3l,2322r,xm,2243r,-33l,2207r,-4l3,2203r8,l11,2207r,3l11,2243r,3l11,2246r-4,l3,2246r,l,2246r,l,2243r,xm,2164r,-33l,2128r,l3,2124r8,4l11,2128r,3l11,2164r,3l11,2167r-4,l3,2171r,-4l,2167r,l,2164r,xm,2085r,-33l,2049r,l3,2045r8,4l11,2049r,3l11,2085r,3l11,2088r-4,4l3,2092r,l,2088r,l,2085r,xm,2005r,-32l,1970r,l3,1966r8,4l11,1970r,3l11,2005r,4l11,2009r-4,4l3,2013r,l,2009r,l,2005r,xm,1926r,-32l,1890r,l3,1887r8,3l11,1890r,4l11,1926r,4l11,1934r-4,l3,1934r,l,1934r,-4l,1926r,xm,1851r,-36l,1815r,-4l3,1811r8,l11,1815r,l11,1851r,l11,1855r-4,l3,1855r,l,1855r,-4l,1851r,xm,1772r,-36l,1736r,-4l3,1732r8,l11,1736r,l11,1772r,l11,1775r-4,l3,1775r,l,1775r,-3l,1772r,xm,1693r,-36l,1657r,-4l3,1653r8,l11,1657r,l11,1693r,l11,1696r-4,l3,1696r,l,1696r,-3l,1693r,xm,1614r,-33l,1578r,-4l3,1574r8,l11,1578r,3l11,1614r,3l11,1617r-4,l3,1617r,l,1617r,l,1614r,xm,1535r,-33l,1499r,l3,1495r8,4l11,1499r,3l11,1535r,3l11,1538r-4,l3,1542r,-4l,1538r,l,1535r,xm,1456r,-33l,1420r,l3,1416r8,4l11,1420r,3l11,1456r,3l11,1459r-4,4l3,1463r,l,1459r,l,1456r,xm,1376r,-32l,1341r,l3,1337r8,4l11,1341r,3l11,1376r,4l11,1380r-4,4l3,1384r,l,1380r,l,1376r,xm,1297r,-32l,1261r,l3,1258r8,3l11,1261r,4l11,1297r,4l11,1305r-4,l3,1305r,l,1305r,-4l,1297r,xm,1222r,-36l,1186r,-4l3,1182r8,l11,1186r,l11,1222r,l11,1225r-4,l3,1225r,l,1225r,-3l,1222r,xm,1143r,-36l,1107r,-4l3,1103r8,l11,1107r,l11,1143r,l11,1146r-4,l3,1146r,l,1146r,-3l,1143r,xm,1064r,-36l,1028r,-4l3,1024r8,l11,1028r,l11,1064r,l11,1067r-4,l3,1067r,l,1067r,-3l,1064r,xm,985l,952r,-3l,945r3,l11,945r,4l11,952r,33l11,988r,l7,988r-4,l3,988r-3,l,988r,-3l,985xm,906l,873r,-3l,870r3,-4l11,870r,l11,873r,33l11,909r,l7,909r-4,4l3,909r-3,l,909r,-3l,906xm,827l,794r,-3l,791r3,-4l11,791r,l11,794r,33l11,830r,l7,834r-4,l3,834,,830r,l,827r,xm,747l,715r,-4l,711r3,-3l11,711r,l11,715r,32l11,751r,l7,755r-4,l3,755,,751r,l,747r,xm,668l,636r,-4l,632r3,-3l11,632r,l11,636r,32l11,672r,4l7,676r-4,l3,676r-3,l,672r,-4l,668xm,593l,557r,l,553r3,l11,553r,4l11,557r,36l11,593r,3l7,596r-4,l3,596r-3,l,593r,l,593xm,514l,478r,l,474r3,l11,474r,4l11,478r,36l11,514r,3l7,517r-4,l3,517r-3,l,514r,l,514xm,435l,399r,l,395r3,l11,395r,4l11,399r,36l11,435r,3l7,438r-4,l3,438r-3,l,435r,l,435xm,356l,323r,-3l,316r3,l11,316r,4l11,323r,33l11,359r,l7,359r-4,l3,359r-3,l,359r,-3l,356xm,277l,244r,-3l,241r3,-4l11,241r,l11,244r,33l11,280r,l7,280r-4,4l3,280r-3,l,280r,-3l,277xm,197l,165r,-3l,162r3,-4l11,162r,l11,165r,32l11,201r,l7,205r-4,l3,205,,201r,l,197r,xm,118l,86,,82r,l3,79r8,3l11,82r,4l11,118r,4l11,122r-4,4l3,126r,l,122r,l,118r,xm,39l,7,,3r,l3,r8,3l11,3r,4l11,39r,4l11,46r-4,l3,46r,l,46,,43,,39r,xe" fillcolor="#404040" strokecolor="#404040" strokeweight=".2pt">
              <v:path arrowok="t"/>
              <o:lock v:ext="edit" verticies="t"/>
            </v:shape>
            <v:shape id="_x0000_s9880" style="position:absolute;left:8334;top:7526;width:10;height:3429" coordsize="10,3429" path="m,3422r,-33l,3386r,l3,3382r4,4l10,3386r,3l10,3422r,3l7,3425r,l3,3429r,-4l,3425r,l,3422r,xm,3343r,-33l,3307r,l3,3303r4,4l10,3307r,3l10,3343r,3l7,3346r,4l3,3350r,l,3346r,l,3343r,xm,3264r,-33l,3228r,l3,3224r4,4l10,3228r,3l10,3264r,3l7,3267r,4l3,3271r,l,3267r,l,3264r,xm,3184r,-32l,3149r,l3,3145r4,4l10,3149r,3l10,3184r,4l7,3192r,l3,3192r,l,3192r,-4l,3184r,xm,3109r,-36l,3073r,-4l3,3069r4,l10,3073r,l10,3109r,l7,3113r,l3,3113r,l,3113r,-4l,3109r,xm,3030r,-36l,2994r,-4l3,2990r4,l10,2994r,l10,3030r,l7,3034r,l3,3034r,l,3034r,-4l,3030r,xm,2951r,-36l,2915r,-4l3,2911r4,l10,2915r,l10,2951r,l7,2954r,l3,2954r,l,2954r,-3l,2951r,xm,2872r,-33l,2836r,-4l3,2832r4,l10,2836r,3l10,2872r,3l7,2875r,l3,2875r,l,2875r,l,2872r,xm,2793r,-33l,2757r,l3,2753r4,4l10,2757r,3l10,2793r,3l7,2796r,l3,2800r,-4l,2796r,l,2793r,xm,2714r,-33l,2678r,l3,2674r4,4l10,2678r,3l10,2714r,3l7,2717r,4l3,2721r,l,2717r,l,2714r,xm,2635r,-33l,2599r,l3,2595r4,4l10,2599r,3l10,2635r,3l7,2638r,4l3,2642r,l,2638r,l,2635r,xm,2555r,-32l,2519r,l3,2516r4,3l10,2519r,4l10,2555r,4l7,2563r,l3,2563r,l,2563r,-4l,2555r,xm,2480r,-36l,2444r,-4l3,2440r4,l10,2444r,l10,2480r,l7,2484r,l3,2484r,l,2484r,-4l,2480r,xm,2401r,-36l,2365r,-4l3,2361r4,l10,2365r,l10,2401r,l7,2404r,l3,2404r,l,2404r,-3l,2401r,xm,2322r,-36l,2286r,-4l3,2282r4,l10,2286r,l10,2322r,l7,2325r,l3,2325r,l,2325r,-3l,2322r,xm,2243r,-33l,2207r,-4l3,2203r4,l10,2207r,3l10,2243r,3l7,2246r,l3,2246r,l,2246r,l,2243r,xm,2164r,-33l,2128r,l3,2124r4,4l10,2128r,3l10,2164r,3l7,2167r,l3,2171r,-4l,2167r,l,2164r,xm,2085r,-33l,2049r,l3,2045r4,4l10,2049r,3l10,2085r,3l7,2088r,4l3,2092r,l,2088r,l,2085r,xm,2005r,-32l,1970r,l3,1966r4,4l10,1970r,3l10,2005r,4l7,2009r,4l3,2013r,l,2009r,l,2005r,xm,1926r,-32l,1890r,l3,1887r4,3l10,1890r,4l10,1926r,4l7,1934r,l3,1934r,l,1934r,-4l,1926r,xm,1851r,-36l,1815r,-4l3,1811r4,l10,1815r,l10,1851r,l7,1855r,l3,1855r,l,1855r,-4l,1851r,xm,1772r,-36l,1736r,-4l3,1732r4,l10,1736r,l10,1772r,l7,1775r,l3,1775r,l,1775r,-3l,1772r,xm,1693r,-36l,1657r,-4l3,1653r4,l10,1657r,l10,1693r,l7,1696r,l3,1696r,l,1696r,-3l,1693r,xm,1614r,-33l,1578r,-4l3,1574r4,l10,1578r,3l10,1614r,3l7,1617r,l3,1617r,l,1617r,l,1614r,xm,1535r,-33l,1499r,l3,1495r4,4l10,1499r,3l10,1535r,3l7,1538r,l3,1542r,-4l,1538r,l,1535r,xm,1456r,-33l,1420r,l3,1416r4,4l10,1420r,3l10,1456r,3l7,1459r,4l3,1463r,l,1459r,l,1456r,xm,1376r,-32l,1341r,l3,1337r4,4l10,1341r,3l10,1376r,4l7,1380r,4l3,1384r,l,1380r,l,1376r,xm,1297r,-32l,1261r,l3,1258r4,3l10,1261r,4l10,1297r,4l7,1305r,l3,1305r,l,1305r,-4l,1297r,xm,1222r,-36l,1186r,-4l3,1182r4,l10,1186r,l10,1222r,l7,1225r,l3,1225r,l,1225r,-3l,1222r,xm,1143r,-36l,1107r,-4l3,1103r4,l10,1107r,l10,1143r,l7,1146r,l3,1146r,l,1146r,-3l,1143r,xm,1064r,-36l,1028r,-4l3,1024r4,l10,1028r,l10,1064r,l7,1067r,l3,1067r,l,1067r,-3l,1064r,xm,985l,952r,-3l,945r3,l7,945r3,4l10,952r,33l10,988r-3,l7,988r-4,l3,988r-3,l,988r,-3l,985xm,906l,873r,-3l,870r3,-4l7,870r3,l10,873r,33l10,909r-3,l7,909r-4,4l3,909r-3,l,909r,-3l,906xm,827l,794r,-3l,791r3,-4l7,791r3,l10,794r,33l10,830r-3,l7,834r-4,l3,834,,830r,l,827r,xm,747l,715r,-4l,711r3,-3l7,711r3,l10,715r,32l10,751r-3,l7,755r-4,l3,755,,751r,l,747r,xm,668l,636r,-4l,632r3,-3l7,632r3,l10,636r,32l10,672r-3,4l7,676r-4,l3,676r-3,l,672r,-4l,668xm,593l,557r,l,553r3,l7,553r3,4l10,557r,36l10,593r-3,3l7,596r-4,l3,596r-3,l,593r,l,593xm,514l,478r,l,474r3,l7,474r3,4l10,478r,36l10,514r-3,3l7,517r-4,l3,517r-3,l,514r,l,514xm,435l,399r,l,395r3,l7,395r3,4l10,399r,36l10,435r-3,3l7,438r-4,l3,438r-3,l,435r,l,435xm,356l,323r,-3l,316r3,l7,316r3,4l10,323r,33l10,359r-3,l7,359r-4,l3,359r-3,l,359r,-3l,356xm,277l,244r,-3l,241r3,-4l7,241r3,l10,244r,33l10,280r-3,l7,280r-4,4l3,280r-3,l,280r,-3l,277xm,197l,165r,-3l,162r3,-4l7,162r3,l10,165r,32l10,201r-3,l7,205r-4,l3,205,,201r,l,197r,xm,118l,86,,82r,l3,79r4,3l10,82r,4l10,118r,4l7,122r,4l3,126r,l,122r,l,118r,xm,39l,7,,3r,l3,,7,3r3,l10,7r,32l10,43,7,46r,l3,46r,l,46,,43,,39r,xe" fillcolor="#404040" strokecolor="#404040" strokeweight=".2pt">
              <v:path arrowok="t"/>
              <o:lock v:ext="edit" verticies="t"/>
            </v:shape>
            <v:shape id="_x0000_s9881" style="position:absolute;left:9186;top:7526;width:11;height:3429" coordsize="11,3429" path="m,3422r,-33l,3386r3,l7,3382r4,4l11,3386r,3l11,3422r,3l11,3425r-4,l7,3429r-4,-4l3,3425r-3,l,3422r,xm,3343r,-33l,3307r3,l7,3303r4,4l11,3307r,3l11,3343r,3l11,3346r-4,4l7,3350r-4,l3,3346r-3,l,3343r,xm,3264r,-33l,3228r3,l7,3224r4,4l11,3228r,3l11,3264r,3l11,3267r-4,4l7,3271r-4,l3,3267r-3,l,3264r,xm,3184r,-32l,3149r3,l7,3145r4,4l11,3149r,3l11,3184r,4l11,3192r-4,l7,3192r-4,l3,3192,,3188r,-4l,3184xm,3109r,-36l,3073r3,-4l7,3069r4,l11,3073r,l11,3109r,l11,3113r-4,l7,3113r-4,l3,3113,,3109r,l,3109xm,3030r,-36l,2994r3,-4l7,2990r4,l11,2994r,l11,3030r,l11,3034r-4,l7,3034r-4,l3,3034,,3030r,l,3030xm,2951r,-36l,2915r3,-4l7,2911r4,l11,2915r,l11,2951r,l11,2954r-4,l7,2954r-4,l3,2954,,2951r,l,2951xm,2872r,-33l,2836r3,-4l7,2832r4,l11,2836r,3l11,2872r,3l11,2875r-4,l7,2875r-4,l3,2875r-3,l,2872r,xm,2793r,-33l,2757r3,l7,2753r4,4l11,2757r,3l11,2793r,3l11,2796r-4,l7,2800r-4,-4l3,2796r-3,l,2793r,xm,2714r,-33l,2678r3,l7,2674r4,4l11,2678r,3l11,2714r,3l11,2717r-4,4l7,2721r-4,l3,2717r-3,l,2714r,xm,2635r,-33l,2599r3,l7,2595r4,4l11,2599r,3l11,2635r,3l11,2638r-4,4l7,2642r-4,l3,2638r-3,l,2635r,xm,2555r,-32l,2519r3,l7,2516r4,3l11,2519r,4l11,2555r,4l11,2563r-4,l7,2563r-4,l3,2563,,2559r,-4l,2555xm,2480r,-36l,2444r3,-4l7,2440r4,l11,2444r,l11,2480r,l11,2484r-4,l7,2484r-4,l3,2484,,2480r,l,2480xm,2401r,-36l,2365r3,-4l7,2361r4,l11,2365r,l11,2401r,l11,2404r-4,l7,2404r-4,l3,2404,,2401r,l,2401xm,2322r,-36l,2286r3,-4l7,2282r4,l11,2286r,l11,2322r,l11,2325r-4,l7,2325r-4,l3,2325,,2322r,l,2322xm,2243r,-33l,2207r3,-4l7,2203r4,l11,2207r,3l11,2243r,3l11,2246r-4,l7,2246r-4,l3,2246r-3,l,2243r,xm,2164r,-33l,2128r3,l7,2124r4,4l11,2128r,3l11,2164r,3l11,2167r-4,l7,2171r-4,-4l3,2167r-3,l,2164r,xm,2085r,-33l,2049r3,l7,2045r4,4l11,2049r,3l11,2085r,3l11,2088r-4,4l7,2092r-4,l3,2088r-3,l,2085r,xm,2005r,-32l,1970r3,l7,1966r4,4l11,1970r,3l11,2005r,4l11,2009r-4,4l7,2013r-4,l3,2009r-3,l,2005r,xm,1926r,-32l,1890r3,l7,1887r4,3l11,1890r,4l11,1926r,4l11,1934r-4,l7,1934r-4,l3,1934,,1930r,-4l,1926xm,1851r,-36l,1815r3,-4l7,1811r4,l11,1815r,l11,1851r,l11,1855r-4,l7,1855r-4,l3,1855,,1851r,l,1851xm,1772r,-36l,1736r3,-4l7,1732r4,l11,1736r,l11,1772r,l11,1775r-4,l7,1775r-4,l3,1775,,1772r,l,1772xm,1693r,-36l,1657r3,-4l7,1653r4,l11,1657r,l11,1693r,l11,1696r-4,l7,1696r-4,l3,1696,,1693r,l,1693xm,1614r,-33l,1578r3,-4l7,1574r4,l11,1578r,3l11,1614r,3l11,1617r-4,l7,1617r-4,l3,1617r-3,l,1614r,xm,1535r,-33l,1499r3,l7,1495r4,4l11,1499r,3l11,1535r,3l11,1538r-4,l7,1542r-4,-4l3,1538r-3,l,1535r,xm,1456r,-33l,1420r3,l7,1416r4,4l11,1420r,3l11,1456r,3l11,1459r-4,4l7,1463r-4,l3,1459r-3,l,1456r,xm,1376r,-32l,1341r3,l7,1337r4,4l11,1341r,3l11,1376r,4l11,1380r-4,4l7,1384r-4,l3,1380r-3,l,1376r,xm,1297r,-32l,1261r3,l7,1258r4,3l11,1261r,4l11,1297r,4l11,1305r-4,l7,1305r-4,l3,1305,,1301r,-4l,1297xm,1222r,-36l,1186r3,-4l7,1182r4,l11,1186r,l11,1222r,l11,1225r-4,l7,1225r-4,l3,1225,,1222r,l,1222xm,1143r,-36l,1107r3,-4l7,1103r4,l11,1107r,l11,1143r,l11,1146r-4,l7,1146r-4,l3,1146,,1143r,l,1143xm,1064r,-36l,1028r3,-4l7,1024r4,l11,1028r,l11,1064r,l11,1067r-4,l7,1067r-4,l3,1067,,1064r,l,1064xm,985l,952r,-3l3,945r4,l11,945r,4l11,952r,33l11,988r,l7,988r,l3,988r,l,988r,-3l,985xm,906l,873r,-3l3,870r4,-4l11,870r,l11,873r,33l11,909r,l7,909r,4l3,909r,l,909r,-3l,906xm,827l,794r,-3l3,791r4,-4l11,791r,l11,794r,33l11,830r,l7,834r,l3,834r,-4l,830r,-3l,827xm,747l,715r,-4l3,711r4,-3l11,711r,l11,715r,32l11,751r,l7,755r,l3,755r,-4l,751r,-4l,747xm,668l,636r,-4l3,632r4,-3l11,632r,l11,636r,32l11,672r,4l7,676r,l3,676r,l,672r,-4l,668xm,593l,557r,l3,553r4,l11,553r,4l11,557r,36l11,593r,3l7,596r,l3,596r,l,593r,l,593xm,514l,478r,l3,474r4,l11,474r,4l11,478r,36l11,514r,3l7,517r,l3,517r,l,514r,l,514xm,435l,399r,l3,395r4,l11,395r,4l11,399r,36l11,435r,3l7,438r,l3,438r,l,435r,l,435xm,356l,323r,-3l3,316r4,l11,316r,4l11,323r,33l11,359r,l7,359r,l3,359r,l,359r,-3l,356xm,277l,244r,-3l3,241r4,-4l11,241r,l11,244r,33l11,280r,l7,280r,4l3,280r,l,280r,-3l,277xm,197l,165r,-3l3,162r4,-4l11,162r,l11,165r,32l11,201r,l7,205r,l3,205r,-4l,201r,-4l,197xm,118l,86,,82r3,l7,79r4,3l11,82r,4l11,118r,4l11,122r-4,4l7,126r-4,l3,122r-3,l,118r,xm,39l,7,,3r3,l7,r4,3l11,3r,4l11,39r,4l11,46r-4,l7,46r-4,l3,46,,43,,39r,xe" fillcolor="#404040" strokecolor="#404040" strokeweight=".2pt">
              <v:path arrowok="t"/>
              <o:lock v:ext="edit" verticies="t"/>
            </v:shape>
            <v:shape id="_x0000_s9882" style="position:absolute;left:9614;top:7526;width:10;height:3429" coordsize="10,3429" path="m,3422r,-33l,3386r,l3,3382r7,4l10,3386r,3l10,3422r,3l10,3425r-3,l3,3429r,-4l,3425r,l,3422r,xm,3343r,-33l,3307r,l3,3303r7,4l10,3307r,3l10,3343r,3l10,3346r-3,4l3,3350r,l,3346r,l,3343r,xm,3264r,-33l,3228r,l3,3224r7,4l10,3228r,3l10,3264r,3l10,3267r-3,4l3,3271r,l,3267r,l,3264r,xm,3184r,-32l,3149r,l3,3145r7,4l10,3149r,3l10,3184r,4l10,3192r-3,l3,3192r,l,3192r,-4l,3184r,xm,3109r,-36l,3073r,-4l3,3069r7,l10,3073r,l10,3109r,l10,3113r-3,l3,3113r,l,3113r,-4l,3109r,xm,3030r,-36l,2994r,-4l3,2990r7,l10,2994r,l10,3030r,l10,3034r-3,l3,3034r,l,3034r,-4l,3030r,xm,2951r,-36l,2915r,-4l3,2911r7,l10,2915r,l10,2951r,l10,2954r-3,l3,2954r,l,2954r,-3l,2951r,xm,2872r,-33l,2836r,-4l3,2832r7,l10,2836r,3l10,2872r,3l10,2875r-3,l3,2875r,l,2875r,l,2872r,xm,2793r,-33l,2757r,l3,2753r7,4l10,2757r,3l10,2793r,3l10,2796r-3,l3,2800r,-4l,2796r,l,2793r,xm,2714r,-33l,2678r,l3,2674r7,4l10,2678r,3l10,2714r,3l10,2717r-3,4l3,2721r,l,2717r,l,2714r,xm,2635r,-33l,2599r,l3,2595r7,4l10,2599r,3l10,2635r,3l10,2638r-3,4l3,2642r,l,2638r,l,2635r,xm,2555r,-32l,2519r,l3,2516r7,3l10,2519r,4l10,2555r,4l10,2563r-3,l3,2563r,l,2563r,-4l,2555r,xm,2480r,-36l,2444r,-4l3,2440r7,l10,2444r,l10,2480r,l10,2484r-3,l3,2484r,l,2484r,-4l,2480r,xm,2401r,-36l,2365r,-4l3,2361r7,l10,2365r,l10,2401r,l10,2404r-3,l3,2404r,l,2404r,-3l,2401r,xm,2322r,-36l,2286r,-4l3,2282r7,l10,2286r,l10,2322r,l10,2325r-3,l3,2325r,l,2325r,-3l,2322r,xm,2243r,-33l,2207r,-4l3,2203r7,l10,2207r,3l10,2243r,3l10,2246r-3,l3,2246r,l,2246r,l,2243r,xm,2164r,-33l,2128r,l3,2124r7,4l10,2128r,3l10,2164r,3l10,2167r-3,l3,2171r,-4l,2167r,l,2164r,xm,2085r,-33l,2049r,l3,2045r7,4l10,2049r,3l10,2085r,3l10,2088r-3,4l3,2092r,l,2088r,l,2085r,xm,2005r,-32l,1970r,l3,1966r7,4l10,1970r,3l10,2005r,4l10,2009r-3,4l3,2013r,l,2009r,l,2005r,xm,1926r,-32l,1890r,l3,1887r7,3l10,1890r,4l10,1926r,4l10,1934r-3,l3,1934r,l,1934r,-4l,1926r,xm,1851r,-36l,1815r,-4l3,1811r7,l10,1815r,l10,1851r,l10,1855r-3,l3,1855r,l,1855r,-4l,1851r,xm,1772r,-36l,1736r,-4l3,1732r7,l10,1736r,l10,1772r,l10,1775r-3,l3,1775r,l,1775r,-3l,1772r,xm,1693r,-36l,1657r,-4l3,1653r7,l10,1657r,l10,1693r,l10,1696r-3,l3,1696r,l,1696r,-3l,1693r,xm,1614r,-33l,1578r,-4l3,1574r7,l10,1578r,3l10,1614r,3l10,1617r-3,l3,1617r,l,1617r,l,1614r,xm,1535r,-33l,1499r,l3,1495r7,4l10,1499r,3l10,1535r,3l10,1538r-3,l3,1542r,-4l,1538r,l,1535r,xm,1456r,-33l,1420r,l3,1416r7,4l10,1420r,3l10,1456r,3l10,1459r-3,4l3,1463r,l,1459r,l,1456r,xm,1376r,-32l,1341r,l3,1337r7,4l10,1341r,3l10,1376r,4l10,1380r-3,4l3,1384r,l,1380r,l,1376r,xm,1297r,-32l,1261r,l3,1258r7,3l10,1261r,4l10,1297r,4l10,1305r-3,l3,1305r,l,1305r,-4l,1297r,xm,1222r,-36l,1186r,-4l3,1182r7,l10,1186r,l10,1222r,l10,1225r-3,l3,1225r,l,1225r,-3l,1222r,xm,1143r,-36l,1107r,-4l3,1103r7,l10,1107r,l10,1143r,l10,1146r-3,l3,1146r,l,1146r,-3l,1143r,xm,1064r,-36l,1028r,-4l3,1024r7,l10,1028r,l10,1064r,l10,1067r-3,l3,1067r,l,1067r,-3l,1064r,xm,985l,952r,-3l,945r3,l10,945r,4l10,952r,33l10,988r,l7,988r-4,l3,988r-3,l,988r,-3l,985xm,906l,873r,-3l,870r3,-4l10,870r,l10,873r,33l10,909r,l7,909r-4,4l3,909r-3,l,909r,-3l,906xm,827l,794r,-3l,791r3,-4l10,791r,l10,794r,33l10,830r,l7,834r-4,l3,834,,830r,l,827r,xm,747l,715r,-4l,711r3,-3l10,711r,l10,715r,32l10,751r,l7,755r-4,l3,755,,751r,l,747r,xm,668l,636r,-4l,632r3,-3l10,632r,l10,636r,32l10,672r,4l7,676r-4,l3,676r-3,l,672r,-4l,668xm,593l,557r,l,553r3,l10,553r,4l10,557r,36l10,593r,3l7,596r-4,l3,596r-3,l,593r,l,593xm,514l,478r,l,474r3,l10,474r,4l10,478r,36l10,514r,3l7,517r-4,l3,517r-3,l,514r,l,514xm,435l,399r,l,395r3,l10,395r,4l10,399r,36l10,435r,3l7,438r-4,l3,438r-3,l,435r,l,435xm,356l,323r,-3l,316r3,l10,316r,4l10,323r,33l10,359r,l7,359r-4,l3,359r-3,l,359r,-3l,356xm,277l,244r,-3l,241r3,-4l10,241r,l10,244r,33l10,280r,l7,280r-4,4l3,280r-3,l,280r,-3l,277xm,197l,165r,-3l,162r3,-4l10,162r,l10,165r,32l10,201r,l7,205r-4,l3,205,,201r,l,197r,xm,118l,86,,82r,l3,79r7,3l10,82r,4l10,118r,4l10,122r-3,4l3,126r,l,122r,l,118r,xm,39l,7,,3r,l3,r7,3l10,3r,4l10,39r,4l10,46r-3,l3,46r,l,46,,43,,39r,xe" fillcolor="#404040" strokecolor="#404040" strokeweight=".2pt">
              <v:path arrowok="t"/>
              <o:lock v:ext="edit" verticies="t"/>
            </v:shape>
            <v:shape id="_x0000_s9883" style="position:absolute;left:10041;top:7526;width:11;height:3429" coordsize="11,3429" path="m,3422r,-33l,3386r,l4,3382r4,4l11,3386r,3l11,3422r,3l8,3425r,l4,3429r,-4l,3425r,l,3422r,xm,3343r,-33l,3307r,l4,3303r4,4l11,3307r,3l11,3343r,3l8,3346r,4l4,3350r,l,3346r,l,3343r,xm,3264r,-33l,3228r,l4,3224r4,4l11,3228r,3l11,3264r,3l8,3267r,4l4,3271r,l,3267r,l,3264r,xm,3184r,-32l,3149r,l4,3145r4,4l11,3149r,3l11,3184r,4l8,3192r,l4,3192r,l,3192r,-4l,3184r,xm,3109r,-36l,3073r,-4l4,3069r4,l11,3073r,l11,3109r,l8,3113r,l4,3113r,l,3113r,-4l,3109r,xm,3030r,-36l,2994r,-4l4,2990r4,l11,2994r,l11,3030r,l8,3034r,l4,3034r,l,3034r,-4l,3030r,xm,2951r,-36l,2915r,-4l4,2911r4,l11,2915r,l11,2951r,l8,2954r,l4,2954r,l,2954r,-3l,2951r,xm,2872r,-33l,2836r,-4l4,2832r4,l11,2836r,3l11,2872r,3l8,2875r,l4,2875r,l,2875r,l,2872r,xm,2793r,-33l,2757r,l4,2753r4,4l11,2757r,3l11,2793r,3l8,2796r,l4,2800r,-4l,2796r,l,2793r,xm,2714r,-33l,2678r,l4,2674r4,4l11,2678r,3l11,2714r,3l8,2717r,4l4,2721r,l,2717r,l,2714r,xm,2635r,-33l,2599r,l4,2595r4,4l11,2599r,3l11,2635r,3l8,2638r,4l4,2642r,l,2638r,l,2635r,xm,2555r,-32l,2519r,l4,2516r4,3l11,2519r,4l11,2555r,4l8,2563r,l4,2563r,l,2563r,-4l,2555r,xm,2480r,-36l,2444r,-4l4,2440r4,l11,2444r,l11,2480r,l8,2484r,l4,2484r,l,2484r,-4l,2480r,xm,2401r,-36l,2365r,-4l4,2361r4,l11,2365r,l11,2401r,l8,2404r,l4,2404r,l,2404r,-3l,2401r,xm,2322r,-36l,2286r,-4l4,2282r4,l11,2286r,l11,2322r,l8,2325r,l4,2325r,l,2325r,-3l,2322r,xm,2243r,-33l,2207r,-4l4,2203r4,l11,2207r,3l11,2243r,3l8,2246r,l4,2246r,l,2246r,l,2243r,xm,2164r,-33l,2128r,l4,2124r4,4l11,2128r,3l11,2164r,3l8,2167r,l4,2171r,-4l,2167r,l,2164r,xm,2085r,-33l,2049r,l4,2045r4,4l11,2049r,3l11,2085r,3l8,2088r,4l4,2092r,l,2088r,l,2085r,xm,2005r,-32l,1970r,l4,1966r4,4l11,1970r,3l11,2005r,4l8,2009r,4l4,2013r,l,2009r,l,2005r,xm,1926r,-32l,1890r,l4,1887r4,3l11,1890r,4l11,1926r,4l8,1934r,l4,1934r,l,1934r,-4l,1926r,xm,1851r,-36l,1815r,-4l4,1811r4,l11,1815r,l11,1851r,l8,1855r,l4,1855r,l,1855r,-4l,1851r,xm,1772r,-36l,1736r,-4l4,1732r4,l11,1736r,l11,1772r,l8,1775r,l4,1775r,l,1775r,-3l,1772r,xm,1693r,-36l,1657r,-4l4,1653r4,l11,1657r,l11,1693r,l8,1696r,l4,1696r,l,1696r,-3l,1693r,xm,1614r,-33l,1578r,-4l4,1574r4,l11,1578r,3l11,1614r,3l8,1617r,l4,1617r,l,1617r,l,1614r,xm,1535r,-33l,1499r,l4,1495r4,4l11,1499r,3l11,1535r,3l8,1538r,l4,1542r,-4l,1538r,l,1535r,xm,1456r,-33l,1420r,l4,1416r4,4l11,1420r,3l11,1456r,3l8,1459r,4l4,1463r,l,1459r,l,1456r,xm,1376r,-32l,1341r,l4,1337r4,4l11,1341r,3l11,1376r,4l8,1380r,4l4,1384r,l,1380r,l,1376r,xm,1297r,-32l,1261r,l4,1258r4,3l11,1261r,4l11,1297r,4l8,1305r,l4,1305r,l,1305r,-4l,1297r,xm,1222r,-36l,1186r,-4l4,1182r4,l11,1186r,l11,1222r,l8,1225r,l4,1225r,l,1225r,-3l,1222r,xm,1143r,-36l,1107r,-4l4,1103r4,l11,1107r,l11,1143r,l8,1146r,l4,1146r,l,1146r,-3l,1143r,xm,1064r,-36l,1028r,-4l4,1024r4,l11,1028r,l11,1064r,l8,1067r,l4,1067r,l,1067r,-3l,1064r,xm,985l,952r,-3l,945r4,l8,945r3,4l11,952r,33l11,988r-3,l8,988r-4,l4,988r-4,l,988r,-3l,985xm,906l,873r,-3l,870r4,-4l8,870r3,l11,873r,33l11,909r-3,l8,909r-4,4l4,909r-4,l,909r,-3l,906xm,827l,794r,-3l,791r4,-4l8,791r3,l11,794r,33l11,830r-3,l8,834r-4,l4,834,,830r,l,827r,xm,747l,715r,-4l,711r4,-3l8,711r3,l11,715r,32l11,751r-3,l8,755r-4,l4,755,,751r,l,747r,xm,668l,636r,-4l,632r4,-3l8,632r3,l11,636r,32l11,672r-3,4l8,676r-4,l4,676r-4,l,672r,-4l,668xm,593l,557r,l,553r4,l8,553r3,4l11,557r,36l11,593r-3,3l8,596r-4,l4,596r-4,l,593r,l,593xm,514l,478r,l,474r4,l8,474r3,4l11,478r,36l11,514r-3,3l8,517r-4,l4,517r-4,l,514r,l,514xm,435l,399r,l,395r4,l8,395r3,4l11,399r,36l11,435r-3,3l8,438r-4,l4,438r-4,l,435r,l,435xm,356l,323r,-3l,316r4,l8,316r3,4l11,323r,33l11,359r-3,l8,359r-4,l4,359r-4,l,359r,-3l,356xm,277l,244r,-3l,241r4,-4l8,241r3,l11,244r,33l11,280r-3,l8,280r-4,4l4,280r-4,l,280r,-3l,277xm,197l,165r,-3l,162r4,-4l8,162r3,l11,165r,32l11,201r-3,l8,205r-4,l4,205,,201r,l,197r,xm,118l,86,,82r,l4,79r4,3l11,82r,4l11,118r,4l8,122r,4l4,126r,l,122r,l,118r,xm,39l,7,,3r,l4,,8,3r3,l11,7r,32l11,43,8,46r,l4,46r,l,46,,43,,39r,xe" fillcolor="#404040" strokecolor="#404040" strokeweight=".2pt">
              <v:path arrowok="t"/>
              <o:lock v:ext="edit" verticies="t"/>
            </v:shape>
            <v:shape id="_x0000_s9884" style="position:absolute;left:10466;top:7526;width:10;height:3429" coordsize="10,3429" path="m,3422r,-33l,3386r3,l7,3382r3,4l10,3386r,3l10,3422r,3l10,3425r,l7,3429r-4,-4l3,3425r-3,l,3422r,xm,3343r,-33l,3307r3,l7,3303r3,4l10,3307r,3l10,3343r,3l10,3346r,4l7,3350r-4,l3,3346r-3,l,3343r,xm,3264r,-33l,3228r3,l7,3224r3,4l10,3228r,3l10,3264r,3l10,3267r,4l7,3271r-4,l3,3267r-3,l,3264r,xm,3184r,-32l,3149r3,l7,3145r3,4l10,3149r,3l10,3184r,4l10,3192r,l7,3192r-4,l3,3192,,3188r,-4l,3184xm,3109r,-36l,3073r3,-4l7,3069r3,l10,3073r,l10,3109r,l10,3113r,l7,3113r-4,l3,3113,,3109r,l,3109xm,3030r,-36l,2994r3,-4l7,2990r3,l10,2994r,l10,3030r,l10,3034r,l7,3034r-4,l3,3034,,3030r,l,3030xm,2951r,-36l,2915r3,-4l7,2911r3,l10,2915r,l10,2951r,l10,2954r,l7,2954r-4,l3,2954,,2951r,l,2951xm,2872r,-33l,2836r3,-4l7,2832r3,l10,2836r,3l10,2872r,3l10,2875r,l7,2875r-4,l3,2875r-3,l,2872r,xm,2793r,-33l,2757r3,l7,2753r3,4l10,2757r,3l10,2793r,3l10,2796r,l7,2800r-4,-4l3,2796r-3,l,2793r,xm,2714r,-33l,2678r3,l7,2674r3,4l10,2678r,3l10,2714r,3l10,2717r,4l7,2721r-4,l3,2717r-3,l,2714r,xm,2635r,-33l,2599r3,l7,2595r3,4l10,2599r,3l10,2635r,3l10,2638r,4l7,2642r-4,l3,2638r-3,l,2635r,xm,2555r,-32l,2519r3,l7,2516r3,3l10,2519r,4l10,2555r,4l10,2563r,l7,2563r-4,l3,2563,,2559r,-4l,2555xm,2480r,-36l,2444r3,-4l7,2440r3,l10,2444r,l10,2480r,l10,2484r,l7,2484r-4,l3,2484,,2480r,l,2480xm,2401r,-36l,2365r3,-4l7,2361r3,l10,2365r,l10,2401r,l10,2404r,l7,2404r-4,l3,2404,,2401r,l,2401xm,2322r,-36l,2286r3,-4l7,2282r3,l10,2286r,l10,2322r,l10,2325r,l7,2325r-4,l3,2325,,2322r,l,2322xm,2243r,-33l,2207r3,-4l7,2203r3,l10,2207r,3l10,2243r,3l10,2246r,l7,2246r-4,l3,2246r-3,l,2243r,xm,2164r,-33l,2128r3,l7,2124r3,4l10,2128r,3l10,2164r,3l10,2167r,l7,2171r-4,-4l3,2167r-3,l,2164r,xm,2085r,-33l,2049r3,l7,2045r3,4l10,2049r,3l10,2085r,3l10,2088r,4l7,2092r-4,l3,2088r-3,l,2085r,xm,2005r,-32l,1970r3,l7,1966r3,4l10,1970r,3l10,2005r,4l10,2009r,4l7,2013r-4,l3,2009r-3,l,2005r,xm,1926r,-32l,1890r3,l7,1887r3,3l10,1890r,4l10,1926r,4l10,1934r,l7,1934r-4,l3,1934,,1930r,-4l,1926xm,1851r,-36l,1815r3,-4l7,1811r3,l10,1815r,l10,1851r,l10,1855r,l7,1855r-4,l3,1855,,1851r,l,1851xm,1772r,-36l,1736r3,-4l7,1732r3,l10,1736r,l10,1772r,l10,1775r,l7,1775r-4,l3,1775,,1772r,l,1772xm,1693r,-36l,1657r3,-4l7,1653r3,l10,1657r,l10,1693r,l10,1696r,l7,1696r-4,l3,1696,,1693r,l,1693xm,1614r,-33l,1578r3,-4l7,1574r3,l10,1578r,3l10,1614r,3l10,1617r,l7,1617r-4,l3,1617r-3,l,1614r,xm,1535r,-33l,1499r3,l7,1495r3,4l10,1499r,3l10,1535r,3l10,1538r,l7,1542r-4,-4l3,1538r-3,l,1535r,xm,1456r,-33l,1420r3,l7,1416r3,4l10,1420r,3l10,1456r,3l10,1459r,4l7,1463r-4,l3,1459r-3,l,1456r,xm,1376r,-32l,1341r3,l7,1337r3,4l10,1341r,3l10,1376r,4l10,1380r,4l7,1384r-4,l3,1380r-3,l,1376r,xm,1297r,-32l,1261r3,l7,1258r3,3l10,1261r,4l10,1297r,4l10,1305r,l7,1305r-4,l3,1305,,1301r,-4l,1297xm,1222r,-36l,1186r3,-4l7,1182r3,l10,1186r,l10,1222r,l10,1225r,l7,1225r-4,l3,1225,,1222r,l,1222xm,1143r,-36l,1107r3,-4l7,1103r3,l10,1107r,l10,1143r,l10,1146r,l7,1146r-4,l3,1146,,1143r,l,1143xm,1064r,-36l,1028r3,-4l7,1024r3,l10,1028r,l10,1064r,l10,1067r,l7,1067r-4,l3,1067,,1064r,l,1064xm,985l,952r,-3l3,945r4,l10,945r,4l10,952r,33l10,988r,l10,988r-3,l3,988r,l,988r,-3l,985xm,906l,873r,-3l3,870r4,-4l10,870r,l10,873r,33l10,909r,l10,909r-3,4l3,909r,l,909r,-3l,906xm,827l,794r,-3l3,791r4,-4l10,791r,l10,794r,33l10,830r,l10,834r-3,l3,834r,-4l,830r,-3l,827xm,747l,715r,-4l3,711r4,-3l10,711r,l10,715r,32l10,751r,l10,755r-3,l3,755r,-4l,751r,-4l,747xm,668l,636r,-4l3,632r4,-3l10,632r,l10,636r,32l10,672r,4l10,676r-3,l3,676r,l,672r,-4l,668xm,593l,557r,l3,553r4,l10,553r,4l10,557r,36l10,593r,3l10,596r-3,l3,596r,l,593r,l,593xm,514l,478r,l3,474r4,l10,474r,4l10,478r,36l10,514r,3l10,517r-3,l3,517r,l,514r,l,514xm,435l,399r,l3,395r4,l10,395r,4l10,399r,36l10,435r,3l10,438r-3,l3,438r,l,435r,l,435xm,356l,323r,-3l3,316r4,l10,316r,4l10,323r,33l10,359r,l10,359r-3,l3,359r,l,359r,-3l,356xm,277l,244r,-3l3,241r4,-4l10,241r,l10,244r,33l10,280r,l10,280r-3,4l3,280r,l,280r,-3l,277xm,197l,165r,-3l3,162r4,-4l10,162r,l10,165r,32l10,201r,l10,205r-3,l3,205r,-4l,201r,-4l,197xm,118l,86,,82r3,l7,79r3,3l10,82r,4l10,118r,4l10,122r,4l7,126r-4,l3,122r-3,l,118r,xm,39l,7,,3r3,l7,r3,3l10,3r,4l10,39r,4l10,46r,l7,46r-4,l3,46,,43,,39r,xe" fillcolor="#404040" strokecolor="#404040" strokeweight=".2pt">
              <v:path arrowok="t"/>
              <o:lock v:ext="edit" verticies="t"/>
            </v:shape>
            <v:shape id="_x0000_s9885" style="position:absolute;left:6626;top:10944;width:4278;height:7" coordsize="4278,7" path="m3,l25,r4,l29,4r,3l25,7,3,7,,7,,4,,,3,r,xm57,l79,r4,l83,4r,3l79,7,57,7r-3,l54,4,54,r3,l57,xm108,r25,l133,r3,4l133,7r,l108,7r,l104,4,108,r,l108,xm162,r21,l187,r,4l187,7r-4,l162,7r-4,l158,4r,-4l162,r,xm216,r21,l237,r4,4l237,7r,l216,7r-4,l208,4,212,r4,l216,xm266,r21,l291,r,4l291,7r-4,l266,7r-4,l262,4r,-4l266,r,xm320,r21,l345,r,4l345,7r-4,l320,7r-4,l316,4r,-4l320,r,xm370,r25,l395,r4,4l395,7r,l370,7r,l367,4,370,r,l370,xm424,r22,l449,r,4l449,7r-3,l424,7r-4,l420,4r,-4l424,r,xm474,r26,l500,r3,4l500,7r,l474,7r,l471,4,474,r,l474,xm528,r22,l554,r,4l554,7r-4,l528,7r-3,l525,4r,-4l528,r,xm582,r22,l607,r,4l607,7r-3,l582,7r-3,l579,4r,-4l582,r,xm633,r21,l658,r,4l658,7r-4,l633,7r-4,l629,4r,-4l633,r,xm687,r21,l712,r,4l712,7r-4,l687,7r-4,l683,4r,-4l687,r,xm737,r25,l762,r4,4l762,7r,l737,7r,l733,4,737,r,l737,xm791,r21,l816,r,4l816,7r-4,l791,7r-4,l787,4r,-4l791,r,xm845,r21,l866,r4,4l866,7r,l845,7r-4,l838,4,841,r4,l845,xm895,r22,l920,r,4l920,7r-3,l895,7r-4,l891,4r,-4l895,r,xm949,r22,l974,r,4l974,7r-3,l949,7r-4,l945,4r,-4l949,r,xm999,r26,l1025,r3,4l1025,7r,l999,7r,l996,4,999,r,l999,xm1053,r22,l1078,r,4l1078,7r-3,l1053,7r-3,l1050,4r,-4l1053,r,xm1104,r25,l1129,r3,4l1129,7r,l1104,7r,l1100,4r4,-4l1104,r,xm1158,r21,l1183,r,4l1183,7r-4,l1158,7r-4,l1154,4r,-4l1158,r,xm1211,r22,l1237,r,4l1237,7r-4,l1211,7r-3,l1208,4r,-4l1211,r,xm1262,r21,l1287,r,4l1287,7r-4,l1262,7r-4,l1258,4r,-4l1262,r,xm1316,r21,l1341,r,4l1341,7r-4,l1316,7r-4,l1312,4r,-4l1316,r,xm1366,r25,l1391,r4,4l1391,7r,l1366,7r,l1362,4r4,-4l1366,r,xm1420,r22,l1445,r,4l1445,7r-3,l1420,7r-4,l1416,4r,-4l1420,r,xm1474,r21,l1495,r4,4l1495,7r,l1474,7r-4,l1467,4r3,-4l1474,r,xm1524,r22,l1549,r,4l1549,7r-3,l1524,7r-3,l1521,4r,-4l1524,r,xm1578,r22,l1603,r,4l1603,7r-3,l1578,7r-3,l1575,4r,-4l1578,r,xm1629,r25,l1654,r3,4l1654,7r,l1629,7r,l1625,4r4,-4l1629,r,xm1682,r22,l1708,r,4l1708,7r-4,l1682,7r-3,l1679,4r,-4l1682,r,xm1733,r25,l1758,r4,4l1758,7r,l1733,7r,l1729,4r4,-4l1733,r,xm1787,r21,l1812,r,4l1812,7r-4,l1787,7r-4,l1783,4r,-4l1787,r,xm1841,r21,l1866,r,4l1866,7r-4,l1841,7r-4,l1837,4r,-4l1841,r,xm1891,r22,l1916,r,4l1916,7r-3,l1891,7r-4,l1887,4r,-4l1891,r,xm1945,r21,l1970,r,4l1970,7r-4,l1945,7r-4,l1941,4r,-4l1945,r,xm1995,r25,l2020,r4,4l2020,7r,l1995,7r,l1992,4r3,-4l1995,r,xm2049,r22,l2074,r,4l2074,7r-3,l2049,7r-3,l2046,4r,-4l2049,r,xm2103,r22,l2125,r3,4l2125,7r,l2103,7r-3,l2096,4r4,-4l2103,r,xm2153,r22,l2179,r,4l2179,7r-4,l2153,7r-3,l2150,4r,-4l2153,r,xm2207,r22,l2233,r,4l2233,7r-4,l2207,7r-3,l2204,4r,-4l2207,r,xm2258,r25,l2283,r3,4l2283,7r,l2258,7r,l2254,4r4,-4l2258,r,xm2312,r21,l2337,r,4l2337,7r-4,l2312,7r-4,l2308,4r,-4l2312,r,xm2362,r25,l2387,r4,4l2387,7r,l2362,7r,l2358,4r4,-4l2362,r,xm2416,r21,l2441,r,4l2441,7r-4,l2416,7r-4,l2412,4r,-4l2416,r,xm2470,r21,l2495,r,4l2495,7r-4,l2470,7r-4,l2466,4r,-4l2470,r,xm2520,r22,l2545,r,4l2545,7r-3,l2520,7r-3,l2517,4r,-4l2520,r,xm2574,r22,l2599,r,4l2599,7r-3,l2574,7r-3,l2571,4r,-4l2574,r,xm2624,r26,l2650,r3,4l2650,7r,l2624,7r,l2621,4r3,-4l2624,r,xm2678,r22,l2704,r,4l2704,7r-4,l2678,7r-3,l2675,4r,-4l2678,r,xm2732,r22,l2754,r3,4l2754,7r,l2732,7r-3,l2725,4r4,-4l2732,r,xm2783,r21,l2808,r,4l2808,7r-4,l2783,7r-4,l2779,4r,-4l2783,r,xm2837,r21,l2862,r,4l2862,7r-4,l2837,7r-4,l2833,4r,-4l2837,r,xm2887,r25,l2912,r4,4l2912,7r,l2887,7r,l2883,4r4,-4l2887,r,xm2941,r21,l2966,r,4l2966,7r-4,l2941,7r-4,l2937,4r,-4l2941,r,xm2991,r25,l3016,r4,4l3016,7r,l2991,7r,l2988,4r3,-4l2991,r,xm3045,r22,l3070,r,4l3070,7r-3,l3045,7r-3,l3042,4r,-4l3045,r,xm3099,r22,l3124,r,4l3124,7r-3,l3099,7r-4,l3095,4r,-4l3099,r,xm3149,r22,l3175,r,4l3175,7r-4,l3149,7r-3,l3146,4r,-4l3149,r,xm3203,r22,l3228,r,4l3228,7r-3,l3203,7r-3,l3200,4r,-4l3203,r,xm3254,r25,l3279,r3,4l3279,7r,l3254,7r,l3250,4r4,-4l3254,r,xm3308,r21,l3333,r,4l3333,7r-4,l3308,7r-4,l3304,4r,-4l3308,r,xm3361,r22,l3383,r4,4l3383,7r,l3361,7r-3,l3354,4r4,-4l3361,r,xm3412,r21,l3437,r,4l3437,7r-4,l3412,7r-4,l3408,4r,-4l3412,r,xm3466,r21,l3491,r,4l3491,7r-4,l3466,7r-4,l3462,4r,-4l3466,r,xm3516,r25,l3541,r4,4l3541,7r,l3516,7r,l3512,4r4,-4l3516,r,xm3570,r22,l3595,r,4l3595,7r-3,l3570,7r-4,l3566,4r,-4l3570,r,xm3620,r26,l3646,r3,4l3646,7r,l3620,7r,l3617,4r3,-4l3620,r,xm3674,r22,l3699,r,4l3699,7r-3,l3674,7r-3,l3671,4r,-4l3674,r,xm3728,r22,l3753,r,4l3753,7r-3,l3728,7r-3,l3725,4r,-4l3728,r,xm3779,r21,l3804,r,4l3804,7r-4,l3779,7r-4,l3775,4r,-4l3779,r,xm3832,r22,l3858,r,4l3858,7r-4,l3832,7r-3,l3829,4r,-4l3832,r,xm3883,r25,l3908,r4,4l3908,7r,l3883,7r,l3879,4r4,-4l3883,r,xm3937,r21,l3962,r,4l3962,7r-4,l3937,7r-4,l3933,4r,-4l3937,r,xm3991,r21,l4012,r4,4l4012,7r,l3991,7r-4,l3983,4r4,-4l3991,r,xm4041,r22,l4066,r,4l4066,7r-3,l4041,7r-4,l4037,4r,-4l4041,r,xm4095,r22,l4120,r,4l4120,7r-3,l4095,7r-4,l4091,4r,-4l4095,r,xm4145,r25,l4170,r4,4l4170,7r,l4145,7r,l4142,4r3,-4l4145,r,xm4199,r22,l4224,r,4l4224,7r-3,l4199,7r-3,l4196,4r,-4l4199,r,xm4250,r25,l4275,r3,4l4275,7r,l4250,7r,l4246,4r4,-4l4250,r,xe" fillcolor="#404040" strokecolor="#404040" strokeweight=".2pt">
              <v:path arrowok="t"/>
              <o:lock v:ext="edit" verticies="t"/>
            </v:shape>
            <v:shape id="_x0000_s9886" style="position:absolute;left:6626;top:10516;width:4278;height:11" coordsize="4278,11" path="m3,l39,r4,l43,4r,l43,8r,l39,11r,l3,11r,l,8r,l,4r,l,,3,r,xm83,r32,l122,r,4l122,4r,4l122,8r-4,3l115,11r-32,l79,11r,-3l79,8,75,4r4,l79,r4,l83,xm162,r32,l198,r3,4l201,4r,4l198,8r,3l194,11r-32,l158,11r,-3l154,8r,-4l154,4,158,r4,l162,xm241,r32,l277,r3,4l280,4r,4l277,8r,3l273,11r-32,l237,11r,-3l234,8r,-4l234,4,237,r4,l241,xm320,r32,l356,r,4l359,4r-3,4l356,8r,3l352,11r-32,l316,11r,-3l313,8r,-4l313,4,316,r4,l320,xm399,r32,l435,r,4l435,4r,4l435,8r,3l431,11r-32,l395,11,392,8r,l392,4r,l392,r7,l399,xm474,r36,l514,r,4l514,4r,4l514,8r-4,3l510,11r-36,l474,11,471,8r,l471,4r,l471,r3,l474,xm554,r35,l593,r,4l593,4r,4l593,8r-4,3l589,11r-35,l554,11,550,8r,l550,4r,l550,r4,l554,xm633,r36,l672,r,4l672,4r,4l672,8r-3,3l669,11r-36,l633,11,629,8r,l629,4r,l629,r4,l633,xm712,r32,l751,r,4l751,4r,4l751,8r-3,3l744,11r-32,l708,11r,-3l708,8,705,4r3,l708,r4,l712,xm791,r32,l827,r3,4l830,4r,4l827,8r,3l823,11r-32,l787,11r,-3l784,8r,-4l784,4,787,r4,l791,xm870,r32,l906,r3,4l909,4r,4l906,8r,3l902,11r-32,l866,11r,-3l863,8r,-4l863,4,866,r4,l870,xm949,r32,l985,r,4l989,4r-4,4l985,8r,3l981,11r-32,l945,11r,-3l942,8r,-4l942,4,945,r4,l949,xm1028,r32,l1064,r,4l1064,4r,4l1064,8r,3l1060,11r-32,l1025,11r-4,-3l1021,8r,-4l1021,4r,-4l1028,r,xm1104,r36,l1143,r,4l1143,4r,4l1143,8r-3,3l1140,11r-36,l1104,11r-4,-3l1100,8r,-4l1100,4r,-4l1104,r,xm1183,r36,l1222,r,4l1222,4r,4l1222,8r-3,3l1219,11r-36,l1183,11r-4,-3l1179,8r,-4l1179,4r,-4l1183,r,xm1262,r36,l1301,r,4l1301,4r,4l1301,8r-3,3l1298,11r-36,l1262,11r-4,-3l1258,8r,-4l1258,4r,-4l1262,r,xm1341,r32,l1380,r,4l1380,4r,4l1380,8r-3,3l1373,11r-32,l1337,11r,-3l1337,8r-3,-4l1337,4r,-4l1341,r,xm1420,r32,l1456,r4,4l1460,4r,4l1456,8r,3l1452,11r-32,l1416,11r,-3l1413,8r,-4l1413,4r3,-4l1420,r,xm1499,r32,l1535,r4,4l1539,4r,4l1535,8r,3l1531,11r-32,l1495,11r,-3l1492,8r,-4l1492,4r3,-4l1499,r,xm1578,r33,l1614,r,4l1618,4r-4,4l1614,8r,3l1611,11r-33,l1575,11r,-3l1571,8r,-4l1571,4r4,-4l1578,r,xm1657,r33,l1693,r,4l1693,4r,4l1693,8r,3l1690,11r-33,l1654,11r-4,-3l1650,8r,-4l1650,4r,-4l1657,r,xm1733,r36,l1772,r,4l1772,4r,4l1772,8r-3,3l1769,11r-36,l1733,11r-4,-3l1729,8r,-4l1729,4r,-4l1733,r,xm1812,r36,l1851,r,4l1851,4r,4l1851,8r-3,3l1848,11r-36,l1812,11r-4,-3l1808,8r,-4l1808,4r,-4l1812,r,xm1891,r36,l1931,r,4l1931,4r,4l1931,8r-4,3l1927,11r-36,l1891,11r-4,-3l1887,8r,-4l1887,4r,-4l1891,r,xm1970,r32,l2010,r,4l2010,4r,4l2010,8r-4,3l2002,11r-32,l1966,11r,-3l1966,8r-3,-4l1966,4r,-4l1970,r,xm2049,r33,l2085,r4,4l2089,4r,4l2085,8r,3l2082,11r-33,l2046,11r,-3l2042,8r,-4l2042,4r4,-4l2049,r,xm2128,r33,l2164,r4,4l2168,4r,4l2164,8r,3l2161,11r-33,l2125,11r,-3l2121,8r,-4l2121,4r4,-4l2128,r,xm2207,r33,l2243,r,4l2247,4r-4,4l2243,8r,3l2240,11r-33,l2204,11r,-3l2200,8r,-4l2200,4r4,-4l2207,r,xm2286,r33,l2322,r,4l2322,4r,4l2322,8r,3l2319,11r-33,l2283,11r-4,-3l2279,8r,-4l2279,4r,-4l2286,r,xm2362,r36,l2402,r,4l2402,4r,4l2402,8r-4,3l2398,11r-36,l2362,11r-4,-3l2358,8r,-4l2358,4r,-4l2362,r,xm2441,r36,l2481,r,4l2481,4r,4l2481,8r-4,3l2477,11r-36,l2441,11r-4,-3l2437,8r,-4l2437,4r,-4l2441,r,xm2520,r36,l2560,r,4l2560,4r,4l2560,8r-4,3l2556,11r-36,l2520,11r-3,-3l2517,8r,-4l2517,4r,-4l2520,r,xm2599,r33,l2639,r,4l2639,4r,4l2639,8r-4,3l2632,11r-33,l2596,11r,-3l2596,8r-4,-4l2596,4r,-4l2599,r,xm2678,r33,l2714,r4,4l2718,4r,4l2714,8r,3l2711,11r-33,l2675,11r,-3l2671,8r,-4l2671,4r4,-4l2678,r,xm2757,r33,l2793,r4,4l2797,4r,4l2793,8r,3l2790,11r-33,l2754,11r,-3l2750,8r,-4l2750,4r4,-4l2757,r,xm2837,r32,l2873,r,4l2876,4r-3,4l2873,8r,3l2869,11r-32,l2833,11r,-3l2829,8r,-4l2829,4r4,-4l2837,r,xm2916,r32,l2952,r,4l2952,4r,4l2952,8r,3l2948,11r-32,l2912,11r-4,-3l2908,8r,-4l2908,4r,-4l2916,r,xm2991,r36,l3031,r,4l3031,4r,4l3031,8r-4,3l3027,11r-36,l2991,11r-3,-3l2988,8r,-4l2988,4r,-4l2991,r,xm3070,r36,l3110,r,4l3110,4r,4l3110,8r-4,3l3106,11r-36,l3070,11r-3,-3l3067,8r,-4l3067,4r,-4l3070,r,xm3149,r36,l3189,r,4l3189,4r,4l3189,8r-4,3l3185,11r-36,l3149,11r-3,-3l3146,8r,-4l3146,4r,-4l3149,r,xm3228,r33,l3268,r,4l3268,4r,4l3268,8r-4,3l3261,11r-33,l3225,11r,-3l3225,8r-4,-4l3225,4r,-4l3228,r,xm3308,r32,l3344,r3,4l3347,4r,4l3344,8r,3l3340,11r-32,l3304,11r,-3l3300,8r,-4l3300,4r4,-4l3308,r,xm3387,r32,l3423,r3,4l3426,4r,4l3423,8r,3l3419,11r-32,l3383,11r,-3l3379,8r,-4l3379,4r4,-4l3387,r,xm3466,r32,l3502,r,4l3505,4r-3,4l3502,8r,3l3498,11r-32,l3462,11r,-3l3459,8r,-4l3459,4r3,-4l3466,r,xm3545,r32,l3581,r,4l3581,4r,4l3581,8r,3l3577,11r-32,l3541,11r-3,-3l3538,8r,-4l3538,4r,-4l3545,r,xm3620,r36,l3660,r,4l3660,4r,4l3660,8r-4,3l3656,11r-36,l3620,11r-3,-3l3617,8r,-4l3617,4r,-4l3620,r,xm3699,r36,l3739,r,4l3739,4r,4l3739,8r-4,3l3735,11r-36,l3699,11r-3,-3l3696,8r,-4l3696,4r,-4l3699,r,xm3779,r36,l3818,r,4l3818,4r,4l3818,8r-3,3l3815,11r-36,l3779,11r-4,-3l3775,8r,-4l3775,4r,-4l3779,r,xm3858,r32,l3897,r,4l3897,4r,4l3897,8r-3,3l3890,11r-32,l3854,11r,-3l3854,8r-4,-4l3854,4r,-4l3858,r,xm3937,r32,l3973,r3,4l3976,4r,4l3973,8r,3l3969,11r-32,l3933,11r,-3l3930,8r,-4l3930,4r3,-4l3937,r,xm4016,r32,l4052,r3,4l4055,4r,4l4052,8r,3l4048,11r-32,l4012,11r,-3l4009,8r,-4l4009,4r3,-4l4016,r,xm4095,r32,l4131,r,4l4134,4r-3,4l4131,8r,3l4127,11r-32,l4091,11r,-3l4088,8r,-4l4088,4r3,-4l4095,r,xm4174,r32,l4210,r,4l4210,4r,4l4210,8r,3l4206,11r-32,l4170,11r-3,-3l4167,8r,-4l4167,4r,-4l4174,r,xm4250,r25,l4278,r,4l4278,4r,4l4278,8r-3,3l4275,11r-25,l4250,11r-4,-3l4246,8r,-4l4246,4r,-4l4250,r,xe" fillcolor="#404040" strokecolor="#404040" strokeweight=".2pt">
              <v:path arrowok="t"/>
              <o:lock v:ext="edit" verticies="t"/>
            </v:shape>
            <v:shape id="_x0000_s9887" style="position:absolute;left:6626;top:10089;width:4278;height:10" coordsize="4278,10" path="m3,l39,r4,l43,3r,4l43,7r,3l39,10r,l3,10r,l,10,,7r,l,3,,,3,r,xm83,r32,l122,r,3l122,7r,l122,10r-4,l115,10r-32,l79,10r,l79,7r-4,l79,3,79,r4,l83,xm162,r32,l198,r3,3l201,7r,l198,10r,l194,10r-32,l158,10r,l154,7r,l154,3,158,r4,l162,xm241,r32,l277,r3,3l280,7r,l277,10r,l273,10r-32,l237,10r,l234,7r,l234,3,237,r4,l241,xm320,r32,l356,r,3l359,7r-3,l356,10r,l352,10r-32,l316,10r,l313,7r,l313,3,316,r4,l320,xm399,r32,l435,r,3l435,7r,l435,10r,l431,10r-32,l395,10r-3,l392,7r,l392,3r,-3l399,r,xm474,r36,l514,r,3l514,7r,l514,10r-4,l510,10r-36,l474,10r-3,l471,7r,l471,3r,-3l474,r,xm554,r35,l593,r,3l593,7r,l593,10r-4,l589,10r-35,l554,10r-4,l550,7r,l550,3r,-3l554,r,xm633,r36,l672,r,3l672,7r,l672,10r-3,l669,10r-36,l633,10r-4,l629,7r,l629,3r,-3l633,r,xm712,r32,l751,r,3l751,7r,l751,10r-3,l744,10r-32,l708,10r,l708,7r-3,l708,3r,-3l712,r,xm791,r32,l827,r3,3l830,7r,l827,10r,l823,10r-32,l787,10r,l784,7r,l784,3,787,r4,l791,xm870,r32,l906,r3,3l909,7r,l906,10r,l902,10r-32,l866,10r,l863,7r,l863,3,866,r4,l870,xm949,r32,l985,r,3l989,7r-4,l985,10r,l981,10r-32,l945,10r,l942,7r,l942,3,945,r4,l949,xm1028,r32,l1064,r,3l1064,7r,l1064,10r,l1060,10r-32,l1025,10r-4,l1021,7r,l1021,3r,-3l1028,r,xm1104,r36,l1143,r,3l1143,7r,l1143,10r-3,l1140,10r-36,l1104,10r-4,l1100,7r,l1100,3r,-3l1104,r,xm1183,r36,l1222,r,3l1222,7r,l1222,10r-3,l1219,10r-36,l1183,10r-4,l1179,7r,l1179,3r,-3l1183,r,xm1262,r36,l1301,r,3l1301,7r,l1301,10r-3,l1298,10r-36,l1262,10r-4,l1258,7r,l1258,3r,-3l1262,r,xm1341,r32,l1380,r,3l1380,7r,l1380,10r-3,l1373,10r-32,l1337,10r,l1337,7r-3,l1337,3r,-3l1341,r,xm1420,r32,l1456,r4,3l1460,7r,l1456,10r,l1452,10r-32,l1416,10r,l1413,7r,l1413,3r3,-3l1420,r,xm1499,r32,l1535,r4,3l1539,7r,l1535,10r,l1531,10r-32,l1495,10r,l1492,7r,l1492,3r3,-3l1499,r,xm1578,r33,l1614,r,3l1618,7r-4,l1614,10r,l1611,10r-33,l1575,10r,l1571,7r,l1571,3r4,-3l1578,r,xm1657,r33,l1693,r,3l1693,7r,l1693,10r,l1690,10r-33,l1654,10r-4,l1650,7r,l1650,3r,-3l1657,r,xm1733,r36,l1772,r,3l1772,7r,l1772,10r-3,l1769,10r-36,l1733,10r-4,l1729,7r,l1729,3r,-3l1733,r,xm1812,r36,l1851,r,3l1851,7r,l1851,10r-3,l1848,10r-36,l1812,10r-4,l1808,7r,l1808,3r,-3l1812,r,xm1891,r36,l1931,r,3l1931,7r,l1931,10r-4,l1927,10r-36,l1891,10r-4,l1887,7r,l1887,3r,-3l1891,r,xm1970,r32,l2010,r,3l2010,7r,l2010,10r-4,l2002,10r-32,l1966,10r,l1966,7r-3,l1966,3r,-3l1970,r,xm2049,r33,l2085,r4,3l2089,7r,l2085,10r,l2082,10r-33,l2046,10r,l2042,7r,l2042,3r4,-3l2049,r,xm2128,r33,l2164,r4,3l2168,7r,l2164,10r,l2161,10r-33,l2125,10r,l2121,7r,l2121,3r4,-3l2128,r,xm2207,r33,l2243,r,3l2247,7r-4,l2243,10r,l2240,10r-33,l2204,10r,l2200,7r,l2200,3r4,-3l2207,r,xm2286,r33,l2322,r,3l2322,7r,l2322,10r,l2319,10r-33,l2283,10r-4,l2279,7r,l2279,3r,-3l2286,r,xm2362,r36,l2402,r,3l2402,7r,l2402,10r-4,l2398,10r-36,l2362,10r-4,l2358,7r,l2358,3r,-3l2362,r,xm2441,r36,l2481,r,3l2481,7r,l2481,10r-4,l2477,10r-36,l2441,10r-4,l2437,7r,l2437,3r,-3l2441,r,xm2520,r36,l2560,r,3l2560,7r,l2560,10r-4,l2556,10r-36,l2520,10r-3,l2517,7r,l2517,3r,-3l2520,r,xm2599,r33,l2639,r,3l2639,7r,l2639,10r-4,l2632,10r-33,l2596,10r,l2596,7r-4,l2596,3r,-3l2599,r,xm2678,r33,l2714,r4,3l2718,7r,l2714,10r,l2711,10r-33,l2675,10r,l2671,7r,l2671,3r4,-3l2678,r,xm2757,r33,l2793,r4,3l2797,7r,l2793,10r,l2790,10r-33,l2754,10r,l2750,7r,l2750,3r4,-3l2757,r,xm2837,r32,l2873,r,3l2876,7r-3,l2873,10r,l2869,10r-32,l2833,10r,l2829,7r,l2829,3r4,-3l2837,r,xm2916,r32,l2952,r,3l2952,7r,l2952,10r,l2948,10r-32,l2912,10r-4,l2908,7r,l2908,3r,-3l2916,r,xm2991,r36,l3031,r,3l3031,7r,l3031,10r-4,l3027,10r-36,l2991,10r-3,l2988,7r,l2988,3r,-3l2991,r,xm3070,r36,l3110,r,3l3110,7r,l3110,10r-4,l3106,10r-36,l3070,10r-3,l3067,7r,l3067,3r,-3l3070,r,xm3149,r36,l3189,r,3l3189,7r,l3189,10r-4,l3185,10r-36,l3149,10r-3,l3146,7r,l3146,3r,-3l3149,r,xm3228,r33,l3268,r,3l3268,7r,l3268,10r-4,l3261,10r-33,l3225,10r,l3225,7r-4,l3225,3r,-3l3228,r,xm3308,r32,l3344,r3,3l3347,7r,l3344,10r,l3340,10r-32,l3304,10r,l3300,7r,l3300,3r4,-3l3308,r,xm3387,r32,l3423,r3,3l3426,7r,l3423,10r,l3419,10r-32,l3383,10r,l3379,7r,l3379,3r4,-3l3387,r,xm3466,r32,l3502,r,3l3505,7r-3,l3502,10r,l3498,10r-32,l3462,10r,l3459,7r,l3459,3r3,-3l3466,r,xm3545,r32,l3581,r,3l3581,7r,l3581,10r,l3577,10r-32,l3541,10r-3,l3538,7r,l3538,3r,-3l3545,r,xm3620,r36,l3660,r,3l3660,7r,l3660,10r-4,l3656,10r-36,l3620,10r-3,l3617,7r,l3617,3r,-3l3620,r,xm3699,r36,l3739,r,3l3739,7r,l3739,10r-4,l3735,10r-36,l3699,10r-3,l3696,7r,l3696,3r,-3l3699,r,xm3779,r36,l3818,r,3l3818,7r,l3818,10r-3,l3815,10r-36,l3779,10r-4,l3775,7r,l3775,3r,-3l3779,r,xm3858,r32,l3897,r,3l3897,7r,l3897,10r-3,l3890,10r-32,l3854,10r,l3854,7r-4,l3854,3r,-3l3858,r,xm3937,r32,l3973,r3,3l3976,7r,l3973,10r,l3969,10r-32,l3933,10r,l3930,7r,l3930,3r3,-3l3937,r,xm4016,r32,l4052,r3,3l4055,7r,l4052,10r,l4048,10r-32,l4012,10r,l4009,7r,l4009,3r3,-3l4016,r,xm4095,r32,l4131,r,3l4134,7r-3,l4131,10r,l4127,10r-32,l4091,10r,l4088,7r,l4088,3r3,-3l4095,r,xm4174,r32,l4210,r,3l4210,7r,l4210,10r,l4206,10r-32,l4170,10r-3,l4167,7r,l4167,3r,-3l4174,r,xm4250,r25,l4278,r,3l4278,7r,l4278,10r-3,l4275,10r-25,l4250,10r-4,l4246,7r,l4246,3r,-3l4250,r,xe" fillcolor="#404040" strokecolor="#404040" strokeweight=".2pt">
              <v:path arrowok="t"/>
              <o:lock v:ext="edit" verticies="t"/>
            </v:shape>
            <v:shape id="_x0000_s9888" style="position:absolute;left:6626;top:9661;width:4278;height:11" coordsize="4278,11" path="m3,l39,r4,3l43,3r,4l43,7r,4l39,11r,l3,11r,l,11,,7r,l,3r,l3,r,xm83,r32,l122,3r,l122,7r,l122,11r-4,l115,11r-32,l79,11r,l79,7r-4,l79,3r,l83,r,xm162,r32,l198,3r3,l201,7r,l198,11r,l194,11r-32,l158,11r,l154,7r,l154,3r4,l162,r,xm241,r32,l277,3r3,l280,7r,l277,11r,l273,11r-32,l237,11r,l234,7r,l234,3r3,l241,r,xm320,r32,l356,3r,l359,7r-3,l356,11r,l352,11r-32,l316,11r,l313,7r,l313,3r3,l320,r,xm399,r32,l435,3r,l435,7r,l435,11r,l431,11r-32,l395,11r-3,l392,7r,l392,3r,l399,r,xm474,r36,l514,3r,l514,7r,l514,11r-4,l510,11r-36,l474,11r-3,l471,7r,l471,3r,l474,r,xm554,r35,l593,3r,l593,7r,l593,11r-4,l589,11r-35,l554,11r-4,l550,7r,l550,3r,l554,r,xm633,r36,l672,3r,l672,7r,l672,11r-3,l669,11r-36,l633,11r-4,l629,7r,l629,3r,l633,r,xm712,r32,l751,3r,l751,7r,l751,11r-3,l744,11r-32,l708,11r,l708,7r-3,l708,3r,l712,r,xm791,r32,l827,3r3,l830,7r,l827,11r,l823,11r-32,l787,11r,l784,7r,l784,3r3,l791,r,xm870,r32,l906,3r3,l909,7r,l906,11r,l902,11r-32,l866,11r,l863,7r,l863,3r3,l870,r,xm949,r32,l985,3r,l989,7r-4,l985,11r,l981,11r-32,l945,11r,l942,7r,l942,3r3,l949,r,xm1028,r32,l1064,3r,l1064,7r,l1064,11r,l1060,11r-32,l1025,11r-4,l1021,7r,l1021,3r,l1028,r,xm1104,r36,l1143,3r,l1143,7r,l1143,11r-3,l1140,11r-36,l1104,11r-4,l1100,7r,l1100,3r,l1104,r,xm1183,r36,l1222,3r,l1222,7r,l1222,11r-3,l1219,11r-36,l1183,11r-4,l1179,7r,l1179,3r,l1183,r,xm1262,r36,l1301,3r,l1301,7r,l1301,11r-3,l1298,11r-36,l1262,11r-4,l1258,7r,l1258,3r,l1262,r,xm1341,r32,l1380,3r,l1380,7r,l1380,11r-3,l1373,11r-32,l1337,11r,l1337,7r-3,l1337,3r,l1341,r,xm1420,r32,l1456,3r4,l1460,7r,l1456,11r,l1452,11r-32,l1416,11r,l1413,7r,l1413,3r3,l1420,r,xm1499,r32,l1535,3r4,l1539,7r,l1535,11r,l1531,11r-32,l1495,11r,l1492,7r,l1492,3r3,l1499,r,xm1578,r33,l1614,3r,l1618,7r-4,l1614,11r,l1611,11r-33,l1575,11r,l1571,7r,l1571,3r4,l1578,r,xm1657,r33,l1693,3r,l1693,7r,l1693,11r,l1690,11r-33,l1654,11r-4,l1650,7r,l1650,3r,l1657,r,xm1733,r36,l1772,3r,l1772,7r,l1772,11r-3,l1769,11r-36,l1733,11r-4,l1729,7r,l1729,3r,l1733,r,xm1812,r36,l1851,3r,l1851,7r,l1851,11r-3,l1848,11r-36,l1812,11r-4,l1808,7r,l1808,3r,l1812,r,xm1891,r36,l1931,3r,l1931,7r,l1931,11r-4,l1927,11r-36,l1891,11r-4,l1887,7r,l1887,3r,l1891,r,xm1970,r32,l2010,3r,l2010,7r,l2010,11r-4,l2002,11r-32,l1966,11r,l1966,7r-3,l1966,3r,l1970,r,xm2049,r33,l2085,3r4,l2089,7r,l2085,11r,l2082,11r-33,l2046,11r,l2042,7r,l2042,3r4,l2049,r,xm2128,r33,l2164,3r4,l2168,7r,l2164,11r,l2161,11r-33,l2125,11r,l2121,7r,l2121,3r4,l2128,r,xm2207,r33,l2243,3r,l2247,7r-4,l2243,11r,l2240,11r-33,l2204,11r,l2200,7r,l2200,3r4,l2207,r,xm2286,r33,l2322,3r,l2322,7r,l2322,11r,l2319,11r-33,l2283,11r-4,l2279,7r,l2279,3r,l2286,r,xm2362,r36,l2402,3r,l2402,7r,l2402,11r-4,l2398,11r-36,l2362,11r-4,l2358,7r,l2358,3r,l2362,r,xm2441,r36,l2481,3r,l2481,7r,l2481,11r-4,l2477,11r-36,l2441,11r-4,l2437,7r,l2437,3r,l2441,r,xm2520,r36,l2560,3r,l2560,7r,l2560,11r-4,l2556,11r-36,l2520,11r-3,l2517,7r,l2517,3r,l2520,r,xm2599,r33,l2639,3r,l2639,7r,l2639,11r-4,l2632,11r-33,l2596,11r,l2596,7r-4,l2596,3r,l2599,r,xm2678,r33,l2714,3r4,l2718,7r,l2714,11r,l2711,11r-33,l2675,11r,l2671,7r,l2671,3r4,l2678,r,xm2757,r33,l2793,3r4,l2797,7r,l2793,11r,l2790,11r-33,l2754,11r,l2750,7r,l2750,3r4,l2757,r,xm2837,r32,l2873,3r,l2876,7r-3,l2873,11r,l2869,11r-32,l2833,11r,l2829,7r,l2829,3r4,l2837,r,xm2916,r32,l2952,3r,l2952,7r,l2952,11r,l2948,11r-32,l2912,11r-4,l2908,7r,l2908,3r,l2916,r,xm2991,r36,l3031,3r,l3031,7r,l3031,11r-4,l3027,11r-36,l2991,11r-3,l2988,7r,l2988,3r,l2991,r,xm3070,r36,l3110,3r,l3110,7r,l3110,11r-4,l3106,11r-36,l3070,11r-3,l3067,7r,l3067,3r,l3070,r,xm3149,r36,l3189,3r,l3189,7r,l3189,11r-4,l3185,11r-36,l3149,11r-3,l3146,7r,l3146,3r,l3149,r,xm3228,r33,l3268,3r,l3268,7r,l3268,11r-4,l3261,11r-33,l3225,11r,l3225,7r-4,l3225,3r,l3228,r,xm3308,r32,l3344,3r3,l3347,7r,l3344,11r,l3340,11r-32,l3304,11r,l3300,7r,l3300,3r4,l3308,r,xm3387,r32,l3423,3r3,l3426,7r,l3423,11r,l3419,11r-32,l3383,11r,l3379,7r,l3379,3r4,l3387,r,xm3466,r32,l3502,3r,l3505,7r-3,l3502,11r,l3498,11r-32,l3462,11r,l3459,7r,l3459,3r3,l3466,r,xm3545,r32,l3581,3r,l3581,7r,l3581,11r,l3577,11r-32,l3541,11r-3,l3538,7r,l3538,3r,l3545,r,xm3620,r36,l3660,3r,l3660,7r,l3660,11r-4,l3656,11r-36,l3620,11r-3,l3617,7r,l3617,3r,l3620,r,xm3699,r36,l3739,3r,l3739,7r,l3739,11r-4,l3735,11r-36,l3699,11r-3,l3696,7r,l3696,3r,l3699,r,xm3779,r36,l3818,3r,l3818,7r,l3818,11r-3,l3815,11r-36,l3779,11r-4,l3775,7r,l3775,3r,l3779,r,xm3858,r32,l3897,3r,l3897,7r,l3897,11r-3,l3890,11r-32,l3854,11r,l3854,7r-4,l3854,3r,l3858,r,xm3937,r32,l3973,3r3,l3976,7r,l3973,11r,l3969,11r-32,l3933,11r,l3930,7r,l3930,3r3,l3937,r,xm4016,r32,l4052,3r3,l4055,7r,l4052,11r,l4048,11r-32,l4012,11r,l4009,7r,l4009,3r3,l4016,r,xm4095,r32,l4131,3r,l4134,7r-3,l4131,11r,l4127,11r-32,l4091,11r,l4088,7r,l4088,3r3,l4095,r,xm4174,r32,l4210,3r,l4210,7r,l4210,11r,l4206,11r-32,l4170,11r-3,l4167,7r,l4167,3r,l4174,r,xm4250,r25,l4278,3r,l4278,7r,l4278,11r-3,l4275,11r-25,l4250,11r-4,l4246,7r,l4246,3r,l4250,r,xe" fillcolor="#404040" strokecolor="#404040" strokeweight=".2pt">
              <v:path arrowok="t"/>
              <o:lock v:ext="edit" verticies="t"/>
            </v:shape>
            <v:shape id="_x0000_s9889" style="position:absolute;left:6626;top:8809;width:4278;height:11" coordsize="4278,11" path="m3,l39,r4,l43,4r,l43,7r,l39,11r,l3,11r,l,7r,l,4r,l,,3,r,xm83,r32,l122,r,4l122,4r,3l122,7r-4,4l115,11r-32,l79,11r,-4l79,7,75,4r4,l79,r4,l83,xm162,r32,l198,r3,4l201,4r,3l198,7r,4l194,11r-32,l158,11r,-4l154,7r,-3l154,4,158,r4,l162,xm241,r32,l277,r3,4l280,4r,3l277,7r,4l273,11r-32,l237,11r,-4l234,7r,-3l234,4,237,r4,l241,xm320,r32,l356,r,4l359,4r-3,3l356,7r,4l352,11r-32,l316,11r,-4l313,7r,-3l313,4,316,r4,l320,xm399,r32,l435,r,4l435,4r,3l435,7r,4l431,11r-32,l395,11,392,7r,l392,4r,l392,r7,l399,xm474,r36,l514,r,4l514,4r,3l514,7r-4,4l510,11r-36,l474,11,471,7r,l471,4r,l471,r3,l474,xm554,r35,l593,r,4l593,4r,3l593,7r-4,4l589,11r-35,l554,11,550,7r,l550,4r,l550,r4,l554,xm633,r36,l672,r,4l672,4r,3l672,7r-3,4l669,11r-36,l633,11,629,7r,l629,4r,l629,r4,l633,xm712,r32,l751,r,4l751,4r,3l751,7r-3,4l744,11r-32,l708,11r,-4l708,7,705,4r3,l708,r4,l712,xm791,r32,l827,r3,4l830,4r,3l827,7r,4l823,11r-32,l787,11r,-4l784,7r,-3l784,4,787,r4,l791,xm870,r32,l906,r3,4l909,4r,3l906,7r,4l902,11r-32,l866,11r,-4l863,7r,-3l863,4,866,r4,l870,xm949,r32,l985,r,4l989,4r-4,3l985,7r,4l981,11r-32,l945,11r,-4l942,7r,-3l942,4,945,r4,l949,xm1028,r32,l1064,r,4l1064,4r,3l1064,7r,4l1060,11r-32,l1025,11r-4,-4l1021,7r,-3l1021,4r,-4l1028,r,xm1104,r36,l1143,r,4l1143,4r,3l1143,7r-3,4l1140,11r-36,l1104,11r-4,-4l1100,7r,-3l1100,4r,-4l1104,r,xm1183,r36,l1222,r,4l1222,4r,3l1222,7r-3,4l1219,11r-36,l1183,11r-4,-4l1179,7r,-3l1179,4r,-4l1183,r,xm1262,r36,l1301,r,4l1301,4r,3l1301,7r-3,4l1298,11r-36,l1262,11r-4,-4l1258,7r,-3l1258,4r,-4l1262,r,xm1341,r32,l1380,r,4l1380,4r,3l1380,7r-3,4l1373,11r-32,l1337,11r,-4l1337,7r-3,-3l1337,4r,-4l1341,r,xm1420,r32,l1456,r4,4l1460,4r,3l1456,7r,4l1452,11r-32,l1416,11r,-4l1413,7r,-3l1413,4r3,-4l1420,r,xm1499,r32,l1535,r4,4l1539,4r,3l1535,7r,4l1531,11r-32,l1495,11r,-4l1492,7r,-3l1492,4r3,-4l1499,r,xm1578,r33,l1614,r,4l1618,4r-4,3l1614,7r,4l1611,11r-33,l1575,11r,-4l1571,7r,-3l1571,4r4,-4l1578,r,xm1657,r33,l1693,r,4l1693,4r,3l1693,7r,4l1690,11r-33,l1654,11r-4,-4l1650,7r,-3l1650,4r,-4l1657,r,xm1733,r36,l1772,r,4l1772,4r,3l1772,7r-3,4l1769,11r-36,l1733,11r-4,-4l1729,7r,-3l1729,4r,-4l1733,r,xm1812,r36,l1851,r,4l1851,4r,3l1851,7r-3,4l1848,11r-36,l1812,11r-4,-4l1808,7r,-3l1808,4r,-4l1812,r,xm1891,r36,l1931,r,4l1931,4r,3l1931,7r-4,4l1927,11r-36,l1891,11r-4,-4l1887,7r,-3l1887,4r,-4l1891,r,xm1970,r32,l2010,r,4l2010,4r,3l2010,7r-4,4l2002,11r-32,l1966,11r,-4l1966,7r-3,-3l1966,4r,-4l1970,r,xm2049,r33,l2085,r4,4l2089,4r,3l2085,7r,4l2082,11r-33,l2046,11r,-4l2042,7r,-3l2042,4r4,-4l2049,r,xm2128,r33,l2164,r4,4l2168,4r,3l2164,7r,4l2161,11r-33,l2125,11r,-4l2121,7r,-3l2121,4r4,-4l2128,r,xm2207,r33,l2243,r,4l2247,4r-4,3l2243,7r,4l2240,11r-33,l2204,11r,-4l2200,7r,-3l2200,4r4,-4l2207,r,xm2286,r33,l2322,r,4l2322,4r,3l2322,7r,4l2319,11r-33,l2283,11r-4,-4l2279,7r,-3l2279,4r,-4l2286,r,xm2362,r36,l2402,r,4l2402,4r,3l2402,7r-4,4l2398,11r-36,l2362,11r-4,-4l2358,7r,-3l2358,4r,-4l2362,r,xm2441,r36,l2481,r,4l2481,4r,3l2481,7r-4,4l2477,11r-36,l2441,11r-4,-4l2437,7r,-3l2437,4r,-4l2441,r,xm2520,r36,l2560,r,4l2560,4r,3l2560,7r-4,4l2556,11r-36,l2520,11r-3,-4l2517,7r,-3l2517,4r,-4l2520,r,xm2599,r33,l2639,r,4l2639,4r,3l2639,7r-4,4l2632,11r-33,l2596,11r,-4l2596,7r-4,-3l2596,4r,-4l2599,r,xm2678,r33,l2714,r4,4l2718,4r,3l2714,7r,4l2711,11r-33,l2675,11r,-4l2671,7r,-3l2671,4r4,-4l2678,r,xm2757,r33,l2793,r4,4l2797,4r,3l2793,7r,4l2790,11r-33,l2754,11r,-4l2750,7r,-3l2750,4r4,-4l2757,r,xm2837,r32,l2873,r,4l2876,4r-3,3l2873,7r,4l2869,11r-32,l2833,11r,-4l2829,7r,-3l2829,4r4,-4l2837,r,xm2916,r32,l2952,r,4l2952,4r,3l2952,7r,4l2948,11r-32,l2912,11r-4,-4l2908,7r,-3l2908,4r,-4l2916,r,xm2991,r36,l3031,r,4l3031,4r,3l3031,7r-4,4l3027,11r-36,l2991,11r-3,-4l2988,7r,-3l2988,4r,-4l2991,r,xm3070,r36,l3110,r,4l3110,4r,3l3110,7r-4,4l3106,11r-36,l3070,11r-3,-4l3067,7r,-3l3067,4r,-4l3070,r,xm3149,r36,l3189,r,4l3189,4r,3l3189,7r-4,4l3185,11r-36,l3149,11r-3,-4l3146,7r,-3l3146,4r,-4l3149,r,xm3228,r33,l3268,r,4l3268,4r,3l3268,7r-4,4l3261,11r-33,l3225,11r,-4l3225,7r-4,-3l3225,4r,-4l3228,r,xm3308,r32,l3344,r3,4l3347,4r,3l3344,7r,4l3340,11r-32,l3304,11r,-4l3300,7r,-3l3300,4r4,-4l3308,r,xm3387,r32,l3423,r3,4l3426,4r,3l3423,7r,4l3419,11r-32,l3383,11r,-4l3379,7r,-3l3379,4r4,-4l3387,r,xm3466,r32,l3502,r,4l3505,4r-3,3l3502,7r,4l3498,11r-32,l3462,11r,-4l3459,7r,-3l3459,4r3,-4l3466,r,xm3545,r32,l3581,r,4l3581,4r,3l3581,7r,4l3577,11r-32,l3541,11r-3,-4l3538,7r,-3l3538,4r,-4l3545,r,xm3620,r36,l3660,r,4l3660,4r,3l3660,7r-4,4l3656,11r-36,l3620,11r-3,-4l3617,7r,-3l3617,4r,-4l3620,r,xm3699,r36,l3739,r,4l3739,4r,3l3739,7r-4,4l3735,11r-36,l3699,11r-3,-4l3696,7r,-3l3696,4r,-4l3699,r,xm3779,r36,l3818,r,4l3818,4r,3l3818,7r-3,4l3815,11r-36,l3779,11r-4,-4l3775,7r,-3l3775,4r,-4l3779,r,xm3858,r32,l3897,r,4l3897,4r,3l3897,7r-3,4l3890,11r-32,l3854,11r,-4l3854,7r-4,-3l3854,4r,-4l3858,r,xm3937,r32,l3973,r3,4l3976,4r,3l3973,7r,4l3969,11r-32,l3933,11r,-4l3930,7r,-3l3930,4r3,-4l3937,r,xm4016,r32,l4052,r3,4l4055,4r,3l4052,7r,4l4048,11r-32,l4012,11r,-4l4009,7r,-3l4009,4r3,-4l4016,r,xm4095,r32,l4131,r,4l4134,4r-3,3l4131,7r,4l4127,11r-32,l4091,11r,-4l4088,7r,-3l4088,4r3,-4l4095,r,xm4174,r32,l4210,r,4l4210,4r,3l4210,7r,4l4206,11r-32,l4170,11r-3,-4l4167,7r,-3l4167,4r,-4l4174,r,xm4250,r25,l4278,r,4l4278,4r,3l4278,7r-3,4l4275,11r-25,l4250,11r-4,-4l4246,7r,-3l4246,4r,-4l4250,r,xe" fillcolor="#404040" strokecolor="#404040" strokeweight=".2pt">
              <v:path arrowok="t"/>
              <o:lock v:ext="edit" verticies="t"/>
            </v:shape>
            <v:shape id="_x0000_s9890" style="position:absolute;left:6626;top:8381;width:4278;height:11" coordsize="4278,11" path="m3,l39,r4,l43,4r,3l43,7r,4l39,11r,l3,11r,l,11,,7r,l,4,,,3,r,xm83,r32,l122,r,4l122,7r,l122,11r-4,l115,11r-32,l79,11r,l79,7r-4,l79,4,79,r4,l83,xm162,r32,l198,r3,4l201,7r,l198,11r,l194,11r-32,l158,11r,l154,7r,l154,4,158,r4,l162,xm241,r32,l277,r3,4l280,7r,l277,11r,l273,11r-32,l237,11r,l234,7r,l234,4,237,r4,l241,xm320,r32,l356,r,4l359,7r-3,l356,11r,l352,11r-32,l316,11r,l313,7r,l313,4,316,r4,l320,xm399,r32,l435,r,4l435,7r,l435,11r,l431,11r-32,l395,11r-3,l392,7r,l392,4r,-4l399,r,xm474,r36,l514,r,4l514,7r,l514,11r-4,l510,11r-36,l474,11r-3,l471,7r,l471,4r,-4l474,r,xm554,r35,l593,r,4l593,7r,l593,11r-4,l589,11r-35,l554,11r-4,l550,7r,l550,4r,-4l554,r,xm633,r36,l672,r,4l672,7r,l672,11r-3,l669,11r-36,l633,11r-4,l629,7r,l629,4r,-4l633,r,xm712,r32,l751,r,4l751,7r,l751,11r-3,l744,11r-32,l708,11r,l708,7r-3,l708,4r,-4l712,r,xm791,r32,l827,r3,4l830,7r,l827,11r,l823,11r-32,l787,11r,l784,7r,l784,4,787,r4,l791,xm870,r32,l906,r3,4l909,7r,l906,11r,l902,11r-32,l866,11r,l863,7r,l863,4,866,r4,l870,xm949,r32,l985,r,4l989,7r-4,l985,11r,l981,11r-32,l945,11r,l942,7r,l942,4,945,r4,l949,xm1028,r32,l1064,r,4l1064,7r,l1064,11r,l1060,11r-32,l1025,11r-4,l1021,7r,l1021,4r,-4l1028,r,xm1104,r36,l1143,r,4l1143,7r,l1143,11r-3,l1140,11r-36,l1104,11r-4,l1100,7r,l1100,4r,-4l1104,r,xm1183,r36,l1222,r,4l1222,7r,l1222,11r-3,l1219,11r-36,l1183,11r-4,l1179,7r,l1179,4r,-4l1183,r,xm1262,r36,l1301,r,4l1301,7r,l1301,11r-3,l1298,11r-36,l1262,11r-4,l1258,7r,l1258,4r,-4l1262,r,xm1341,r32,l1380,r,4l1380,7r,l1380,11r-3,l1373,11r-32,l1337,11r,l1337,7r-3,l1337,4r,-4l1341,r,xm1420,r32,l1456,r4,4l1460,7r,l1456,11r,l1452,11r-32,l1416,11r,l1413,7r,l1413,4r3,-4l1420,r,xm1499,r32,l1535,r4,4l1539,7r,l1535,11r,l1531,11r-32,l1495,11r,l1492,7r,l1492,4r3,-4l1499,r,xm1578,r33,l1614,r,4l1618,7r-4,l1614,11r,l1611,11r-33,l1575,11r,l1571,7r,l1571,4r4,-4l1578,r,xm1657,r33,l1693,r,4l1693,7r,l1693,11r,l1690,11r-33,l1654,11r-4,l1650,7r,l1650,4r,-4l1657,r,xm1733,r36,l1772,r,4l1772,7r,l1772,11r-3,l1769,11r-36,l1733,11r-4,l1729,7r,l1729,4r,-4l1733,r,xm1812,r36,l1851,r,4l1851,7r,l1851,11r-3,l1848,11r-36,l1812,11r-4,l1808,7r,l1808,4r,-4l1812,r,xm1891,r36,l1931,r,4l1931,7r,l1931,11r-4,l1927,11r-36,l1891,11r-4,l1887,7r,l1887,4r,-4l1891,r,xm1970,r32,l2010,r,4l2010,7r,l2010,11r-4,l2002,11r-32,l1966,11r,l1966,7r-3,l1966,4r,-4l1970,r,xm2049,r33,l2085,r4,4l2089,7r,l2085,11r,l2082,11r-33,l2046,11r,l2042,7r,l2042,4r4,-4l2049,r,xm2128,r33,l2164,r4,4l2168,7r,l2164,11r,l2161,11r-33,l2125,11r,l2121,7r,l2121,4r4,-4l2128,r,xm2207,r33,l2243,r,4l2247,7r-4,l2243,11r,l2240,11r-33,l2204,11r,l2200,7r,l2200,4r4,-4l2207,r,xm2286,r33,l2322,r,4l2322,7r,l2322,11r,l2319,11r-33,l2283,11r-4,l2279,7r,l2279,4r,-4l2286,r,xm2362,r36,l2402,r,4l2402,7r,l2402,11r-4,l2398,11r-36,l2362,11r-4,l2358,7r,l2358,4r,-4l2362,r,xm2441,r36,l2481,r,4l2481,7r,l2481,11r-4,l2477,11r-36,l2441,11r-4,l2437,7r,l2437,4r,-4l2441,r,xm2520,r36,l2560,r,4l2560,7r,l2560,11r-4,l2556,11r-36,l2520,11r-3,l2517,7r,l2517,4r,-4l2520,r,xm2599,r33,l2639,r,4l2639,7r,l2639,11r-4,l2632,11r-33,l2596,11r,l2596,7r-4,l2596,4r,-4l2599,r,xm2678,r33,l2714,r4,4l2718,7r,l2714,11r,l2711,11r-33,l2675,11r,l2671,7r,l2671,4r4,-4l2678,r,xm2757,r33,l2793,r4,4l2797,7r,l2793,11r,l2790,11r-33,l2754,11r,l2750,7r,l2750,4r4,-4l2757,r,xm2837,r32,l2873,r,4l2876,7r-3,l2873,11r,l2869,11r-32,l2833,11r,l2829,7r,l2829,4r4,-4l2837,r,xm2916,r32,l2952,r,4l2952,7r,l2952,11r,l2948,11r-32,l2912,11r-4,l2908,7r,l2908,4r,-4l2916,r,xm2991,r36,l3031,r,4l3031,7r,l3031,11r-4,l3027,11r-36,l2991,11r-3,l2988,7r,l2988,4r,-4l2991,r,xm3070,r36,l3110,r,4l3110,7r,l3110,11r-4,l3106,11r-36,l3070,11r-3,l3067,7r,l3067,4r,-4l3070,r,xm3149,r36,l3189,r,4l3189,7r,l3189,11r-4,l3185,11r-36,l3149,11r-3,l3146,7r,l3146,4r,-4l3149,r,xm3228,r33,l3268,r,4l3268,7r,l3268,11r-4,l3261,11r-33,l3225,11r,l3225,7r-4,l3225,4r,-4l3228,r,xm3308,r32,l3344,r3,4l3347,7r,l3344,11r,l3340,11r-32,l3304,11r,l3300,7r,l3300,4r4,-4l3308,r,xm3387,r32,l3423,r3,4l3426,7r,l3423,11r,l3419,11r-32,l3383,11r,l3379,7r,l3379,4r4,-4l3387,r,xm3466,r32,l3502,r,4l3505,7r-3,l3502,11r,l3498,11r-32,l3462,11r,l3459,7r,l3459,4r3,-4l3466,r,xm3545,r32,l3581,r,4l3581,7r,l3581,11r,l3577,11r-32,l3541,11r-3,l3538,7r,l3538,4r,-4l3545,r,xm3620,r36,l3660,r,4l3660,7r,l3660,11r-4,l3656,11r-36,l3620,11r-3,l3617,7r,l3617,4r,-4l3620,r,xm3699,r36,l3739,r,4l3739,7r,l3739,11r-4,l3735,11r-36,l3699,11r-3,l3696,7r,l3696,4r,-4l3699,r,xm3779,r36,l3818,r,4l3818,7r,l3818,11r-3,l3815,11r-36,l3779,11r-4,l3775,7r,l3775,4r,-4l3779,r,xm3858,r32,l3897,r,4l3897,7r,l3897,11r-3,l3890,11r-32,l3854,11r,l3854,7r-4,l3854,4r,-4l3858,r,xm3937,r32,l3973,r3,4l3976,7r,l3973,11r,l3969,11r-32,l3933,11r,l3930,7r,l3930,4r3,-4l3937,r,xm4016,r32,l4052,r3,4l4055,7r,l4052,11r,l4048,11r-32,l4012,11r,l4009,7r,l4009,4r3,-4l4016,r,xm4095,r32,l4131,r,4l4134,7r-3,l4131,11r,l4127,11r-32,l4091,11r,l4088,7r,l4088,4r3,-4l4095,r,xm4174,r32,l4210,r,4l4210,7r,l4210,11r,l4206,11r-32,l4170,11r-3,l4167,7r,l4167,4r,-4l4174,r,xm4250,r25,l4278,r,4l4278,7r,l4278,11r-3,l4275,11r-25,l4250,11r-4,l4246,7r,l4246,4r,-4l4250,r,xe" fillcolor="#404040" strokecolor="#404040" strokeweight=".2pt">
              <v:path arrowok="t"/>
              <o:lock v:ext="edit" verticies="t"/>
            </v:shape>
            <v:shape id="_x0000_s9891" style="position:absolute;left:6626;top:7954;width:4278;height:10" coordsize="4278,10" path="m3,l39,r4,3l43,3r,4l43,7r,3l39,10r,l3,10r,l,10,,7r,l,3r,l3,r,xm83,r32,l122,3r,l122,7r,l122,10r-4,l115,10r-32,l79,10r,l79,7r-4,l79,3r,l83,r,xm162,r32,l198,3r3,l201,7r,l198,10r,l194,10r-32,l158,10r,l154,7r,l154,3r4,l162,r,xm241,r32,l277,3r3,l280,7r,l277,10r,l273,10r-32,l237,10r,l234,7r,l234,3r3,l241,r,xm320,r32,l356,3r,l359,7r-3,l356,10r,l352,10r-32,l316,10r,l313,7r,l313,3r3,l320,r,xm399,r32,l435,3r,l435,7r,l435,10r,l431,10r-32,l395,10r-3,l392,7r,l392,3r,l399,r,xm474,r36,l514,3r,l514,7r,l514,10r-4,l510,10r-36,l474,10r-3,l471,7r,l471,3r,l474,r,xm554,r35,l593,3r,l593,7r,l593,10r-4,l589,10r-35,l554,10r-4,l550,7r,l550,3r,l554,r,xm633,r36,l672,3r,l672,7r,l672,10r-3,l669,10r-36,l633,10r-4,l629,7r,l629,3r,l633,r,xm712,r32,l751,3r,l751,7r,l751,10r-3,l744,10r-32,l708,10r,l708,7r-3,l708,3r,l712,r,xm791,r32,l827,3r3,l830,7r,l827,10r,l823,10r-32,l787,10r,l784,7r,l784,3r3,l791,r,xm870,r32,l906,3r3,l909,7r,l906,10r,l902,10r-32,l866,10r,l863,7r,l863,3r3,l870,r,xm949,r32,l985,3r,l989,7r-4,l985,10r,l981,10r-32,l945,10r,l942,7r,l942,3r3,l949,r,xm1028,r32,l1064,3r,l1064,7r,l1064,10r,l1060,10r-32,l1025,10r-4,l1021,7r,l1021,3r,l1028,r,xm1104,r36,l1143,3r,l1143,7r,l1143,10r-3,l1140,10r-36,l1104,10r-4,l1100,7r,l1100,3r,l1104,r,xm1183,r36,l1222,3r,l1222,7r,l1222,10r-3,l1219,10r-36,l1183,10r-4,l1179,7r,l1179,3r,l1183,r,xm1262,r36,l1301,3r,l1301,7r,l1301,10r-3,l1298,10r-36,l1262,10r-4,l1258,7r,l1258,3r,l1262,r,xm1341,r32,l1380,3r,l1380,7r,l1380,10r-3,l1373,10r-32,l1337,10r,l1337,7r-3,l1337,3r,l1341,r,xm1420,r32,l1456,3r4,l1460,7r,l1456,10r,l1452,10r-32,l1416,10r,l1413,7r,l1413,3r3,l1420,r,xm1499,r32,l1535,3r4,l1539,7r,l1535,10r,l1531,10r-32,l1495,10r,l1492,7r,l1492,3r3,l1499,r,xm1578,r33,l1614,3r,l1618,7r-4,l1614,10r,l1611,10r-33,l1575,10r,l1571,7r,l1571,3r4,l1578,r,xm1657,r33,l1693,3r,l1693,7r,l1693,10r,l1690,10r-33,l1654,10r-4,l1650,7r,l1650,3r,l1657,r,xm1733,r36,l1772,3r,l1772,7r,l1772,10r-3,l1769,10r-36,l1733,10r-4,l1729,7r,l1729,3r,l1733,r,xm1812,r36,l1851,3r,l1851,7r,l1851,10r-3,l1848,10r-36,l1812,10r-4,l1808,7r,l1808,3r,l1812,r,xm1891,r36,l1931,3r,l1931,7r,l1931,10r-4,l1927,10r-36,l1891,10r-4,l1887,7r,l1887,3r,l1891,r,xm1970,r32,l2010,3r,l2010,7r,l2010,10r-4,l2002,10r-32,l1966,10r,l1966,7r-3,l1966,3r,l1970,r,xm2049,r33,l2085,3r4,l2089,7r,l2085,10r,l2082,10r-33,l2046,10r,l2042,7r,l2042,3r4,l2049,r,xm2128,r33,l2164,3r4,l2168,7r,l2164,10r,l2161,10r-33,l2125,10r,l2121,7r,l2121,3r4,l2128,r,xm2207,r33,l2243,3r,l2247,7r-4,l2243,10r,l2240,10r-33,l2204,10r,l2200,7r,l2200,3r4,l2207,r,xm2286,r33,l2322,3r,l2322,7r,l2322,10r,l2319,10r-33,l2283,10r-4,l2279,7r,l2279,3r,l2286,r,xm2362,r36,l2402,3r,l2402,7r,l2402,10r-4,l2398,10r-36,l2362,10r-4,l2358,7r,l2358,3r,l2362,r,xm2441,r36,l2481,3r,l2481,7r,l2481,10r-4,l2477,10r-36,l2441,10r-4,l2437,7r,l2437,3r,l2441,r,xm2520,r36,l2560,3r,l2560,7r,l2560,10r-4,l2556,10r-36,l2520,10r-3,l2517,7r,l2517,3r,l2520,r,xm2599,r33,l2639,3r,l2639,7r,l2639,10r-4,l2632,10r-33,l2596,10r,l2596,7r-4,l2596,3r,l2599,r,xm2678,r33,l2714,3r4,l2718,7r,l2714,10r,l2711,10r-33,l2675,10r,l2671,7r,l2671,3r4,l2678,r,xm2757,r33,l2793,3r4,l2797,7r,l2793,10r,l2790,10r-33,l2754,10r,l2750,7r,l2750,3r4,l2757,r,xm2837,r32,l2873,3r,l2876,7r-3,l2873,10r,l2869,10r-32,l2833,10r,l2829,7r,l2829,3r4,l2837,r,xm2916,r32,l2952,3r,l2952,7r,l2952,10r,l2948,10r-32,l2912,10r-4,l2908,7r,l2908,3r,l2916,r,xm2991,r36,l3031,3r,l3031,7r,l3031,10r-4,l3027,10r-36,l2991,10r-3,l2988,7r,l2988,3r,l2991,r,xm3070,r36,l3110,3r,l3110,7r,l3110,10r-4,l3106,10r-36,l3070,10r-3,l3067,7r,l3067,3r,l3070,r,xm3149,r36,l3189,3r,l3189,7r,l3189,10r-4,l3185,10r-36,l3149,10r-3,l3146,7r,l3146,3r,l3149,r,xm3228,r33,l3268,3r,l3268,7r,l3268,10r-4,l3261,10r-33,l3225,10r,l3225,7r-4,l3225,3r,l3228,r,xm3308,r32,l3344,3r3,l3347,7r,l3344,10r,l3340,10r-32,l3304,10r,l3300,7r,l3300,3r4,l3308,r,xm3387,r32,l3423,3r3,l3426,7r,l3423,10r,l3419,10r-32,l3383,10r,l3379,7r,l3379,3r4,l3387,r,xm3466,r32,l3502,3r,l3505,7r-3,l3502,10r,l3498,10r-32,l3462,10r,l3459,7r,l3459,3r3,l3466,r,xm3545,r32,l3581,3r,l3581,7r,l3581,10r,l3577,10r-32,l3541,10r-3,l3538,7r,l3538,3r,l3545,r,xm3620,r36,l3660,3r,l3660,7r,l3660,10r-4,l3656,10r-36,l3620,10r-3,l3617,7r,l3617,3r,l3620,r,xm3699,r36,l3739,3r,l3739,7r,l3739,10r-4,l3735,10r-36,l3699,10r-3,l3696,7r,l3696,3r,l3699,r,xm3779,r36,l3818,3r,l3818,7r,l3818,10r-3,l3815,10r-36,l3779,10r-4,l3775,7r,l3775,3r,l3779,r,xm3858,r32,l3897,3r,l3897,7r,l3897,10r-3,l3890,10r-32,l3854,10r,l3854,7r-4,l3854,3r,l3858,r,xm3937,r32,l3973,3r3,l3976,7r,l3973,10r,l3969,10r-32,l3933,10r,l3930,7r,l3930,3r3,l3937,r,xm4016,r32,l4052,3r3,l4055,7r,l4052,10r,l4048,10r-32,l4012,10r,l4009,7r,l4009,3r3,l4016,r,xm4095,r32,l4131,3r,l4134,7r-3,l4131,10r,l4127,10r-32,l4091,10r,l4088,7r,l4088,3r3,l4095,r,xm4174,r32,l4210,3r,l4210,7r,l4210,10r,l4206,10r-32,l4170,10r-3,l4167,7r,l4167,3r,l4174,r,xm4250,r25,l4278,3r,l4278,7r,l4278,10r-3,l4275,10r-25,l4250,10r-4,l4246,7r,l4246,3r,l4250,r,xe" fillcolor="#404040" strokecolor="#404040" strokeweight=".2pt">
              <v:path arrowok="t"/>
              <o:lock v:ext="edit" verticies="t"/>
            </v:shape>
            <v:shape id="_x0000_s9892" style="position:absolute;left:6626;top:7529;width:4278;height:8" coordsize="4278,8" path="m3,l25,r4,l29,4r,4l25,8,3,8,,8,,4,,,3,r,xm57,l79,r4,l83,4r,4l79,8,57,8r-3,l54,4,54,r3,l57,xm108,r25,l133,r3,4l133,8r,l108,8r,l104,4,108,r,l108,xm162,r21,l187,r,4l187,8r-4,l162,8r-4,l158,4r,-4l162,r,xm216,r21,l237,r4,4l237,8r,l216,8r-4,l208,4,212,r4,l216,xm266,r21,l291,r,4l291,8r-4,l266,8r-4,l262,4r,-4l266,r,xm320,r21,l345,r,4l345,8r-4,l320,8r-4,l316,4r,-4l320,r,xm370,r25,l395,r4,4l395,8r,l370,8r,l367,4,370,r,l370,xm424,r22,l449,r,4l449,8r-3,l424,8r-4,l420,4r,-4l424,r,xm474,r26,l500,r3,4l500,8r,l474,8r,l471,4,474,r,l474,xm528,r22,l554,r,4l554,8r-4,l528,8r-3,l525,4r,-4l528,r,xm582,r22,l607,r,4l607,8r-3,l582,8r-3,l579,4r,-4l582,r,xm633,r21,l658,r,4l658,8r-4,l633,8r-4,l629,4r,-4l633,r,xm687,r21,l712,r,4l712,8r-4,l687,8r-4,l683,4r,-4l687,r,xm737,r25,l762,r4,4l762,8r,l737,8r,l733,4,737,r,l737,xm791,r21,l816,r,4l816,8r-4,l791,8r-4,l787,4r,-4l791,r,xm845,r21,l866,r4,4l866,8r,l845,8r-4,l838,4,841,r4,l845,xm895,r22,l920,r,4l920,8r-3,l895,8r-4,l891,4r,-4l895,r,xm949,r22,l974,r,4l974,8r-3,l949,8r-4,l945,4r,-4l949,r,xm999,r26,l1025,r3,4l1025,8r,l999,8r,l996,4,999,r,l999,xm1053,r22,l1078,r,4l1078,8r-3,l1053,8r-3,l1050,4r,-4l1053,r,xm1104,r25,l1129,r3,4l1129,8r,l1104,8r,l1100,4r4,-4l1104,r,xm1158,r21,l1183,r,4l1183,8r-4,l1158,8r-4,l1154,4r,-4l1158,r,xm1211,r22,l1237,r,4l1237,8r-4,l1211,8r-3,l1208,4r,-4l1211,r,xm1262,r21,l1287,r,4l1287,8r-4,l1262,8r-4,l1258,4r,-4l1262,r,xm1316,r21,l1341,r,4l1341,8r-4,l1316,8r-4,l1312,4r,-4l1316,r,xm1366,r25,l1391,r4,4l1391,8r,l1366,8r,l1362,4r4,-4l1366,r,xm1420,r22,l1445,r,4l1445,8r-3,l1420,8r-4,l1416,4r,-4l1420,r,xm1474,r21,l1495,r4,4l1495,8r,l1474,8r-4,l1467,4r3,-4l1474,r,xm1524,r22,l1549,r,4l1549,8r-3,l1524,8r-3,l1521,4r,-4l1524,r,xm1578,r22,l1603,r,4l1603,8r-3,l1578,8r-3,l1575,4r,-4l1578,r,xm1629,r25,l1654,r3,4l1654,8r,l1629,8r,l1625,4r4,-4l1629,r,xm1682,r22,l1708,r,4l1708,8r-4,l1682,8r-3,l1679,4r,-4l1682,r,xm1733,r25,l1758,r4,4l1758,8r,l1733,8r,l1729,4r4,-4l1733,r,xm1787,r21,l1812,r,4l1812,8r-4,l1787,8r-4,l1783,4r,-4l1787,r,xm1841,r21,l1866,r,4l1866,8r-4,l1841,8r-4,l1837,4r,-4l1841,r,xm1891,r22,l1916,r,4l1916,8r-3,l1891,8r-4,l1887,4r,-4l1891,r,xm1945,r21,l1970,r,4l1970,8r-4,l1945,8r-4,l1941,4r,-4l1945,r,xm1995,r25,l2020,r4,4l2020,8r,l1995,8r,l1992,4r3,-4l1995,r,xm2049,r22,l2074,r,4l2074,8r-3,l2049,8r-3,l2046,4r,-4l2049,r,xm2103,r22,l2125,r3,4l2125,8r,l2103,8r-3,l2096,4r4,-4l2103,r,xm2153,r22,l2179,r,4l2179,8r-4,l2153,8r-3,l2150,4r,-4l2153,r,xm2207,r22,l2233,r,4l2233,8r-4,l2207,8r-3,l2204,4r,-4l2207,r,xm2258,r25,l2283,r3,4l2283,8r,l2258,8r,l2254,4r4,-4l2258,r,xm2312,r21,l2337,r,4l2337,8r-4,l2312,8r-4,l2308,4r,-4l2312,r,xm2362,r25,l2387,r4,4l2387,8r,l2362,8r,l2358,4r4,-4l2362,r,xm2416,r21,l2441,r,4l2441,8r-4,l2416,8r-4,l2412,4r,-4l2416,r,xm2470,r21,l2495,r,4l2495,8r-4,l2470,8r-4,l2466,4r,-4l2470,r,xm2520,r22,l2545,r,4l2545,8r-3,l2520,8r-3,l2517,4r,-4l2520,r,xm2574,r22,l2599,r,4l2599,8r-3,l2574,8r-3,l2571,4r,-4l2574,r,xm2624,r26,l2650,r3,4l2650,8r,l2624,8r,l2621,4r3,-4l2624,r,xm2678,r22,l2704,r,4l2704,8r-4,l2678,8r-3,l2675,4r,-4l2678,r,xm2732,r22,l2754,r3,4l2754,8r,l2732,8r-3,l2725,4r4,-4l2732,r,xm2783,r21,l2808,r,4l2808,8r-4,l2783,8r-4,l2779,4r,-4l2783,r,xm2837,r21,l2862,r,4l2862,8r-4,l2837,8r-4,l2833,4r,-4l2837,r,xm2887,r25,l2912,r4,4l2912,8r,l2887,8r,l2883,4r4,-4l2887,r,xm2941,r21,l2966,r,4l2966,8r-4,l2941,8r-4,l2937,4r,-4l2941,r,xm2991,r25,l3016,r4,4l3016,8r,l2991,8r,l2988,4r3,-4l2991,r,xm3045,r22,l3070,r,4l3070,8r-3,l3045,8r-3,l3042,4r,-4l3045,r,xm3099,r22,l3124,r,4l3124,8r-3,l3099,8r-4,l3095,4r,-4l3099,r,xm3149,r22,l3175,r,4l3175,8r-4,l3149,8r-3,l3146,4r,-4l3149,r,xm3203,r22,l3228,r,4l3228,8r-3,l3203,8r-3,l3200,4r,-4l3203,r,xm3254,r25,l3279,r3,4l3279,8r,l3254,8r,l3250,4r4,-4l3254,r,xm3308,r21,l3333,r,4l3333,8r-4,l3308,8r-4,l3304,4r,-4l3308,r,xm3361,r22,l3383,r4,4l3383,8r,l3361,8r-3,l3354,4r4,-4l3361,r,xm3412,r21,l3437,r,4l3437,8r-4,l3412,8r-4,l3408,4r,-4l3412,r,xm3466,r21,l3491,r,4l3491,8r-4,l3466,8r-4,l3462,4r,-4l3466,r,xm3516,r25,l3541,r4,4l3541,8r,l3516,8r,l3512,4r4,-4l3516,r,xm3570,r22,l3595,r,4l3595,8r-3,l3570,8r-4,l3566,4r,-4l3570,r,xm3620,r26,l3646,r3,4l3646,8r,l3620,8r,l3617,4r3,-4l3620,r,xm3674,r22,l3699,r,4l3699,8r-3,l3674,8r-3,l3671,4r,-4l3674,r,xm3728,r22,l3753,r,4l3753,8r-3,l3728,8r-3,l3725,4r,-4l3728,r,xm3779,r21,l3804,r,4l3804,8r-4,l3779,8r-4,l3775,4r,-4l3779,r,xm3832,r22,l3858,r,4l3858,8r-4,l3832,8r-3,l3829,4r,-4l3832,r,xm3883,r25,l3908,r4,4l3908,8r,l3883,8r,l3879,4r4,-4l3883,r,xm3937,r21,l3962,r,4l3962,8r-4,l3937,8r-4,l3933,4r,-4l3937,r,xm3991,r21,l4012,r4,4l4012,8r,l3991,8r-4,l3983,4r4,-4l3991,r,xm4041,r22,l4066,r,4l4066,8r-3,l4041,8r-4,l4037,4r,-4l4041,r,xm4095,r22,l4120,r,4l4120,8r-3,l4095,8r-4,l4091,4r,-4l4095,r,xm4145,r25,l4170,r4,4l4170,8r,l4145,8r,l4142,4r3,-4l4145,r,xm4199,r22,l4224,r,4l4224,8r-3,l4199,8r-3,l4196,4r,-4l4199,r,xm4250,r25,l4275,r3,4l4275,8r,l4250,8r,l4246,4r4,-4l4250,r,xe" fillcolor="#404040" strokecolor="#404040" strokeweight=".2pt">
              <v:path arrowok="t"/>
              <o:lock v:ext="edit" verticies="t"/>
            </v:shape>
            <v:shape id="_x0000_s9893" style="position:absolute;left:6565;top:7540;width:129;height:3408" coordsize="129,3408" path="m54,3408l54,22r21,l75,3408r-21,xm3,108l64,r62,108l129,112r,3l126,119r-4,3l118,122r-3,l111,122r-3,-3l54,29r21,l21,119r-3,3l14,122r-4,l7,122,3,119r,-4l,112r3,-4l3,108xe" fillcolor="black" strokeweight=".2pt">
              <v:path arrowok="t"/>
              <o:lock v:ext="edit" verticies="t"/>
            </v:shape>
            <v:shape id="_x0000_s9894" style="position:absolute;left:7050;top:7526;width:11;height:3429" coordsize="11,3429" path="m,3422r,-33l,3386r4,l7,3382r4,4l11,3386r,3l11,3422r,3l11,3425r,l7,3429r-3,-4l4,3425r-4,l,3422r,xm,3343r,-33l,3307r4,l7,3303r4,4l11,3307r,3l11,3343r,3l11,3346r,4l7,3350r-3,l4,3346r-4,l,3343r,xm,3264r,-33l,3228r4,l7,3224r4,4l11,3228r,3l11,3264r,3l11,3267r,4l7,3271r-3,l4,3267r-4,l,3264r,xm,3184r,-32l,3149r4,l7,3145r4,4l11,3149r,3l11,3184r,4l11,3192r,l7,3192r-3,l4,3192,,3188r,-4l,3184xm,3109r,-36l,3073r4,-4l7,3069r4,l11,3073r,l11,3109r,l11,3113r,l7,3113r-3,l4,3113,,3109r,l,3109xm,3030r,-36l,2994r4,-4l7,2990r4,l11,2994r,l11,3030r,l11,3034r,l7,3034r-3,l4,3034,,3030r,l,3030xm,2951r,-36l,2915r4,-4l7,2911r4,l11,2915r,l11,2951r,l11,2954r,l7,2954r-3,l4,2954,,2951r,l,2951xm,2872r,-33l,2836r4,-4l7,2832r4,l11,2836r,3l11,2872r,3l11,2875r,l7,2875r-3,l4,2875r-4,l,2872r,xm,2793r,-33l,2757r4,l7,2753r4,4l11,2757r,3l11,2793r,3l11,2796r,l7,2800r-3,-4l4,2796r-4,l,2793r,xm,2714r,-33l,2678r4,l7,2674r4,4l11,2678r,3l11,2714r,3l11,2717r,4l7,2721r-3,l4,2717r-4,l,2714r,xm,2635r,-33l,2599r4,l7,2595r4,4l11,2599r,3l11,2635r,3l11,2638r,4l7,2642r-3,l4,2638r-4,l,2635r,xm,2555r,-32l,2519r4,l7,2516r4,3l11,2519r,4l11,2555r,4l11,2563r,l7,2563r-3,l4,2563,,2559r,-4l,2555xm,2480r,-36l,2444r4,-4l7,2440r4,l11,2444r,l11,2480r,l11,2484r,l7,2484r-3,l4,2484,,2480r,l,2480xm,2401r,-36l,2365r4,-4l7,2361r4,l11,2365r,l11,2401r,l11,2404r,l7,2404r-3,l4,2404,,2401r,l,2401xm,2322r,-36l,2286r4,-4l7,2282r4,l11,2286r,l11,2322r,l11,2325r,l7,2325r-3,l4,2325,,2322r,l,2322xm,2243r,-33l,2207r4,-4l7,2203r4,l11,2207r,3l11,2243r,3l11,2246r,l7,2246r-3,l4,2246r-4,l,2243r,xm,2164r,-33l,2128r4,l7,2124r4,4l11,2128r,3l11,2164r,3l11,2167r,l7,2171r-3,-4l4,2167r-4,l,2164r,xm,2085r,-33l,2049r4,l7,2045r4,4l11,2049r,3l11,2085r,3l11,2088r,4l7,2092r-3,l4,2088r-4,l,2085r,xm,2005r,-32l,1970r4,l7,1966r4,4l11,1970r,3l11,2005r,4l11,2009r,4l7,2013r-3,l4,2009r-4,l,2005r,xm,1926r,-32l,1890r4,l7,1887r4,3l11,1890r,4l11,1926r,4l11,1934r,l7,1934r-3,l4,1934,,1930r,-4l,1926xm,1851r,-36l,1815r4,-4l7,1811r4,l11,1815r,l11,1851r,l11,1855r,l7,1855r-3,l4,1855,,1851r,l,1851xm,1772r,-36l,1736r4,-4l7,1732r4,l11,1736r,l11,1772r,l11,1775r,l7,1775r-3,l4,1775,,1772r,l,1772xm,1693r,-36l,1657r4,-4l7,1653r4,l11,1657r,l11,1693r,l11,1696r,l7,1696r-3,l4,1696,,1693r,l,1693xm,1614r,-33l,1578r4,-4l7,1574r4,l11,1578r,3l11,1614r,3l11,1617r,l7,1617r-3,l4,1617r-4,l,1614r,xm,1535r,-33l,1499r4,l7,1495r4,4l11,1499r,3l11,1535r,3l11,1538r,l7,1542r-3,-4l4,1538r-4,l,1535r,xm,1456r,-33l,1420r4,l7,1416r4,4l11,1420r,3l11,1456r,3l11,1459r,4l7,1463r-3,l4,1459r-4,l,1456r,xm,1376r,-32l,1341r4,l7,1337r4,4l11,1341r,3l11,1376r,4l11,1380r,4l7,1384r-3,l4,1380r-4,l,1376r,xm,1297r,-32l,1261r4,l7,1258r4,3l11,1261r,4l11,1297r,4l11,1305r,l7,1305r-3,l4,1305,,1301r,-4l,1297xm,1222r,-36l,1186r4,-4l7,1182r4,l11,1186r,l11,1222r,l11,1225r,l7,1225r-3,l4,1225,,1222r,l,1222xm,1143r,-36l,1107r4,-4l7,1103r4,l11,1107r,l11,1143r,l11,1146r,l7,1146r-3,l4,1146,,1143r,l,1143xm,1064r,-36l,1028r4,-4l7,1024r4,l11,1028r,l11,1064r,l11,1067r,l7,1067r-3,l4,1067,,1064r,l,1064xm,985l,952r,-3l4,945r3,l11,945r,4l11,952r,33l11,988r,l11,988r-4,l4,988r,l,988r,-3l,985xm,906l,873r,-3l4,870r3,-4l11,870r,l11,873r,33l11,909r,l11,909r-4,4l4,909r,l,909r,-3l,906xm,827l,794r,-3l4,791r3,-4l11,791r,l11,794r,33l11,830r,l11,834r-4,l4,834r,-4l,830r,-3l,827xm,747l,715r,-4l4,711r3,-3l11,711r,l11,715r,32l11,751r,l11,755r-4,l4,755r,-4l,751r,-4l,747xm,668l,636r,-4l4,632r3,-3l11,632r,l11,636r,32l11,672r,4l11,676r-4,l4,676r,l,672r,-4l,668xm,593l,557r,l4,553r3,l11,553r,4l11,557r,36l11,593r,3l11,596r-4,l4,596r,l,593r,l,593xm,514l,478r,l4,474r3,l11,474r,4l11,478r,36l11,514r,3l11,517r-4,l4,517r,l,514r,l,514xm,435l,399r,l4,395r3,l11,395r,4l11,399r,36l11,435r,3l11,438r-4,l4,438r,l,435r,l,435xm,356l,323r,-3l4,316r3,l11,316r,4l11,323r,33l11,359r,l11,359r-4,l4,359r,l,359r,-3l,356xm,277l,244r,-3l4,241r3,-4l11,241r,l11,244r,33l11,280r,l11,280r-4,4l4,280r,l,280r,-3l,277xm,197l,165r,-3l4,162r3,-4l11,162r,l11,165r,32l11,201r,l11,205r-4,l4,205r,-4l,201r,-4l,197xm,118l,86,,82r4,l7,79r4,3l11,82r,4l11,118r,4l11,122r,4l7,126r-3,l4,122r-4,l,118r,xm,39l,7,,3r4,l7,r4,3l11,3r,4l11,39r,4l11,46r,l7,46r-3,l4,46,,43,,39r,xe" fillcolor="black" strokeweight=".2pt">
              <v:path arrowok="t"/>
              <o:lock v:ext="edit" verticies="t"/>
            </v:shape>
            <v:shape id="_x0000_s9895" style="position:absolute;left:7478;top:7526;width:11;height:3429" coordsize="11,3429" path="m,3422r,-33l,3386r4,l7,3382r4,4l11,3386r,3l11,3422r,3l11,3425r-4,l7,3429r-3,-4l4,3425r-4,l,3422r,xm,3343r,-33l,3307r4,l7,3303r4,4l11,3307r,3l11,3343r,3l11,3346r-4,4l7,3350r-3,l4,3346r-4,l,3343r,xm,3264r,-33l,3228r4,l7,3224r4,4l11,3228r,3l11,3264r,3l11,3267r-4,4l7,3271r-3,l4,3267r-4,l,3264r,xm,3184r,-32l,3149r4,l7,3145r4,4l11,3149r,3l11,3184r,4l11,3192r-4,l7,3192r-3,l4,3192,,3188r,-4l,3184xm,3109r,-36l,3073r4,-4l7,3069r4,l11,3073r,l11,3109r,l11,3113r-4,l7,3113r-3,l4,3113,,3109r,l,3109xm,3030r,-36l,2994r4,-4l7,2990r4,l11,2994r,l11,3030r,l11,3034r-4,l7,3034r-3,l4,3034,,3030r,l,3030xm,2951r,-36l,2915r4,-4l7,2911r4,l11,2915r,l11,2951r,l11,2954r-4,l7,2954r-3,l4,2954,,2951r,l,2951xm,2872r,-33l,2836r4,-4l7,2832r4,l11,2836r,3l11,2872r,3l11,2875r-4,l7,2875r-3,l4,2875r-4,l,2872r,xm,2793r,-33l,2757r4,l7,2753r4,4l11,2757r,3l11,2793r,3l11,2796r-4,l7,2800r-3,-4l4,2796r-4,l,2793r,xm,2714r,-33l,2678r4,l7,2674r4,4l11,2678r,3l11,2714r,3l11,2717r-4,4l7,2721r-3,l4,2717r-4,l,2714r,xm,2635r,-33l,2599r4,l7,2595r4,4l11,2599r,3l11,2635r,3l11,2638r-4,4l7,2642r-3,l4,2638r-4,l,2635r,xm,2555r,-32l,2519r4,l7,2516r4,3l11,2519r,4l11,2555r,4l11,2563r-4,l7,2563r-3,l4,2563,,2559r,-4l,2555xm,2480r,-36l,2444r4,-4l7,2440r4,l11,2444r,l11,2480r,l11,2484r-4,l7,2484r-3,l4,2484,,2480r,l,2480xm,2401r,-36l,2365r4,-4l7,2361r4,l11,2365r,l11,2401r,l11,2404r-4,l7,2404r-3,l4,2404,,2401r,l,2401xm,2322r,-36l,2286r4,-4l7,2282r4,l11,2286r,l11,2322r,l11,2325r-4,l7,2325r-3,l4,2325,,2322r,l,2322xm,2243r,-33l,2207r4,-4l7,2203r4,l11,2207r,3l11,2243r,3l11,2246r-4,l7,2246r-3,l4,2246r-4,l,2243r,xm,2164r,-33l,2128r4,l7,2124r4,4l11,2128r,3l11,2164r,3l11,2167r-4,l7,2171r-3,-4l4,2167r-4,l,2164r,xm,2085r,-33l,2049r4,l7,2045r4,4l11,2049r,3l11,2085r,3l11,2088r-4,4l7,2092r-3,l4,2088r-4,l,2085r,xm,2005r,-32l,1970r4,l7,1966r4,4l11,1970r,3l11,2005r,4l11,2009r-4,4l7,2013r-3,l4,2009r-4,l,2005r,xm,1926r,-32l,1890r4,l7,1887r4,3l11,1890r,4l11,1926r,4l11,1934r-4,l7,1934r-3,l4,1934,,1930r,-4l,1926xm,1851r,-36l,1815r4,-4l7,1811r4,l11,1815r,l11,1851r,l11,1855r-4,l7,1855r-3,l4,1855,,1851r,l,1851xm,1772r,-36l,1736r4,-4l7,1732r4,l11,1736r,l11,1772r,l11,1775r-4,l7,1775r-3,l4,1775,,1772r,l,1772xm,1693r,-36l,1657r4,-4l7,1653r4,l11,1657r,l11,1693r,l11,1696r-4,l7,1696r-3,l4,1696,,1693r,l,1693xm,1614r,-33l,1578r4,-4l7,1574r4,l11,1578r,3l11,1614r,3l11,1617r-4,l7,1617r-3,l4,1617r-4,l,1614r,xm,1535r,-33l,1499r4,l7,1495r4,4l11,1499r,3l11,1535r,3l11,1538r-4,l7,1542r-3,-4l4,1538r-4,l,1535r,xm,1456r,-33l,1420r4,l7,1416r4,4l11,1420r,3l11,1456r,3l11,1459r-4,4l7,1463r-3,l4,1459r-4,l,1456r,xm,1376r,-32l,1341r4,l7,1337r4,4l11,1341r,3l11,1376r,4l11,1380r-4,4l7,1384r-3,l4,1380r-4,l,1376r,xm,1297r,-32l,1261r4,l7,1258r4,3l11,1261r,4l11,1297r,4l11,1305r-4,l7,1305r-3,l4,1305,,1301r,-4l,1297xm,1222r,-36l,1186r4,-4l7,1182r4,l11,1186r,l11,1222r,l11,1225r-4,l7,1225r-3,l4,1225,,1222r,l,1222xm,1143r,-36l,1107r4,-4l7,1103r4,l11,1107r,l11,1143r,l11,1146r-4,l7,1146r-3,l4,1146,,1143r,l,1143xm,1064r,-36l,1028r4,-4l7,1024r4,l11,1028r,l11,1064r,l11,1067r-4,l7,1067r-3,l4,1067,,1064r,l,1064xm,985l,952r,-3l4,945r3,l11,945r,4l11,952r,33l11,988r,l7,988r,l4,988r,l,988r,-3l,985xm,906l,873r,-3l4,870r3,-4l11,870r,l11,873r,33l11,909r,l7,909r,4l4,909r,l,909r,-3l,906xm,827l,794r,-3l4,791r3,-4l11,791r,l11,794r,33l11,830r,l7,834r,l4,834r,-4l,830r,-3l,827xm,747l,715r,-4l4,711r3,-3l11,711r,l11,715r,32l11,751r,l7,755r,l4,755r,-4l,751r,-4l,747xm,668l,636r,-4l4,632r3,-3l11,632r,l11,636r,32l11,672r,4l7,676r,l4,676r,l,672r,-4l,668xm,593l,557r,l4,553r3,l11,553r,4l11,557r,36l11,593r,3l7,596r,l4,596r,l,593r,l,593xm,514l,478r,l4,474r3,l11,474r,4l11,478r,36l11,514r,3l7,517r,l4,517r,l,514r,l,514xm,435l,399r,l4,395r3,l11,395r,4l11,399r,36l11,435r,3l7,438r,l4,438r,l,435r,l,435xm,356l,323r,-3l4,316r3,l11,316r,4l11,323r,33l11,359r,l7,359r,l4,359r,l,359r,-3l,356xm,277l,244r,-3l4,241r3,-4l11,241r,l11,244r,33l11,280r,l7,280r,4l4,280r,l,280r,-3l,277xm,197l,165r,-3l4,162r3,-4l11,162r,l11,165r,32l11,201r,l7,205r,l4,205r,-4l,201r,-4l,197xm,118l,86,,82r4,l7,79r4,3l11,82r,4l11,118r,4l11,122r-4,4l7,126r-3,l4,122r-4,l,118r,xm,39l,7,,3r4,l7,r4,3l11,3r,4l11,39r,4l11,46r-4,l7,46r-3,l4,46,,43,,39r,xe" fillcolor="black" strokeweight=".2pt">
              <v:path arrowok="t"/>
              <o:lock v:ext="edit" verticies="t"/>
            </v:shape>
            <v:shape id="_x0000_s9896" style="position:absolute;left:7906;top:7526;width:11;height:3429" coordsize="11,3429" path="m,3422r,-33l,3386r,l3,3382r8,4l11,3386r,3l11,3422r,3l11,3425r-4,l3,3429r,-4l,3425r,l,3422r,xm,3343r,-33l,3307r,l3,3303r8,4l11,3307r,3l11,3343r,3l11,3346r-4,4l3,3350r,l,3346r,l,3343r,xm,3264r,-33l,3228r,l3,3224r8,4l11,3228r,3l11,3264r,3l11,3267r-4,4l3,3271r,l,3267r,l,3264r,xm,3184r,-32l,3149r,l3,3145r8,4l11,3149r,3l11,3184r,4l11,3192r-4,l3,3192r,l,3192r,-4l,3184r,xm,3109r,-36l,3073r,-4l3,3069r8,l11,3073r,l11,3109r,l11,3113r-4,l3,3113r,l,3113r,-4l,3109r,xm,3030r,-36l,2994r,-4l3,2990r8,l11,2994r,l11,3030r,l11,3034r-4,l3,3034r,l,3034r,-4l,3030r,xm,2951r,-36l,2915r,-4l3,2911r8,l11,2915r,l11,2951r,l11,2954r-4,l3,2954r,l,2954r,-3l,2951r,xm,2872r,-33l,2836r,-4l3,2832r8,l11,2836r,3l11,2872r,3l11,2875r-4,l3,2875r,l,2875r,l,2872r,xm,2793r,-33l,2757r,l3,2753r8,4l11,2757r,3l11,2793r,3l11,2796r-4,l3,2800r,-4l,2796r,l,2793r,xm,2714r,-33l,2678r,l3,2674r8,4l11,2678r,3l11,2714r,3l11,2717r-4,4l3,2721r,l,2717r,l,2714r,xm,2635r,-33l,2599r,l3,2595r8,4l11,2599r,3l11,2635r,3l11,2638r-4,4l3,2642r,l,2638r,l,2635r,xm,2555r,-32l,2519r,l3,2516r8,3l11,2519r,4l11,2555r,4l11,2563r-4,l3,2563r,l,2563r,-4l,2555r,xm,2480r,-36l,2444r,-4l3,2440r8,l11,2444r,l11,2480r,l11,2484r-4,l3,2484r,l,2484r,-4l,2480r,xm,2401r,-36l,2365r,-4l3,2361r8,l11,2365r,l11,2401r,l11,2404r-4,l3,2404r,l,2404r,-3l,2401r,xm,2322r,-36l,2286r,-4l3,2282r8,l11,2286r,l11,2322r,l11,2325r-4,l3,2325r,l,2325r,-3l,2322r,xm,2243r,-33l,2207r,-4l3,2203r8,l11,2207r,3l11,2243r,3l11,2246r-4,l3,2246r,l,2246r,l,2243r,xm,2164r,-33l,2128r,l3,2124r8,4l11,2128r,3l11,2164r,3l11,2167r-4,l3,2171r,-4l,2167r,l,2164r,xm,2085r,-33l,2049r,l3,2045r8,4l11,2049r,3l11,2085r,3l11,2088r-4,4l3,2092r,l,2088r,l,2085r,xm,2005r,-32l,1970r,l3,1966r8,4l11,1970r,3l11,2005r,4l11,2009r-4,4l3,2013r,l,2009r,l,2005r,xm,1926r,-32l,1890r,l3,1887r8,3l11,1890r,4l11,1926r,4l11,1934r-4,l3,1934r,l,1934r,-4l,1926r,xm,1851r,-36l,1815r,-4l3,1811r8,l11,1815r,l11,1851r,l11,1855r-4,l3,1855r,l,1855r,-4l,1851r,xm,1772r,-36l,1736r,-4l3,1732r8,l11,1736r,l11,1772r,l11,1775r-4,l3,1775r,l,1775r,-3l,1772r,xm,1693r,-36l,1657r,-4l3,1653r8,l11,1657r,l11,1693r,l11,1696r-4,l3,1696r,l,1696r,-3l,1693r,xm,1614r,-33l,1578r,-4l3,1574r8,l11,1578r,3l11,1614r,3l11,1617r-4,l3,1617r,l,1617r,l,1614r,xm,1535r,-33l,1499r,l3,1495r8,4l11,1499r,3l11,1535r,3l11,1538r-4,l3,1542r,-4l,1538r,l,1535r,xm,1456r,-33l,1420r,l3,1416r8,4l11,1420r,3l11,1456r,3l11,1459r-4,4l3,1463r,l,1459r,l,1456r,xm,1376r,-32l,1341r,l3,1337r8,4l11,1341r,3l11,1376r,4l11,1380r-4,4l3,1384r,l,1380r,l,1376r,xm,1297r,-32l,1261r,l3,1258r8,3l11,1261r,4l11,1297r,4l11,1305r-4,l3,1305r,l,1305r,-4l,1297r,xm,1222r,-36l,1186r,-4l3,1182r8,l11,1186r,l11,1222r,l11,1225r-4,l3,1225r,l,1225r,-3l,1222r,xm,1143r,-36l,1107r,-4l3,1103r8,l11,1107r,l11,1143r,l11,1146r-4,l3,1146r,l,1146r,-3l,1143r,xm,1064r,-36l,1028r,-4l3,1024r8,l11,1028r,l11,1064r,l11,1067r-4,l3,1067r,l,1067r,-3l,1064r,xm,985l,952r,-3l,945r3,l11,945r,4l11,952r,33l11,988r,l7,988r-4,l3,988r-3,l,988r,-3l,985xm,906l,873r,-3l,870r3,-4l11,870r,l11,873r,33l11,909r,l7,909r-4,4l3,909r-3,l,909r,-3l,906xm,827l,794r,-3l,791r3,-4l11,791r,l11,794r,33l11,830r,l7,834r-4,l3,834,,830r,l,827r,xm,747l,715r,-4l,711r3,-3l11,711r,l11,715r,32l11,751r,l7,755r-4,l3,755,,751r,l,747r,xm,668l,636r,-4l,632r3,-3l11,632r,l11,636r,32l11,672r,4l7,676r-4,l3,676r-3,l,672r,-4l,668xm,593l,557r,l,553r3,l11,553r,4l11,557r,36l11,593r,3l7,596r-4,l3,596r-3,l,593r,l,593xm,514l,478r,l,474r3,l11,474r,4l11,478r,36l11,514r,3l7,517r-4,l3,517r-3,l,514r,l,514xm,435l,399r,l,395r3,l11,395r,4l11,399r,36l11,435r,3l7,438r-4,l3,438r-3,l,435r,l,435xm,356l,323r,-3l,316r3,l11,316r,4l11,323r,33l11,359r,l7,359r-4,l3,359r-3,l,359r,-3l,356xm,277l,244r,-3l,241r3,-4l11,241r,l11,244r,33l11,280r,l7,280r-4,4l3,280r-3,l,280r,-3l,277xm,197l,165r,-3l,162r3,-4l11,162r,l11,165r,32l11,201r,l7,205r-4,l3,205,,201r,l,197r,xm,118l,86,,82r,l3,79r8,3l11,82r,4l11,118r,4l11,122r-4,4l3,126r,l,122r,l,118r,xm,39l,7,,3r,l3,r8,3l11,3r,4l11,39r,4l11,46r-4,l3,46r,l,46,,43,,39r,xe" fillcolor="black" strokeweight=".2pt">
              <v:path arrowok="t"/>
              <o:lock v:ext="edit" verticies="t"/>
            </v:shape>
            <v:shape id="_x0000_s9897" style="position:absolute;left:8334;top:7526;width:10;height:3429" coordsize="10,3429" path="m,3422r,-33l,3386r,l3,3382r4,4l10,3386r,3l10,3422r,3l7,3425r,l3,3429r,-4l,3425r,l,3422r,xm,3343r,-33l,3307r,l3,3303r4,4l10,3307r,3l10,3343r,3l7,3346r,4l3,3350r,l,3346r,l,3343r,xm,3264r,-33l,3228r,l3,3224r4,4l10,3228r,3l10,3264r,3l7,3267r,4l3,3271r,l,3267r,l,3264r,xm,3184r,-32l,3149r,l3,3145r4,4l10,3149r,3l10,3184r,4l7,3192r,l3,3192r,l,3192r,-4l,3184r,xm,3109r,-36l,3073r,-4l3,3069r4,l10,3073r,l10,3109r,l7,3113r,l3,3113r,l,3113r,-4l,3109r,xm,3030r,-36l,2994r,-4l3,2990r4,l10,2994r,l10,3030r,l7,3034r,l3,3034r,l,3034r,-4l,3030r,xm,2951r,-36l,2915r,-4l3,2911r4,l10,2915r,l10,2951r,l7,2954r,l3,2954r,l,2954r,-3l,2951r,xm,2872r,-33l,2836r,-4l3,2832r4,l10,2836r,3l10,2872r,3l7,2875r,l3,2875r,l,2875r,l,2872r,xm,2793r,-33l,2757r,l3,2753r4,4l10,2757r,3l10,2793r,3l7,2796r,l3,2800r,-4l,2796r,l,2793r,xm,2714r,-33l,2678r,l3,2674r4,4l10,2678r,3l10,2714r,3l7,2717r,4l3,2721r,l,2717r,l,2714r,xm,2635r,-33l,2599r,l3,2595r4,4l10,2599r,3l10,2635r,3l7,2638r,4l3,2642r,l,2638r,l,2635r,xm,2555r,-32l,2519r,l3,2516r4,3l10,2519r,4l10,2555r,4l7,2563r,l3,2563r,l,2563r,-4l,2555r,xm,2480r,-36l,2444r,-4l3,2440r4,l10,2444r,l10,2480r,l7,2484r,l3,2484r,l,2484r,-4l,2480r,xm,2401r,-36l,2365r,-4l3,2361r4,l10,2365r,l10,2401r,l7,2404r,l3,2404r,l,2404r,-3l,2401r,xm,2322r,-36l,2286r,-4l3,2282r4,l10,2286r,l10,2322r,l7,2325r,l3,2325r,l,2325r,-3l,2322r,xm,2243r,-33l,2207r,-4l3,2203r4,l10,2207r,3l10,2243r,3l7,2246r,l3,2246r,l,2246r,l,2243r,xm,2164r,-33l,2128r,l3,2124r4,4l10,2128r,3l10,2164r,3l7,2167r,l3,2171r,-4l,2167r,l,2164r,xm,2085r,-33l,2049r,l3,2045r4,4l10,2049r,3l10,2085r,3l7,2088r,4l3,2092r,l,2088r,l,2085r,xm,2005r,-32l,1970r,l3,1966r4,4l10,1970r,3l10,2005r,4l7,2009r,4l3,2013r,l,2009r,l,2005r,xm,1926r,-32l,1890r,l3,1887r4,3l10,1890r,4l10,1926r,4l7,1934r,l3,1934r,l,1934r,-4l,1926r,xm,1851r,-36l,1815r,-4l3,1811r4,l10,1815r,l10,1851r,l7,1855r,l3,1855r,l,1855r,-4l,1851r,xm,1772r,-36l,1736r,-4l3,1732r4,l10,1736r,l10,1772r,l7,1775r,l3,1775r,l,1775r,-3l,1772r,xm,1693r,-36l,1657r,-4l3,1653r4,l10,1657r,l10,1693r,l7,1696r,l3,1696r,l,1696r,-3l,1693r,xm,1614r,-33l,1578r,-4l3,1574r4,l10,1578r,3l10,1614r,3l7,1617r,l3,1617r,l,1617r,l,1614r,xm,1535r,-33l,1499r,l3,1495r4,4l10,1499r,3l10,1535r,3l7,1538r,l3,1542r,-4l,1538r,l,1535r,xm,1456r,-33l,1420r,l3,1416r4,4l10,1420r,3l10,1456r,3l7,1459r,4l3,1463r,l,1459r,l,1456r,xm,1376r,-32l,1341r,l3,1337r4,4l10,1341r,3l10,1376r,4l7,1380r,4l3,1384r,l,1380r,l,1376r,xm,1297r,-32l,1261r,l3,1258r4,3l10,1261r,4l10,1297r,4l7,1305r,l3,1305r,l,1305r,-4l,1297r,xm,1222r,-36l,1186r,-4l3,1182r4,l10,1186r,l10,1222r,l7,1225r,l3,1225r,l,1225r,-3l,1222r,xm,1143r,-36l,1107r,-4l3,1103r4,l10,1107r,l10,1143r,l7,1146r,l3,1146r,l,1146r,-3l,1143r,xm,1064r,-36l,1028r,-4l3,1024r4,l10,1028r,l10,1064r,l7,1067r,l3,1067r,l,1067r,-3l,1064r,xm,985l,952r,-3l,945r3,l7,945r3,4l10,952r,33l10,988r-3,l7,988r-4,l3,988r-3,l,988r,-3l,985xm,906l,873r,-3l,870r3,-4l7,870r3,l10,873r,33l10,909r-3,l7,909r-4,4l3,909r-3,l,909r,-3l,906xm,827l,794r,-3l,791r3,-4l7,791r3,l10,794r,33l10,830r-3,l7,834r-4,l3,834,,830r,l,827r,xm,747l,715r,-4l,711r3,-3l7,711r3,l10,715r,32l10,751r-3,l7,755r-4,l3,755,,751r,l,747r,xm,668l,636r,-4l,632r3,-3l7,632r3,l10,636r,32l10,672r-3,4l7,676r-4,l3,676r-3,l,672r,-4l,668xm,593l,557r,l,553r3,l7,553r3,4l10,557r,36l10,593r-3,3l7,596r-4,l3,596r-3,l,593r,l,593xm,514l,478r,l,474r3,l7,474r3,4l10,478r,36l10,514r-3,3l7,517r-4,l3,517r-3,l,514r,l,514xm,435l,399r,l,395r3,l7,395r3,4l10,399r,36l10,435r-3,3l7,438r-4,l3,438r-3,l,435r,l,435xm,356l,323r,-3l,316r3,l7,316r3,4l10,323r,33l10,359r-3,l7,359r-4,l3,359r-3,l,359r,-3l,356xm,277l,244r,-3l,241r3,-4l7,241r3,l10,244r,33l10,280r-3,l7,280r-4,4l3,280r-3,l,280r,-3l,277xm,197l,165r,-3l,162r3,-4l7,162r3,l10,165r,32l10,201r-3,l7,205r-4,l3,205,,201r,l,197r,xm,118l,86,,82r,l3,79r4,3l10,82r,4l10,118r,4l7,122r,4l3,126r,l,122r,l,118r,xm,39l,7,,3r,l3,,7,3r3,l10,7r,32l10,43,7,46r,l3,46r,l,46,,43,,39r,xe" fillcolor="black" strokeweight=".2pt">
              <v:path arrowok="t"/>
              <o:lock v:ext="edit" verticies="t"/>
            </v:shape>
            <v:shape id="_x0000_s9898" style="position:absolute;left:8758;top:7526;width:11;height:3429" coordsize="11,3429" path="m,3422r,-33l,3386r3,l7,3382r4,4l11,3386r,3l11,3422r,3l11,3425r,l7,3429r-4,-4l3,3425r-3,l,3422r,xm,3343r,-33l,3307r3,l7,3303r4,4l11,3307r,3l11,3343r,3l11,3346r,4l7,3350r-4,l3,3346r-3,l,3343r,xm,3264r,-33l,3228r3,l7,3224r4,4l11,3228r,3l11,3264r,3l11,3267r,4l7,3271r-4,l3,3267r-3,l,3264r,xm,3184r,-32l,3149r3,l7,3145r4,4l11,3149r,3l11,3184r,4l11,3192r,l7,3192r-4,l3,3192,,3188r,-4l,3184xm,3109r,-36l,3073r3,-4l7,3069r4,l11,3073r,l11,3109r,l11,3113r,l7,3113r-4,l3,3113,,3109r,l,3109xm,3030r,-36l,2994r3,-4l7,2990r4,l11,2994r,l11,3030r,l11,3034r,l7,3034r-4,l3,3034,,3030r,l,3030xm,2951r,-36l,2915r3,-4l7,2911r4,l11,2915r,l11,2951r,l11,2954r,l7,2954r-4,l3,2954,,2951r,l,2951xm,2872r,-33l,2836r3,-4l7,2832r4,l11,2836r,3l11,2872r,3l11,2875r,l7,2875r-4,l3,2875r-3,l,2872r,xm,2793r,-33l,2757r3,l7,2753r4,4l11,2757r,3l11,2793r,3l11,2796r,l7,2800r-4,-4l3,2796r-3,l,2793r,xm,2714r,-33l,2678r3,l7,2674r4,4l11,2678r,3l11,2714r,3l11,2717r,4l7,2721r-4,l3,2717r-3,l,2714r,xm,2635r,-33l,2599r3,l7,2595r4,4l11,2599r,3l11,2635r,3l11,2638r,4l7,2642r-4,l3,2638r-3,l,2635r,xm,2555r,-32l,2519r3,l7,2516r4,3l11,2519r,4l11,2555r,4l11,2563r,l7,2563r-4,l3,2563,,2559r,-4l,2555xm,2480r,-36l,2444r3,-4l7,2440r4,l11,2444r,l11,2480r,l11,2484r,l7,2484r-4,l3,2484,,2480r,l,2480xm,2401r,-36l,2365r3,-4l7,2361r4,l11,2365r,l11,2401r,l11,2404r,l7,2404r-4,l3,2404,,2401r,l,2401xm,2322r,-36l,2286r3,-4l7,2282r4,l11,2286r,l11,2322r,l11,2325r,l7,2325r-4,l3,2325,,2322r,l,2322xm,2243r,-33l,2207r3,-4l7,2203r4,l11,2207r,3l11,2243r,3l11,2246r,l7,2246r-4,l3,2246r-3,l,2243r,xm,2164r,-33l,2128r3,l7,2124r4,4l11,2128r,3l11,2164r,3l11,2167r,l7,2171r-4,-4l3,2167r-3,l,2164r,xm,2085r,-33l,2049r3,l7,2045r4,4l11,2049r,3l11,2085r,3l11,2088r,4l7,2092r-4,l3,2088r-3,l,2085r,xm,2005r,-32l,1970r3,l7,1966r4,4l11,1970r,3l11,2005r,4l11,2009r,4l7,2013r-4,l3,2009r-3,l,2005r,xm,1926r,-32l,1890r3,l7,1887r4,3l11,1890r,4l11,1926r,4l11,1934r,l7,1934r-4,l3,1934,,1930r,-4l,1926xm,1851r,-36l,1815r3,-4l7,1811r4,l11,1815r,l11,1851r,l11,1855r,l7,1855r-4,l3,1855,,1851r,l,1851xm,1772r,-36l,1736r3,-4l7,1732r4,l11,1736r,l11,1772r,l11,1775r,l7,1775r-4,l3,1775,,1772r,l,1772xm,1693r,-36l,1657r3,-4l7,1653r4,l11,1657r,l11,1693r,l11,1696r,l7,1696r-4,l3,1696,,1693r,l,1693xm,1614r,-33l,1578r3,-4l7,1574r4,l11,1578r,3l11,1614r,3l11,1617r,l7,1617r-4,l3,1617r-3,l,1614r,xm,1535r,-33l,1499r3,l7,1495r4,4l11,1499r,3l11,1535r,3l11,1538r,l7,1542r-4,-4l3,1538r-3,l,1535r,xm,1456r,-33l,1420r3,l7,1416r4,4l11,1420r,3l11,1456r,3l11,1459r,4l7,1463r-4,l3,1459r-3,l,1456r,xm,1376r,-32l,1341r3,l7,1337r4,4l11,1341r,3l11,1376r,4l11,1380r,4l7,1384r-4,l3,1380r-3,l,1376r,xm,1297r,-32l,1261r3,l7,1258r4,3l11,1261r,4l11,1297r,4l11,1305r,l7,1305r-4,l3,1305,,1301r,-4l,1297xm,1222r,-36l,1186r3,-4l7,1182r4,l11,1186r,l11,1222r,l11,1225r,l7,1225r-4,l3,1225,,1222r,l,1222xm,1143r,-36l,1107r3,-4l7,1103r4,l11,1107r,l11,1143r,l11,1146r,l7,1146r-4,l3,1146,,1143r,l,1143xm,1064r,-36l,1028r3,-4l7,1024r4,l11,1028r,l11,1064r,l11,1067r,l7,1067r-4,l3,1067,,1064r,l,1064xm,985l,952r,-3l3,945r4,l11,945r,4l11,952r,33l11,988r,l11,988r-4,l3,988r,l,988r,-3l,985xm,906l,873r,-3l3,870r4,-4l11,870r,l11,873r,33l11,909r,l11,909r-4,4l3,909r,l,909r,-3l,906xm,827l,794r,-3l3,791r4,-4l11,791r,l11,794r,33l11,830r,l11,834r-4,l3,834r,-4l,830r,-3l,827xm,747l,715r,-4l3,711r4,-3l11,711r,l11,715r,32l11,751r,l11,755r-4,l3,755r,-4l,751r,-4l,747xm,668l,636r,-4l3,632r4,-3l11,632r,l11,636r,32l11,672r,4l11,676r-4,l3,676r,l,672r,-4l,668xm,593l,557r,l3,553r4,l11,553r,4l11,557r,36l11,593r,3l11,596r-4,l3,596r,l,593r,l,593xm,514l,478r,l3,474r4,l11,474r,4l11,478r,36l11,514r,3l11,517r-4,l3,517r,l,514r,l,514xm,435l,399r,l3,395r4,l11,395r,4l11,399r,36l11,435r,3l11,438r-4,l3,438r,l,435r,l,435xm,356l,323r,-3l3,316r4,l11,316r,4l11,323r,33l11,359r,l11,359r-4,l3,359r,l,359r,-3l,356xm,277l,244r,-3l3,241r4,-4l11,241r,l11,244r,33l11,280r,l11,280r-4,4l3,280r,l,280r,-3l,277xm,197l,165r,-3l3,162r4,-4l11,162r,l11,165r,32l11,201r,l11,205r-4,l3,205r,-4l,201r,-4l,197xm,118l,86,,82r3,l7,79r4,3l11,82r,4l11,118r,4l11,122r,4l7,126r-4,l3,122r-3,l,118r,xm,39l,7,,3r3,l7,r4,3l11,3r,4l11,39r,4l11,46r,l7,46r-4,l3,46,,43,,39r,xe" fillcolor="black" strokeweight=".2pt">
              <v:path arrowok="t"/>
              <o:lock v:ext="edit" verticies="t"/>
            </v:shape>
            <v:shape id="_x0000_s9899" style="position:absolute;left:9186;top:7526;width:11;height:3429" coordsize="11,3429" path="m,3422r,-33l,3386r3,l7,3382r4,4l11,3386r,3l11,3422r,3l11,3425r-4,l7,3429r-4,-4l3,3425r-3,l,3422r,xm,3343r,-33l,3307r3,l7,3303r4,4l11,3307r,3l11,3343r,3l11,3346r-4,4l7,3350r-4,l3,3346r-3,l,3343r,xm,3264r,-33l,3228r3,l7,3224r4,4l11,3228r,3l11,3264r,3l11,3267r-4,4l7,3271r-4,l3,3267r-3,l,3264r,xm,3184r,-32l,3149r3,l7,3145r4,4l11,3149r,3l11,3184r,4l11,3192r-4,l7,3192r-4,l3,3192,,3188r,-4l,3184xm,3109r,-36l,3073r3,-4l7,3069r4,l11,3073r,l11,3109r,l11,3113r-4,l7,3113r-4,l3,3113,,3109r,l,3109xm,3030r,-36l,2994r3,-4l7,2990r4,l11,2994r,l11,3030r,l11,3034r-4,l7,3034r-4,l3,3034,,3030r,l,3030xm,2951r,-36l,2915r3,-4l7,2911r4,l11,2915r,l11,2951r,l11,2954r-4,l7,2954r-4,l3,2954,,2951r,l,2951xm,2872r,-33l,2836r3,-4l7,2832r4,l11,2836r,3l11,2872r,3l11,2875r-4,l7,2875r-4,l3,2875r-3,l,2872r,xm,2793r,-33l,2757r3,l7,2753r4,4l11,2757r,3l11,2793r,3l11,2796r-4,l7,2800r-4,-4l3,2796r-3,l,2793r,xm,2714r,-33l,2678r3,l7,2674r4,4l11,2678r,3l11,2714r,3l11,2717r-4,4l7,2721r-4,l3,2717r-3,l,2714r,xm,2635r,-33l,2599r3,l7,2595r4,4l11,2599r,3l11,2635r,3l11,2638r-4,4l7,2642r-4,l3,2638r-3,l,2635r,xm,2555r,-32l,2519r3,l7,2516r4,3l11,2519r,4l11,2555r,4l11,2563r-4,l7,2563r-4,l3,2563,,2559r,-4l,2555xm,2480r,-36l,2444r3,-4l7,2440r4,l11,2444r,l11,2480r,l11,2484r-4,l7,2484r-4,l3,2484,,2480r,l,2480xm,2401r,-36l,2365r3,-4l7,2361r4,l11,2365r,l11,2401r,l11,2404r-4,l7,2404r-4,l3,2404,,2401r,l,2401xm,2322r,-36l,2286r3,-4l7,2282r4,l11,2286r,l11,2322r,l11,2325r-4,l7,2325r-4,l3,2325,,2322r,l,2322xm,2243r,-33l,2207r3,-4l7,2203r4,l11,2207r,3l11,2243r,3l11,2246r-4,l7,2246r-4,l3,2246r-3,l,2243r,xm,2164r,-33l,2128r3,l7,2124r4,4l11,2128r,3l11,2164r,3l11,2167r-4,l7,2171r-4,-4l3,2167r-3,l,2164r,xm,2085r,-33l,2049r3,l7,2045r4,4l11,2049r,3l11,2085r,3l11,2088r-4,4l7,2092r-4,l3,2088r-3,l,2085r,xm,2005r,-32l,1970r3,l7,1966r4,4l11,1970r,3l11,2005r,4l11,2009r-4,4l7,2013r-4,l3,2009r-3,l,2005r,xm,1926r,-32l,1890r3,l7,1887r4,3l11,1890r,4l11,1926r,4l11,1934r-4,l7,1934r-4,l3,1934,,1930r,-4l,1926xm,1851r,-36l,1815r3,-4l7,1811r4,l11,1815r,l11,1851r,l11,1855r-4,l7,1855r-4,l3,1855,,1851r,l,1851xm,1772r,-36l,1736r3,-4l7,1732r4,l11,1736r,l11,1772r,l11,1775r-4,l7,1775r-4,l3,1775,,1772r,l,1772xm,1693r,-36l,1657r3,-4l7,1653r4,l11,1657r,l11,1693r,l11,1696r-4,l7,1696r-4,l3,1696,,1693r,l,1693xm,1614r,-33l,1578r3,-4l7,1574r4,l11,1578r,3l11,1614r,3l11,1617r-4,l7,1617r-4,l3,1617r-3,l,1614r,xm,1535r,-33l,1499r3,l7,1495r4,4l11,1499r,3l11,1535r,3l11,1538r-4,l7,1542r-4,-4l3,1538r-3,l,1535r,xm,1456r,-33l,1420r3,l7,1416r4,4l11,1420r,3l11,1456r,3l11,1459r-4,4l7,1463r-4,l3,1459r-3,l,1456r,xm,1376r,-32l,1341r3,l7,1337r4,4l11,1341r,3l11,1376r,4l11,1380r-4,4l7,1384r-4,l3,1380r-3,l,1376r,xm,1297r,-32l,1261r3,l7,1258r4,3l11,1261r,4l11,1297r,4l11,1305r-4,l7,1305r-4,l3,1305,,1301r,-4l,1297xm,1222r,-36l,1186r3,-4l7,1182r4,l11,1186r,l11,1222r,l11,1225r-4,l7,1225r-4,l3,1225,,1222r,l,1222xm,1143r,-36l,1107r3,-4l7,1103r4,l11,1107r,l11,1143r,l11,1146r-4,l7,1146r-4,l3,1146,,1143r,l,1143xm,1064r,-36l,1028r3,-4l7,1024r4,l11,1028r,l11,1064r,l11,1067r-4,l7,1067r-4,l3,1067,,1064r,l,1064xm,985l,952r,-3l3,945r4,l11,945r,4l11,952r,33l11,988r,l7,988r,l3,988r,l,988r,-3l,985xm,906l,873r,-3l3,870r4,-4l11,870r,l11,873r,33l11,909r,l7,909r,4l3,909r,l,909r,-3l,906xm,827l,794r,-3l3,791r4,-4l11,791r,l11,794r,33l11,830r,l7,834r,l3,834r,-4l,830r,-3l,827xm,747l,715r,-4l3,711r4,-3l11,711r,l11,715r,32l11,751r,l7,755r,l3,755r,-4l,751r,-4l,747xm,668l,636r,-4l3,632r4,-3l11,632r,l11,636r,32l11,672r,4l7,676r,l3,676r,l,672r,-4l,668xm,593l,557r,l3,553r4,l11,553r,4l11,557r,36l11,593r,3l7,596r,l3,596r,l,593r,l,593xm,514l,478r,l3,474r4,l11,474r,4l11,478r,36l11,514r,3l7,517r,l3,517r,l,514r,l,514xm,435l,399r,l3,395r4,l11,395r,4l11,399r,36l11,435r,3l7,438r,l3,438r,l,435r,l,435xm,356l,323r,-3l3,316r4,l11,316r,4l11,323r,33l11,359r,l7,359r,l3,359r,l,359r,-3l,356xm,277l,244r,-3l3,241r4,-4l11,241r,l11,244r,33l11,280r,l7,280r,4l3,280r,l,280r,-3l,277xm,197l,165r,-3l3,162r4,-4l11,162r,l11,165r,32l11,201r,l7,205r,l3,205r,-4l,201r,-4l,197xm,118l,86,,82r3,l7,79r4,3l11,82r,4l11,118r,4l11,122r-4,4l7,126r-4,l3,122r-3,l,118r,xm,39l,7,,3r3,l7,r4,3l11,3r,4l11,39r,4l11,46r-4,l7,46r-4,l3,46,,43,,39r,xe" fillcolor="black" strokeweight=".2pt">
              <v:path arrowok="t"/>
              <o:lock v:ext="edit" verticies="t"/>
            </v:shape>
            <v:shape id="_x0000_s9900" style="position:absolute;left:9614;top:7526;width:10;height:3429" coordsize="10,3429" path="m,3422r,-33l,3386r,l3,3382r7,4l10,3386r,3l10,3422r,3l10,3425r-3,l3,3429r,-4l,3425r,l,3422r,xm,3343r,-33l,3307r,l3,3303r7,4l10,3307r,3l10,3343r,3l10,3346r-3,4l3,3350r,l,3346r,l,3343r,xm,3264r,-33l,3228r,l3,3224r7,4l10,3228r,3l10,3264r,3l10,3267r-3,4l3,3271r,l,3267r,l,3264r,xm,3184r,-32l,3149r,l3,3145r7,4l10,3149r,3l10,3184r,4l10,3192r-3,l3,3192r,l,3192r,-4l,3184r,xm,3109r,-36l,3073r,-4l3,3069r7,l10,3073r,l10,3109r,l10,3113r-3,l3,3113r,l,3113r,-4l,3109r,xm,3030r,-36l,2994r,-4l3,2990r7,l10,2994r,l10,3030r,l10,3034r-3,l3,3034r,l,3034r,-4l,3030r,xm,2951r,-36l,2915r,-4l3,2911r7,l10,2915r,l10,2951r,l10,2954r-3,l3,2954r,l,2954r,-3l,2951r,xm,2872r,-33l,2836r,-4l3,2832r7,l10,2836r,3l10,2872r,3l10,2875r-3,l3,2875r,l,2875r,l,2872r,xm,2793r,-33l,2757r,l3,2753r7,4l10,2757r,3l10,2793r,3l10,2796r-3,l3,2800r,-4l,2796r,l,2793r,xm,2714r,-33l,2678r,l3,2674r7,4l10,2678r,3l10,2714r,3l10,2717r-3,4l3,2721r,l,2717r,l,2714r,xm,2635r,-33l,2599r,l3,2595r7,4l10,2599r,3l10,2635r,3l10,2638r-3,4l3,2642r,l,2638r,l,2635r,xm,2555r,-32l,2519r,l3,2516r7,3l10,2519r,4l10,2555r,4l10,2563r-3,l3,2563r,l,2563r,-4l,2555r,xm,2480r,-36l,2444r,-4l3,2440r7,l10,2444r,l10,2480r,l10,2484r-3,l3,2484r,l,2484r,-4l,2480r,xm,2401r,-36l,2365r,-4l3,2361r7,l10,2365r,l10,2401r,l10,2404r-3,l3,2404r,l,2404r,-3l,2401r,xm,2322r,-36l,2286r,-4l3,2282r7,l10,2286r,l10,2322r,l10,2325r-3,l3,2325r,l,2325r,-3l,2322r,xm,2243r,-33l,2207r,-4l3,2203r7,l10,2207r,3l10,2243r,3l10,2246r-3,l3,2246r,l,2246r,l,2243r,xm,2164r,-33l,2128r,l3,2124r7,4l10,2128r,3l10,2164r,3l10,2167r-3,l3,2171r,-4l,2167r,l,2164r,xm,2085r,-33l,2049r,l3,2045r7,4l10,2049r,3l10,2085r,3l10,2088r-3,4l3,2092r,l,2088r,l,2085r,xm,2005r,-32l,1970r,l3,1966r7,4l10,1970r,3l10,2005r,4l10,2009r-3,4l3,2013r,l,2009r,l,2005r,xm,1926r,-32l,1890r,l3,1887r7,3l10,1890r,4l10,1926r,4l10,1934r-3,l3,1934r,l,1934r,-4l,1926r,xm,1851r,-36l,1815r,-4l3,1811r7,l10,1815r,l10,1851r,l10,1855r-3,l3,1855r,l,1855r,-4l,1851r,xm,1772r,-36l,1736r,-4l3,1732r7,l10,1736r,l10,1772r,l10,1775r-3,l3,1775r,l,1775r,-3l,1772r,xm,1693r,-36l,1657r,-4l3,1653r7,l10,1657r,l10,1693r,l10,1696r-3,l3,1696r,l,1696r,-3l,1693r,xm,1614r,-33l,1578r,-4l3,1574r7,l10,1578r,3l10,1614r,3l10,1617r-3,l3,1617r,l,1617r,l,1614r,xm,1535r,-33l,1499r,l3,1495r7,4l10,1499r,3l10,1535r,3l10,1538r-3,l3,1542r,-4l,1538r,l,1535r,xm,1456r,-33l,1420r,l3,1416r7,4l10,1420r,3l10,1456r,3l10,1459r-3,4l3,1463r,l,1459r,l,1456r,xm,1376r,-32l,1341r,l3,1337r7,4l10,1341r,3l10,1376r,4l10,1380r-3,4l3,1384r,l,1380r,l,1376r,xm,1297r,-32l,1261r,l3,1258r7,3l10,1261r,4l10,1297r,4l10,1305r-3,l3,1305r,l,1305r,-4l,1297r,xm,1222r,-36l,1186r,-4l3,1182r7,l10,1186r,l10,1222r,l10,1225r-3,l3,1225r,l,1225r,-3l,1222r,xm,1143r,-36l,1107r,-4l3,1103r7,l10,1107r,l10,1143r,l10,1146r-3,l3,1146r,l,1146r,-3l,1143r,xm,1064r,-36l,1028r,-4l3,1024r7,l10,1028r,l10,1064r,l10,1067r-3,l3,1067r,l,1067r,-3l,1064r,xm,985l,952r,-3l,945r3,l10,945r,4l10,952r,33l10,988r,l7,988r-4,l3,988r-3,l,988r,-3l,985xm,906l,873r,-3l,870r3,-4l10,870r,l10,873r,33l10,909r,l7,909r-4,4l3,909r-3,l,909r,-3l,906xm,827l,794r,-3l,791r3,-4l10,791r,l10,794r,33l10,830r,l7,834r-4,l3,834,,830r,l,827r,xm,747l,715r,-4l,711r3,-3l10,711r,l10,715r,32l10,751r,l7,755r-4,l3,755,,751r,l,747r,xm,668l,636r,-4l,632r3,-3l10,632r,l10,636r,32l10,672r,4l7,676r-4,l3,676r-3,l,672r,-4l,668xm,593l,557r,l,553r3,l10,553r,4l10,557r,36l10,593r,3l7,596r-4,l3,596r-3,l,593r,l,593xm,514l,478r,l,474r3,l10,474r,4l10,478r,36l10,514r,3l7,517r-4,l3,517r-3,l,514r,l,514xm,435l,399r,l,395r3,l10,395r,4l10,399r,36l10,435r,3l7,438r-4,l3,438r-3,l,435r,l,435xm,356l,323r,-3l,316r3,l10,316r,4l10,323r,33l10,359r,l7,359r-4,l3,359r-3,l,359r,-3l,356xm,277l,244r,-3l,241r3,-4l10,241r,l10,244r,33l10,280r,l7,280r-4,4l3,280r-3,l,280r,-3l,277xm,197l,165r,-3l,162r3,-4l10,162r,l10,165r,32l10,201r,l7,205r-4,l3,205,,201r,l,197r,xm,118l,86,,82r,l3,79r7,3l10,82r,4l10,118r,4l10,122r-3,4l3,126r,l,122r,l,118r,xm,39l,7,,3r,l3,r7,3l10,3r,4l10,39r,4l10,46r-3,l3,46r,l,46,,43,,39r,xe" fillcolor="black" strokeweight=".2pt">
              <v:path arrowok="t"/>
              <o:lock v:ext="edit" verticies="t"/>
            </v:shape>
            <v:shape id="_x0000_s9901" style="position:absolute;left:10041;top:7526;width:11;height:3429" coordsize="11,3429" path="m,3422r,-33l,3386r,l4,3382r4,4l11,3386r,3l11,3422r,3l8,3425r,l4,3429r,-4l,3425r,l,3422r,xm,3343r,-33l,3307r,l4,3303r4,4l11,3307r,3l11,3343r,3l8,3346r,4l4,3350r,l,3346r,l,3343r,xm,3264r,-33l,3228r,l4,3224r4,4l11,3228r,3l11,3264r,3l8,3267r,4l4,3271r,l,3267r,l,3264r,xm,3184r,-32l,3149r,l4,3145r4,4l11,3149r,3l11,3184r,4l8,3192r,l4,3192r,l,3192r,-4l,3184r,xm,3109r,-36l,3073r,-4l4,3069r4,l11,3073r,l11,3109r,l8,3113r,l4,3113r,l,3113r,-4l,3109r,xm,3030r,-36l,2994r,-4l4,2990r4,l11,2994r,l11,3030r,l8,3034r,l4,3034r,l,3034r,-4l,3030r,xm,2951r,-36l,2915r,-4l4,2911r4,l11,2915r,l11,2951r,l8,2954r,l4,2954r,l,2954r,-3l,2951r,xm,2872r,-33l,2836r,-4l4,2832r4,l11,2836r,3l11,2872r,3l8,2875r,l4,2875r,l,2875r,l,2872r,xm,2793r,-33l,2757r,l4,2753r4,4l11,2757r,3l11,2793r,3l8,2796r,l4,2800r,-4l,2796r,l,2793r,xm,2714r,-33l,2678r,l4,2674r4,4l11,2678r,3l11,2714r,3l8,2717r,4l4,2721r,l,2717r,l,2714r,xm,2635r,-33l,2599r,l4,2595r4,4l11,2599r,3l11,2635r,3l8,2638r,4l4,2642r,l,2638r,l,2635r,xm,2555r,-32l,2519r,l4,2516r4,3l11,2519r,4l11,2555r,4l8,2563r,l4,2563r,l,2563r,-4l,2555r,xm,2480r,-36l,2444r,-4l4,2440r4,l11,2444r,l11,2480r,l8,2484r,l4,2484r,l,2484r,-4l,2480r,xm,2401r,-36l,2365r,-4l4,2361r4,l11,2365r,l11,2401r,l8,2404r,l4,2404r,l,2404r,-3l,2401r,xm,2322r,-36l,2286r,-4l4,2282r4,l11,2286r,l11,2322r,l8,2325r,l4,2325r,l,2325r,-3l,2322r,xm,2243r,-33l,2207r,-4l4,2203r4,l11,2207r,3l11,2243r,3l8,2246r,l4,2246r,l,2246r,l,2243r,xm,2164r,-33l,2128r,l4,2124r4,4l11,2128r,3l11,2164r,3l8,2167r,l4,2171r,-4l,2167r,l,2164r,xm,2085r,-33l,2049r,l4,2045r4,4l11,2049r,3l11,2085r,3l8,2088r,4l4,2092r,l,2088r,l,2085r,xm,2005r,-32l,1970r,l4,1966r4,4l11,1970r,3l11,2005r,4l8,2009r,4l4,2013r,l,2009r,l,2005r,xm,1926r,-32l,1890r,l4,1887r4,3l11,1890r,4l11,1926r,4l8,1934r,l4,1934r,l,1934r,-4l,1926r,xm,1851r,-36l,1815r,-4l4,1811r4,l11,1815r,l11,1851r,l8,1855r,l4,1855r,l,1855r,-4l,1851r,xm,1772r,-36l,1736r,-4l4,1732r4,l11,1736r,l11,1772r,l8,1775r,l4,1775r,l,1775r,-3l,1772r,xm,1693r,-36l,1657r,-4l4,1653r4,l11,1657r,l11,1693r,l8,1696r,l4,1696r,l,1696r,-3l,1693r,xm,1614r,-33l,1578r,-4l4,1574r4,l11,1578r,3l11,1614r,3l8,1617r,l4,1617r,l,1617r,l,1614r,xm,1535r,-33l,1499r,l4,1495r4,4l11,1499r,3l11,1535r,3l8,1538r,l4,1542r,-4l,1538r,l,1535r,xm,1456r,-33l,1420r,l4,1416r4,4l11,1420r,3l11,1456r,3l8,1459r,4l4,1463r,l,1459r,l,1456r,xm,1376r,-32l,1341r,l4,1337r4,4l11,1341r,3l11,1376r,4l8,1380r,4l4,1384r,l,1380r,l,1376r,xm,1297r,-32l,1261r,l4,1258r4,3l11,1261r,4l11,1297r,4l8,1305r,l4,1305r,l,1305r,-4l,1297r,xm,1222r,-36l,1186r,-4l4,1182r4,l11,1186r,l11,1222r,l8,1225r,l4,1225r,l,1225r,-3l,1222r,xm,1143r,-36l,1107r,-4l4,1103r4,l11,1107r,l11,1143r,l8,1146r,l4,1146r,l,1146r,-3l,1143r,xm,1064r,-36l,1028r,-4l4,1024r4,l11,1028r,l11,1064r,l8,1067r,l4,1067r,l,1067r,-3l,1064r,xm,985l,952r,-3l,945r4,l8,945r3,4l11,952r,33l11,988r-3,l8,988r-4,l4,988r-4,l,988r,-3l,985xm,906l,873r,-3l,870r4,-4l8,870r3,l11,873r,33l11,909r-3,l8,909r-4,4l4,909r-4,l,909r,-3l,906xm,827l,794r,-3l,791r4,-4l8,791r3,l11,794r,33l11,830r-3,l8,834r-4,l4,834,,830r,l,827r,xm,747l,715r,-4l,711r4,-3l8,711r3,l11,715r,32l11,751r-3,l8,755r-4,l4,755,,751r,l,747r,xm,668l,636r,-4l,632r4,-3l8,632r3,l11,636r,32l11,672r-3,4l8,676r-4,l4,676r-4,l,672r,-4l,668xm,593l,557r,l,553r4,l8,553r3,4l11,557r,36l11,593r-3,3l8,596r-4,l4,596r-4,l,593r,l,593xm,514l,478r,l,474r4,l8,474r3,4l11,478r,36l11,514r-3,3l8,517r-4,l4,517r-4,l,514r,l,514xm,435l,399r,l,395r4,l8,395r3,4l11,399r,36l11,435r-3,3l8,438r-4,l4,438r-4,l,435r,l,435xm,356l,323r,-3l,316r4,l8,316r3,4l11,323r,33l11,359r-3,l8,359r-4,l4,359r-4,l,359r,-3l,356xm,277l,244r,-3l,241r4,-4l8,241r3,l11,244r,33l11,280r-3,l8,280r-4,4l4,280r-4,l,280r,-3l,277xm,197l,165r,-3l,162r4,-4l8,162r3,l11,165r,32l11,201r-3,l8,205r-4,l4,205,,201r,l,197r,xm,118l,86,,82r,l4,79r4,3l11,82r,4l11,118r,4l8,122r,4l4,126r,l,122r,l,118r,xm,39l,7,,3r,l4,,8,3r3,l11,7r,32l11,43,8,46r,l4,46r,l,46,,43,,39r,xe" fillcolor="black" strokeweight=".2pt">
              <v:path arrowok="t"/>
              <o:lock v:ext="edit" verticies="t"/>
            </v:shape>
            <v:shape id="_x0000_s9902" style="position:absolute;left:10466;top:7526;width:10;height:3429" coordsize="10,3429" path="m,3422r,-33l,3386r3,l7,3382r3,4l10,3386r,3l10,3422r,3l10,3425r,l7,3429r-4,-4l3,3425r-3,l,3422r,xm,3343r,-33l,3307r3,l7,3303r3,4l10,3307r,3l10,3343r,3l10,3346r,4l7,3350r-4,l3,3346r-3,l,3343r,xm,3264r,-33l,3228r3,l7,3224r3,4l10,3228r,3l10,3264r,3l10,3267r,4l7,3271r-4,l3,3267r-3,l,3264r,xm,3184r,-32l,3149r3,l7,3145r3,4l10,3149r,3l10,3184r,4l10,3192r,l7,3192r-4,l3,3192,,3188r,-4l,3184xm,3109r,-36l,3073r3,-4l7,3069r3,l10,3073r,l10,3109r,l10,3113r,l7,3113r-4,l3,3113,,3109r,l,3109xm,3030r,-36l,2994r3,-4l7,2990r3,l10,2994r,l10,3030r,l10,3034r,l7,3034r-4,l3,3034,,3030r,l,3030xm,2951r,-36l,2915r3,-4l7,2911r3,l10,2915r,l10,2951r,l10,2954r,l7,2954r-4,l3,2954,,2951r,l,2951xm,2872r,-33l,2836r3,-4l7,2832r3,l10,2836r,3l10,2872r,3l10,2875r,l7,2875r-4,l3,2875r-3,l,2872r,xm,2793r,-33l,2757r3,l7,2753r3,4l10,2757r,3l10,2793r,3l10,2796r,l7,2800r-4,-4l3,2796r-3,l,2793r,xm,2714r,-33l,2678r3,l7,2674r3,4l10,2678r,3l10,2714r,3l10,2717r,4l7,2721r-4,l3,2717r-3,l,2714r,xm,2635r,-33l,2599r3,l7,2595r3,4l10,2599r,3l10,2635r,3l10,2638r,4l7,2642r-4,l3,2638r-3,l,2635r,xm,2555r,-32l,2519r3,l7,2516r3,3l10,2519r,4l10,2555r,4l10,2563r,l7,2563r-4,l3,2563,,2559r,-4l,2555xm,2480r,-36l,2444r3,-4l7,2440r3,l10,2444r,l10,2480r,l10,2484r,l7,2484r-4,l3,2484,,2480r,l,2480xm,2401r,-36l,2365r3,-4l7,2361r3,l10,2365r,l10,2401r,l10,2404r,l7,2404r-4,l3,2404,,2401r,l,2401xm,2322r,-36l,2286r3,-4l7,2282r3,l10,2286r,l10,2322r,l10,2325r,l7,2325r-4,l3,2325,,2322r,l,2322xm,2243r,-33l,2207r3,-4l7,2203r3,l10,2207r,3l10,2243r,3l10,2246r,l7,2246r-4,l3,2246r-3,l,2243r,xm,2164r,-33l,2128r3,l7,2124r3,4l10,2128r,3l10,2164r,3l10,2167r,l7,2171r-4,-4l3,2167r-3,l,2164r,xm,2085r,-33l,2049r3,l7,2045r3,4l10,2049r,3l10,2085r,3l10,2088r,4l7,2092r-4,l3,2088r-3,l,2085r,xm,2005r,-32l,1970r3,l7,1966r3,4l10,1970r,3l10,2005r,4l10,2009r,4l7,2013r-4,l3,2009r-3,l,2005r,xm,1926r,-32l,1890r3,l7,1887r3,3l10,1890r,4l10,1926r,4l10,1934r,l7,1934r-4,l3,1934,,1930r,-4l,1926xm,1851r,-36l,1815r3,-4l7,1811r3,l10,1815r,l10,1851r,l10,1855r,l7,1855r-4,l3,1855,,1851r,l,1851xm,1772r,-36l,1736r3,-4l7,1732r3,l10,1736r,l10,1772r,l10,1775r,l7,1775r-4,l3,1775,,1772r,l,1772xm,1693r,-36l,1657r3,-4l7,1653r3,l10,1657r,l10,1693r,l10,1696r,l7,1696r-4,l3,1696,,1693r,l,1693xm,1614r,-33l,1578r3,-4l7,1574r3,l10,1578r,3l10,1614r,3l10,1617r,l7,1617r-4,l3,1617r-3,l,1614r,xm,1535r,-33l,1499r3,l7,1495r3,4l10,1499r,3l10,1535r,3l10,1538r,l7,1542r-4,-4l3,1538r-3,l,1535r,xm,1456r,-33l,1420r3,l7,1416r3,4l10,1420r,3l10,1456r,3l10,1459r,4l7,1463r-4,l3,1459r-3,l,1456r,xm,1376r,-32l,1341r3,l7,1337r3,4l10,1341r,3l10,1376r,4l10,1380r,4l7,1384r-4,l3,1380r-3,l,1376r,xm,1297r,-32l,1261r3,l7,1258r3,3l10,1261r,4l10,1297r,4l10,1305r,l7,1305r-4,l3,1305,,1301r,-4l,1297xm,1222r,-36l,1186r3,-4l7,1182r3,l10,1186r,l10,1222r,l10,1225r,l7,1225r-4,l3,1225,,1222r,l,1222xm,1143r,-36l,1107r3,-4l7,1103r3,l10,1107r,l10,1143r,l10,1146r,l7,1146r-4,l3,1146,,1143r,l,1143xm,1064r,-36l,1028r3,-4l7,1024r3,l10,1028r,l10,1064r,l10,1067r,l7,1067r-4,l3,1067,,1064r,l,1064xm,985l,952r,-3l3,945r4,l10,945r,4l10,952r,33l10,988r,l10,988r-3,l3,988r,l,988r,-3l,985xm,906l,873r,-3l3,870r4,-4l10,870r,l10,873r,33l10,909r,l10,909r-3,4l3,909r,l,909r,-3l,906xm,827l,794r,-3l3,791r4,-4l10,791r,l10,794r,33l10,830r,l10,834r-3,l3,834r,-4l,830r,-3l,827xm,747l,715r,-4l3,711r4,-3l10,711r,l10,715r,32l10,751r,l10,755r-3,l3,755r,-4l,751r,-4l,747xm,668l,636r,-4l3,632r4,-3l10,632r,l10,636r,32l10,672r,4l10,676r-3,l3,676r,l,672r,-4l,668xm,593l,557r,l3,553r4,l10,553r,4l10,557r,36l10,593r,3l10,596r-3,l3,596r,l,593r,l,593xm,514l,478r,l3,474r4,l10,474r,4l10,478r,36l10,514r,3l10,517r-3,l3,517r,l,514r,l,514xm,435l,399r,l3,395r4,l10,395r,4l10,399r,36l10,435r,3l10,438r-3,l3,438r,l,435r,l,435xm,356l,323r,-3l3,316r4,l10,316r,4l10,323r,33l10,359r,l10,359r-3,l3,359r,l,359r,-3l,356xm,277l,244r,-3l3,241r4,-4l10,241r,l10,244r,33l10,280r,l10,280r-3,4l3,280r,l,280r,-3l,277xm,197l,165r,-3l3,162r4,-4l10,162r,l10,165r,32l10,201r,l10,205r-3,l3,205r,-4l,201r,-4l,197xm,118l,86,,82r3,l7,79r3,3l10,82r,4l10,118r,4l10,122r,4l7,126r-4,l3,122r-3,l,118r,xm,39l,7,,3r3,l7,r3,3l10,3r,4l10,39r,4l10,46r,l7,46r-4,l3,46,,43,,39r,xe" fillcolor="black" strokeweight=".2pt">
              <v:path arrowok="t"/>
              <o:lock v:ext="edit" verticies="t"/>
            </v:shape>
            <v:line id="_x0000_s9903" style="position:absolute;flip:y" from="10901,7533" to="10902,10948" strokeweight=".7pt"/>
            <v:rect id="_x0000_s9904" style="position:absolute;left:8287;top:9017;width:184;height:276" filled="f" stroked="f">
              <v:textbox style="mso-next-textbox:#_x0000_s9904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π</w:t>
                    </w:r>
                  </w:p>
                </w:txbxContent>
              </v:textbox>
            </v:rect>
            <v:rect id="_x0000_s9905" style="position:absolute;left:8445;top:9014;width:61;height:276" filled="f" stroked="f">
              <v:textbox style="mso-next-textbox:#_x0000_s9905" inset="0,0,0,0">
                <w:txbxContent>
                  <w:p w:rsidR="001B7D26" w:rsidRDefault="001B7D26" w:rsidP="001B7D2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06" style="position:absolute;left:10674;top:8988;width:841;height:552" filled="f" stroked="f">
              <v:textbox style="mso-next-textbox:#_x0000_s9906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t en ms</w:t>
                    </w:r>
                  </w:p>
                </w:txbxContent>
              </v:textbox>
            </v:rect>
            <v:rect id="_x0000_s9907" style="position:absolute;left:11404;top:8988;width:67;height:276" filled="f" stroked="f">
              <v:textbox style="mso-next-textbox:#_x0000_s9907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9908" style="position:absolute" from="6629,10948" to="10901,10949" strokeweight=".7pt"/>
            <v:shape id="_x0000_s9909" style="position:absolute;left:6626;top:10516;width:4278;height:11" coordsize="4278,11" path="m3,l39,r4,l43,4r,l43,8r,l39,11r,l3,11r,l,8r,l,4r,l,,3,r,xm83,r32,l122,r,4l122,4r,4l122,8r-4,3l115,11r-32,l79,11r,-3l79,8,75,4r4,l79,r4,l83,xm162,r32,l198,r3,4l201,4r,4l198,8r,3l194,11r-32,l158,11r,-3l154,8r,-4l154,4,158,r4,l162,xm241,r32,l277,r3,4l280,4r,4l277,8r,3l273,11r-32,l237,11r,-3l234,8r,-4l234,4,237,r4,l241,xm320,r32,l356,r,4l359,4r-3,4l356,8r,3l352,11r-32,l316,11r,-3l313,8r,-4l313,4,316,r4,l320,xm399,r32,l435,r,4l435,4r,4l435,8r,3l431,11r-32,l395,11,392,8r,l392,4r,l392,r7,l399,xm474,r36,l514,r,4l514,4r,4l514,8r-4,3l510,11r-36,l474,11,471,8r,l471,4r,l471,r3,l474,xm554,r35,l593,r,4l593,4r,4l593,8r-4,3l589,11r-35,l554,11,550,8r,l550,4r,l550,r4,l554,xm633,r36,l672,r,4l672,4r,4l672,8r-3,3l669,11r-36,l633,11,629,8r,l629,4r,l629,r4,l633,xm712,r32,l751,r,4l751,4r,4l751,8r-3,3l744,11r-32,l708,11r,-3l708,8,705,4r3,l708,r4,l712,xm791,r32,l827,r3,4l830,4r,4l827,8r,3l823,11r-32,l787,11r,-3l784,8r,-4l784,4,787,r4,l791,xm870,r32,l906,r3,4l909,4r,4l906,8r,3l902,11r-32,l866,11r,-3l863,8r,-4l863,4,866,r4,l870,xm949,r32,l985,r,4l989,4r-4,4l985,8r,3l981,11r-32,l945,11r,-3l942,8r,-4l942,4,945,r4,l949,xm1028,r32,l1064,r,4l1064,4r,4l1064,8r,3l1060,11r-32,l1025,11r-4,-3l1021,8r,-4l1021,4r,-4l1028,r,xm1104,r36,l1143,r,4l1143,4r,4l1143,8r-3,3l1140,11r-36,l1104,11r-4,-3l1100,8r,-4l1100,4r,-4l1104,r,xm1183,r36,l1222,r,4l1222,4r,4l1222,8r-3,3l1219,11r-36,l1183,11r-4,-3l1179,8r,-4l1179,4r,-4l1183,r,xm1262,r36,l1301,r,4l1301,4r,4l1301,8r-3,3l1298,11r-36,l1262,11r-4,-3l1258,8r,-4l1258,4r,-4l1262,r,xm1341,r32,l1380,r,4l1380,4r,4l1380,8r-3,3l1373,11r-32,l1337,11r,-3l1337,8r-3,-4l1337,4r,-4l1341,r,xm1420,r32,l1456,r4,4l1460,4r,4l1456,8r,3l1452,11r-32,l1416,11r,-3l1413,8r,-4l1413,4r3,-4l1420,r,xm1499,r32,l1535,r4,4l1539,4r,4l1535,8r,3l1531,11r-32,l1495,11r,-3l1492,8r,-4l1492,4r3,-4l1499,r,xm1578,r33,l1614,r,4l1618,4r-4,4l1614,8r,3l1611,11r-33,l1575,11r,-3l1571,8r,-4l1571,4r4,-4l1578,r,xm1657,r33,l1693,r,4l1693,4r,4l1693,8r,3l1690,11r-33,l1654,11r-4,-3l1650,8r,-4l1650,4r,-4l1657,r,xm1733,r36,l1772,r,4l1772,4r,4l1772,8r-3,3l1769,11r-36,l1733,11r-4,-3l1729,8r,-4l1729,4r,-4l1733,r,xm1812,r36,l1851,r,4l1851,4r,4l1851,8r-3,3l1848,11r-36,l1812,11r-4,-3l1808,8r,-4l1808,4r,-4l1812,r,xm1891,r36,l1931,r,4l1931,4r,4l1931,8r-4,3l1927,11r-36,l1891,11r-4,-3l1887,8r,-4l1887,4r,-4l1891,r,xm1970,r32,l2010,r,4l2010,4r,4l2010,8r-4,3l2002,11r-32,l1966,11r,-3l1966,8r-3,-4l1966,4r,-4l1970,r,xm2049,r33,l2085,r4,4l2089,4r,4l2085,8r,3l2082,11r-33,l2046,11r,-3l2042,8r,-4l2042,4r4,-4l2049,r,xm2128,r33,l2164,r4,4l2168,4r,4l2164,8r,3l2161,11r-33,l2125,11r,-3l2121,8r,-4l2121,4r4,-4l2128,r,xm2207,r33,l2243,r,4l2247,4r-4,4l2243,8r,3l2240,11r-33,l2204,11r,-3l2200,8r,-4l2200,4r4,-4l2207,r,xm2286,r33,l2322,r,4l2322,4r,4l2322,8r,3l2319,11r-33,l2283,11r-4,-3l2279,8r,-4l2279,4r,-4l2286,r,xm2362,r36,l2402,r,4l2402,4r,4l2402,8r-4,3l2398,11r-36,l2362,11r-4,-3l2358,8r,-4l2358,4r,-4l2362,r,xm2441,r36,l2481,r,4l2481,4r,4l2481,8r-4,3l2477,11r-36,l2441,11r-4,-3l2437,8r,-4l2437,4r,-4l2441,r,xm2520,r36,l2560,r,4l2560,4r,4l2560,8r-4,3l2556,11r-36,l2520,11r-3,-3l2517,8r,-4l2517,4r,-4l2520,r,xm2599,r33,l2639,r,4l2639,4r,4l2639,8r-4,3l2632,11r-33,l2596,11r,-3l2596,8r-4,-4l2596,4r,-4l2599,r,xm2678,r33,l2714,r4,4l2718,4r,4l2714,8r,3l2711,11r-33,l2675,11r,-3l2671,8r,-4l2671,4r4,-4l2678,r,xm2757,r33,l2793,r4,4l2797,4r,4l2793,8r,3l2790,11r-33,l2754,11r,-3l2750,8r,-4l2750,4r4,-4l2757,r,xm2837,r32,l2873,r,4l2876,4r-3,4l2873,8r,3l2869,11r-32,l2833,11r,-3l2829,8r,-4l2829,4r4,-4l2837,r,xm2916,r32,l2952,r,4l2952,4r,4l2952,8r,3l2948,11r-32,l2912,11r-4,-3l2908,8r,-4l2908,4r,-4l2916,r,xm2991,r36,l3031,r,4l3031,4r,4l3031,8r-4,3l3027,11r-36,l2991,11r-3,-3l2988,8r,-4l2988,4r,-4l2991,r,xm3070,r36,l3110,r,4l3110,4r,4l3110,8r-4,3l3106,11r-36,l3070,11r-3,-3l3067,8r,-4l3067,4r,-4l3070,r,xm3149,r36,l3189,r,4l3189,4r,4l3189,8r-4,3l3185,11r-36,l3149,11r-3,-3l3146,8r,-4l3146,4r,-4l3149,r,xm3228,r33,l3268,r,4l3268,4r,4l3268,8r-4,3l3261,11r-33,l3225,11r,-3l3225,8r-4,-4l3225,4r,-4l3228,r,xm3308,r32,l3344,r3,4l3347,4r,4l3344,8r,3l3340,11r-32,l3304,11r,-3l3300,8r,-4l3300,4r4,-4l3308,r,xm3387,r32,l3423,r3,4l3426,4r,4l3423,8r,3l3419,11r-32,l3383,11r,-3l3379,8r,-4l3379,4r4,-4l3387,r,xm3466,r32,l3502,r,4l3505,4r-3,4l3502,8r,3l3498,11r-32,l3462,11r,-3l3459,8r,-4l3459,4r3,-4l3466,r,xm3545,r32,l3581,r,4l3581,4r,4l3581,8r,3l3577,11r-32,l3541,11r-3,-3l3538,8r,-4l3538,4r,-4l3545,r,xm3620,r36,l3660,r,4l3660,4r,4l3660,8r-4,3l3656,11r-36,l3620,11r-3,-3l3617,8r,-4l3617,4r,-4l3620,r,xm3699,r36,l3739,r,4l3739,4r,4l3739,8r-4,3l3735,11r-36,l3699,11r-3,-3l3696,8r,-4l3696,4r,-4l3699,r,xm3779,r36,l3818,r,4l3818,4r,4l3818,8r-3,3l3815,11r-36,l3779,11r-4,-3l3775,8r,-4l3775,4r,-4l3779,r,xm3858,r32,l3897,r,4l3897,4r,4l3897,8r-3,3l3890,11r-32,l3854,11r,-3l3854,8r-4,-4l3854,4r,-4l3858,r,xm3937,r32,l3973,r3,4l3976,4r,4l3973,8r,3l3969,11r-32,l3933,11r,-3l3930,8r,-4l3930,4r3,-4l3937,r,xm4016,r32,l4052,r3,4l4055,4r,4l4052,8r,3l4048,11r-32,l4012,11r,-3l4009,8r,-4l4009,4r3,-4l4016,r,xm4095,r32,l4131,r,4l4134,4r-3,4l4131,8r,3l4127,11r-32,l4091,11r,-3l4088,8r,-4l4088,4r3,-4l4095,r,xm4174,r32,l4210,r,4l4210,4r,4l4210,8r,3l4206,11r-32,l4170,11r-3,-3l4167,8r,-4l4167,4r,-4l4174,r,xm4250,r25,l4278,r,4l4278,4r,4l4278,8r-3,3l4275,11r-25,l4250,11r-4,-3l4246,8r,-4l4246,4r,-4l4250,r,xe" fillcolor="black" strokeweight=".2pt">
              <v:path arrowok="t"/>
              <o:lock v:ext="edit" verticies="t"/>
            </v:shape>
            <v:shape id="_x0000_s9910" style="position:absolute;left:6626;top:10089;width:4278;height:10" coordsize="4278,10" path="m3,l39,r4,l43,3r,4l43,7r,3l39,10r,l3,10r,l,10,,7r,l,3,,,3,r,xm83,r32,l122,r,3l122,7r,l122,10r-4,l115,10r-32,l79,10r,l79,7r-4,l79,3,79,r4,l83,xm162,r32,l198,r3,3l201,7r,l198,10r,l194,10r-32,l158,10r,l154,7r,l154,3,158,r4,l162,xm241,r32,l277,r3,3l280,7r,l277,10r,l273,10r-32,l237,10r,l234,7r,l234,3,237,r4,l241,xm320,r32,l356,r,3l359,7r-3,l356,10r,l352,10r-32,l316,10r,l313,7r,l313,3,316,r4,l320,xm399,r32,l435,r,3l435,7r,l435,10r,l431,10r-32,l395,10r-3,l392,7r,l392,3r,-3l399,r,xm474,r36,l514,r,3l514,7r,l514,10r-4,l510,10r-36,l474,10r-3,l471,7r,l471,3r,-3l474,r,xm554,r35,l593,r,3l593,7r,l593,10r-4,l589,10r-35,l554,10r-4,l550,7r,l550,3r,-3l554,r,xm633,r36,l672,r,3l672,7r,l672,10r-3,l669,10r-36,l633,10r-4,l629,7r,l629,3r,-3l633,r,xm712,r32,l751,r,3l751,7r,l751,10r-3,l744,10r-32,l708,10r,l708,7r-3,l708,3r,-3l712,r,xm791,r32,l827,r3,3l830,7r,l827,10r,l823,10r-32,l787,10r,l784,7r,l784,3,787,r4,l791,xm870,r32,l906,r3,3l909,7r,l906,10r,l902,10r-32,l866,10r,l863,7r,l863,3,866,r4,l870,xm949,r32,l985,r,3l989,7r-4,l985,10r,l981,10r-32,l945,10r,l942,7r,l942,3,945,r4,l949,xm1028,r32,l1064,r,3l1064,7r,l1064,10r,l1060,10r-32,l1025,10r-4,l1021,7r,l1021,3r,-3l1028,r,xm1104,r36,l1143,r,3l1143,7r,l1143,10r-3,l1140,10r-36,l1104,10r-4,l1100,7r,l1100,3r,-3l1104,r,xm1183,r36,l1222,r,3l1222,7r,l1222,10r-3,l1219,10r-36,l1183,10r-4,l1179,7r,l1179,3r,-3l1183,r,xm1262,r36,l1301,r,3l1301,7r,l1301,10r-3,l1298,10r-36,l1262,10r-4,l1258,7r,l1258,3r,-3l1262,r,xm1341,r32,l1380,r,3l1380,7r,l1380,10r-3,l1373,10r-32,l1337,10r,l1337,7r-3,l1337,3r,-3l1341,r,xm1420,r32,l1456,r4,3l1460,7r,l1456,10r,l1452,10r-32,l1416,10r,l1413,7r,l1413,3r3,-3l1420,r,xm1499,r32,l1535,r4,3l1539,7r,l1535,10r,l1531,10r-32,l1495,10r,l1492,7r,l1492,3r3,-3l1499,r,xm1578,r33,l1614,r,3l1618,7r-4,l1614,10r,l1611,10r-33,l1575,10r,l1571,7r,l1571,3r4,-3l1578,r,xm1657,r33,l1693,r,3l1693,7r,l1693,10r,l1690,10r-33,l1654,10r-4,l1650,7r,l1650,3r,-3l1657,r,xm1733,r36,l1772,r,3l1772,7r,l1772,10r-3,l1769,10r-36,l1733,10r-4,l1729,7r,l1729,3r,-3l1733,r,xm1812,r36,l1851,r,3l1851,7r,l1851,10r-3,l1848,10r-36,l1812,10r-4,l1808,7r,l1808,3r,-3l1812,r,xm1891,r36,l1931,r,3l1931,7r,l1931,10r-4,l1927,10r-36,l1891,10r-4,l1887,7r,l1887,3r,-3l1891,r,xm1970,r32,l2010,r,3l2010,7r,l2010,10r-4,l2002,10r-32,l1966,10r,l1966,7r-3,l1966,3r,-3l1970,r,xm2049,r33,l2085,r4,3l2089,7r,l2085,10r,l2082,10r-33,l2046,10r,l2042,7r,l2042,3r4,-3l2049,r,xm2128,r33,l2164,r4,3l2168,7r,l2164,10r,l2161,10r-33,l2125,10r,l2121,7r,l2121,3r4,-3l2128,r,xm2207,r33,l2243,r,3l2247,7r-4,l2243,10r,l2240,10r-33,l2204,10r,l2200,7r,l2200,3r4,-3l2207,r,xm2286,r33,l2322,r,3l2322,7r,l2322,10r,l2319,10r-33,l2283,10r-4,l2279,7r,l2279,3r,-3l2286,r,xm2362,r36,l2402,r,3l2402,7r,l2402,10r-4,l2398,10r-36,l2362,10r-4,l2358,7r,l2358,3r,-3l2362,r,xm2441,r36,l2481,r,3l2481,7r,l2481,10r-4,l2477,10r-36,l2441,10r-4,l2437,7r,l2437,3r,-3l2441,r,xm2520,r36,l2560,r,3l2560,7r,l2560,10r-4,l2556,10r-36,l2520,10r-3,l2517,7r,l2517,3r,-3l2520,r,xm2599,r33,l2639,r,3l2639,7r,l2639,10r-4,l2632,10r-33,l2596,10r,l2596,7r-4,l2596,3r,-3l2599,r,xm2678,r33,l2714,r4,3l2718,7r,l2714,10r,l2711,10r-33,l2675,10r,l2671,7r,l2671,3r4,-3l2678,r,xm2757,r33,l2793,r4,3l2797,7r,l2793,10r,l2790,10r-33,l2754,10r,l2750,7r,l2750,3r4,-3l2757,r,xm2837,r32,l2873,r,3l2876,7r-3,l2873,10r,l2869,10r-32,l2833,10r,l2829,7r,l2829,3r4,-3l2837,r,xm2916,r32,l2952,r,3l2952,7r,l2952,10r,l2948,10r-32,l2912,10r-4,l2908,7r,l2908,3r,-3l2916,r,xm2991,r36,l3031,r,3l3031,7r,l3031,10r-4,l3027,10r-36,l2991,10r-3,l2988,7r,l2988,3r,-3l2991,r,xm3070,r36,l3110,r,3l3110,7r,l3110,10r-4,l3106,10r-36,l3070,10r-3,l3067,7r,l3067,3r,-3l3070,r,xm3149,r36,l3189,r,3l3189,7r,l3189,10r-4,l3185,10r-36,l3149,10r-3,l3146,7r,l3146,3r,-3l3149,r,xm3228,r33,l3268,r,3l3268,7r,l3268,10r-4,l3261,10r-33,l3225,10r,l3225,7r-4,l3225,3r,-3l3228,r,xm3308,r32,l3344,r3,3l3347,7r,l3344,10r,l3340,10r-32,l3304,10r,l3300,7r,l3300,3r4,-3l3308,r,xm3387,r32,l3423,r3,3l3426,7r,l3423,10r,l3419,10r-32,l3383,10r,l3379,7r,l3379,3r4,-3l3387,r,xm3466,r32,l3502,r,3l3505,7r-3,l3502,10r,l3498,10r-32,l3462,10r,l3459,7r,l3459,3r3,-3l3466,r,xm3545,r32,l3581,r,3l3581,7r,l3581,10r,l3577,10r-32,l3541,10r-3,l3538,7r,l3538,3r,-3l3545,r,xm3620,r36,l3660,r,3l3660,7r,l3660,10r-4,l3656,10r-36,l3620,10r-3,l3617,7r,l3617,3r,-3l3620,r,xm3699,r36,l3739,r,3l3739,7r,l3739,10r-4,l3735,10r-36,l3699,10r-3,l3696,7r,l3696,3r,-3l3699,r,xm3779,r36,l3818,r,3l3818,7r,l3818,10r-3,l3815,10r-36,l3779,10r-4,l3775,7r,l3775,3r,-3l3779,r,xm3858,r32,l3897,r,3l3897,7r,l3897,10r-3,l3890,10r-32,l3854,10r,l3854,7r-4,l3854,3r,-3l3858,r,xm3937,r32,l3973,r3,3l3976,7r,l3973,10r,l3969,10r-32,l3933,10r,l3930,7r,l3930,3r3,-3l3937,r,xm4016,r32,l4052,r3,3l4055,7r,l4052,10r,l4048,10r-32,l4012,10r,l4009,7r,l4009,3r3,-3l4016,r,xm4095,r32,l4131,r,3l4134,7r-3,l4131,10r,l4127,10r-32,l4091,10r,l4088,7r,l4088,3r3,-3l4095,r,xm4174,r32,l4210,r,3l4210,7r,l4210,10r,l4206,10r-32,l4170,10r-3,l4167,7r,l4167,3r,-3l4174,r,xm4250,r25,l4278,r,3l4278,7r,l4278,10r-3,l4275,10r-25,l4250,10r-4,l4246,7r,l4246,3r,-3l4250,r,xe" fillcolor="black" strokeweight=".2pt">
              <v:path arrowok="t"/>
              <o:lock v:ext="edit" verticies="t"/>
            </v:shape>
            <v:shape id="_x0000_s9911" style="position:absolute;left:6626;top:9661;width:4278;height:11" coordsize="4278,11" path="m3,l39,r4,3l43,3r,4l43,7r,4l39,11r,l3,11r,l,11,,7r,l,3r,l3,r,xm83,r32,l122,3r,l122,7r,l122,11r-4,l115,11r-32,l79,11r,l79,7r-4,l79,3r,l83,r,xm162,r32,l198,3r3,l201,7r,l198,11r,l194,11r-32,l158,11r,l154,7r,l154,3r4,l162,r,xm241,r32,l277,3r3,l280,7r,l277,11r,l273,11r-32,l237,11r,l234,7r,l234,3r3,l241,r,xm320,r32,l356,3r,l359,7r-3,l356,11r,l352,11r-32,l316,11r,l313,7r,l313,3r3,l320,r,xm399,r32,l435,3r,l435,7r,l435,11r,l431,11r-32,l395,11r-3,l392,7r,l392,3r,l399,r,xm474,r36,l514,3r,l514,7r,l514,11r-4,l510,11r-36,l474,11r-3,l471,7r,l471,3r,l474,r,xm554,r35,l593,3r,l593,7r,l593,11r-4,l589,11r-35,l554,11r-4,l550,7r,l550,3r,l554,r,xm633,r36,l672,3r,l672,7r,l672,11r-3,l669,11r-36,l633,11r-4,l629,7r,l629,3r,l633,r,xm712,r32,l751,3r,l751,7r,l751,11r-3,l744,11r-32,l708,11r,l708,7r-3,l708,3r,l712,r,xm791,r32,l827,3r3,l830,7r,l827,11r,l823,11r-32,l787,11r,l784,7r,l784,3r3,l791,r,xm870,r32,l906,3r3,l909,7r,l906,11r,l902,11r-32,l866,11r,l863,7r,l863,3r3,l870,r,xm949,r32,l985,3r,l989,7r-4,l985,11r,l981,11r-32,l945,11r,l942,7r,l942,3r3,l949,r,xm1028,r32,l1064,3r,l1064,7r,l1064,11r,l1060,11r-32,l1025,11r-4,l1021,7r,l1021,3r,l1028,r,xm1104,r36,l1143,3r,l1143,7r,l1143,11r-3,l1140,11r-36,l1104,11r-4,l1100,7r,l1100,3r,l1104,r,xm1183,r36,l1222,3r,l1222,7r,l1222,11r-3,l1219,11r-36,l1183,11r-4,l1179,7r,l1179,3r,l1183,r,xm1262,r36,l1301,3r,l1301,7r,l1301,11r-3,l1298,11r-36,l1262,11r-4,l1258,7r,l1258,3r,l1262,r,xm1341,r32,l1380,3r,l1380,7r,l1380,11r-3,l1373,11r-32,l1337,11r,l1337,7r-3,l1337,3r,l1341,r,xm1420,r32,l1456,3r4,l1460,7r,l1456,11r,l1452,11r-32,l1416,11r,l1413,7r,l1413,3r3,l1420,r,xm1499,r32,l1535,3r4,l1539,7r,l1535,11r,l1531,11r-32,l1495,11r,l1492,7r,l1492,3r3,l1499,r,xm1578,r33,l1614,3r,l1618,7r-4,l1614,11r,l1611,11r-33,l1575,11r,l1571,7r,l1571,3r4,l1578,r,xm1657,r33,l1693,3r,l1693,7r,l1693,11r,l1690,11r-33,l1654,11r-4,l1650,7r,l1650,3r,l1657,r,xm1733,r36,l1772,3r,l1772,7r,l1772,11r-3,l1769,11r-36,l1733,11r-4,l1729,7r,l1729,3r,l1733,r,xm1812,r36,l1851,3r,l1851,7r,l1851,11r-3,l1848,11r-36,l1812,11r-4,l1808,7r,l1808,3r,l1812,r,xm1891,r36,l1931,3r,l1931,7r,l1931,11r-4,l1927,11r-36,l1891,11r-4,l1887,7r,l1887,3r,l1891,r,xm1970,r32,l2010,3r,l2010,7r,l2010,11r-4,l2002,11r-32,l1966,11r,l1966,7r-3,l1966,3r,l1970,r,xm2049,r33,l2085,3r4,l2089,7r,l2085,11r,l2082,11r-33,l2046,11r,l2042,7r,l2042,3r4,l2049,r,xm2128,r33,l2164,3r4,l2168,7r,l2164,11r,l2161,11r-33,l2125,11r,l2121,7r,l2121,3r4,l2128,r,xm2207,r33,l2243,3r,l2247,7r-4,l2243,11r,l2240,11r-33,l2204,11r,l2200,7r,l2200,3r4,l2207,r,xm2286,r33,l2322,3r,l2322,7r,l2322,11r,l2319,11r-33,l2283,11r-4,l2279,7r,l2279,3r,l2286,r,xm2362,r36,l2402,3r,l2402,7r,l2402,11r-4,l2398,11r-36,l2362,11r-4,l2358,7r,l2358,3r,l2362,r,xm2441,r36,l2481,3r,l2481,7r,l2481,11r-4,l2477,11r-36,l2441,11r-4,l2437,7r,l2437,3r,l2441,r,xm2520,r36,l2560,3r,l2560,7r,l2560,11r-4,l2556,11r-36,l2520,11r-3,l2517,7r,l2517,3r,l2520,r,xm2599,r33,l2639,3r,l2639,7r,l2639,11r-4,l2632,11r-33,l2596,11r,l2596,7r-4,l2596,3r,l2599,r,xm2678,r33,l2714,3r4,l2718,7r,l2714,11r,l2711,11r-33,l2675,11r,l2671,7r,l2671,3r4,l2678,r,xm2757,r33,l2793,3r4,l2797,7r,l2793,11r,l2790,11r-33,l2754,11r,l2750,7r,l2750,3r4,l2757,r,xm2837,r32,l2873,3r,l2876,7r-3,l2873,11r,l2869,11r-32,l2833,11r,l2829,7r,l2829,3r4,l2837,r,xm2916,r32,l2952,3r,l2952,7r,l2952,11r,l2948,11r-32,l2912,11r-4,l2908,7r,l2908,3r,l2916,r,xm2991,r36,l3031,3r,l3031,7r,l3031,11r-4,l3027,11r-36,l2991,11r-3,l2988,7r,l2988,3r,l2991,r,xm3070,r36,l3110,3r,l3110,7r,l3110,11r-4,l3106,11r-36,l3070,11r-3,l3067,7r,l3067,3r,l3070,r,xm3149,r36,l3189,3r,l3189,7r,l3189,11r-4,l3185,11r-36,l3149,11r-3,l3146,7r,l3146,3r,l3149,r,xm3228,r33,l3268,3r,l3268,7r,l3268,11r-4,l3261,11r-33,l3225,11r,l3225,7r-4,l3225,3r,l3228,r,xm3308,r32,l3344,3r3,l3347,7r,l3344,11r,l3340,11r-32,l3304,11r,l3300,7r,l3300,3r4,l3308,r,xm3387,r32,l3423,3r3,l3426,7r,l3423,11r,l3419,11r-32,l3383,11r,l3379,7r,l3379,3r4,l3387,r,xm3466,r32,l3502,3r,l3505,7r-3,l3502,11r,l3498,11r-32,l3462,11r,l3459,7r,l3459,3r3,l3466,r,xm3545,r32,l3581,3r,l3581,7r,l3581,11r,l3577,11r-32,l3541,11r-3,l3538,7r,l3538,3r,l3545,r,xm3620,r36,l3660,3r,l3660,7r,l3660,11r-4,l3656,11r-36,l3620,11r-3,l3617,7r,l3617,3r,l3620,r,xm3699,r36,l3739,3r,l3739,7r,l3739,11r-4,l3735,11r-36,l3699,11r-3,l3696,7r,l3696,3r,l3699,r,xm3779,r36,l3818,3r,l3818,7r,l3818,11r-3,l3815,11r-36,l3779,11r-4,l3775,7r,l3775,3r,l3779,r,xm3858,r32,l3897,3r,l3897,7r,l3897,11r-3,l3890,11r-32,l3854,11r,l3854,7r-4,l3854,3r,l3858,r,xm3937,r32,l3973,3r3,l3976,7r,l3973,11r,l3969,11r-32,l3933,11r,l3930,7r,l3930,3r3,l3937,r,xm4016,r32,l4052,3r3,l4055,7r,l4052,11r,l4048,11r-32,l4012,11r,l4009,7r,l4009,3r3,l4016,r,xm4095,r32,l4131,3r,l4134,7r-3,l4131,11r,l4127,11r-32,l4091,11r,l4088,7r,l4088,3r3,l4095,r,xm4174,r32,l4210,3r,l4210,7r,l4210,11r,l4206,11r-32,l4170,11r-3,l4167,7r,l4167,3r,l4174,r,xm4250,r25,l4278,3r,l4278,7r,l4278,11r-3,l4275,11r-25,l4250,11r-4,l4246,7r,l4246,3r,l4250,r,xe" fillcolor="black" strokeweight=".2pt">
              <v:path arrowok="t"/>
              <o:lock v:ext="edit" verticies="t"/>
            </v:shape>
            <v:shape id="_x0000_s9912" style="position:absolute;left:6629;top:9179;width:4261;height:122" coordsize="4261,122" path="m,51r4239,l4239,72,,72,,51xm4157,r104,61l4157,122r-4,l4149,122r-3,l4142,119r,-4l4142,112r,-4l4146,104r90,-50l4236,69,4146,18r-4,-3l4142,11r,-4l4142,4r4,-4l4149,r4,l4157,r,xe" fillcolor="black" strokeweight=".2pt">
              <v:path arrowok="t"/>
              <o:lock v:ext="edit" verticies="t"/>
            </v:shape>
            <v:shape id="_x0000_s9913" style="position:absolute;left:6626;top:8809;width:4278;height:11" coordsize="4278,11" path="m3,l39,r4,l43,4r,l43,7r,l39,11r,l3,11r,l,7r,l,4r,l,,3,r,xm83,r32,l122,r,4l122,4r,3l122,7r-4,4l115,11r-32,l79,11r,-4l79,7,75,4r4,l79,r4,l83,xm162,r32,l198,r3,4l201,4r,3l198,7r,4l194,11r-32,l158,11r,-4l154,7r,-3l154,4,158,r4,l162,xm241,r32,l277,r3,4l280,4r,3l277,7r,4l273,11r-32,l237,11r,-4l234,7r,-3l234,4,237,r4,l241,xm320,r32,l356,r,4l359,4r-3,3l356,7r,4l352,11r-32,l316,11r,-4l313,7r,-3l313,4,316,r4,l320,xm399,r32,l435,r,4l435,4r,3l435,7r,4l431,11r-32,l395,11,392,7r,l392,4r,l392,r7,l399,xm474,r36,l514,r,4l514,4r,3l514,7r-4,4l510,11r-36,l474,11,471,7r,l471,4r,l471,r3,l474,xm554,r35,l593,r,4l593,4r,3l593,7r-4,4l589,11r-35,l554,11,550,7r,l550,4r,l550,r4,l554,xm633,r36,l672,r,4l672,4r,3l672,7r-3,4l669,11r-36,l633,11,629,7r,l629,4r,l629,r4,l633,xm712,r32,l751,r,4l751,4r,3l751,7r-3,4l744,11r-32,l708,11r,-4l708,7,705,4r3,l708,r4,l712,xm791,r32,l827,r3,4l830,4r,3l827,7r,4l823,11r-32,l787,11r,-4l784,7r,-3l784,4,787,r4,l791,xm870,r32,l906,r3,4l909,4r,3l906,7r,4l902,11r-32,l866,11r,-4l863,7r,-3l863,4,866,r4,l870,xm949,r32,l985,r,4l989,4r-4,3l985,7r,4l981,11r-32,l945,11r,-4l942,7r,-3l942,4,945,r4,l949,xm1028,r32,l1064,r,4l1064,4r,3l1064,7r,4l1060,11r-32,l1025,11r-4,-4l1021,7r,-3l1021,4r,-4l1028,r,xm1104,r36,l1143,r,4l1143,4r,3l1143,7r-3,4l1140,11r-36,l1104,11r-4,-4l1100,7r,-3l1100,4r,-4l1104,r,xm1183,r36,l1222,r,4l1222,4r,3l1222,7r-3,4l1219,11r-36,l1183,11r-4,-4l1179,7r,-3l1179,4r,-4l1183,r,xm1262,r36,l1301,r,4l1301,4r,3l1301,7r-3,4l1298,11r-36,l1262,11r-4,-4l1258,7r,-3l1258,4r,-4l1262,r,xm1341,r32,l1380,r,4l1380,4r,3l1380,7r-3,4l1373,11r-32,l1337,11r,-4l1337,7r-3,-3l1337,4r,-4l1341,r,xm1420,r32,l1456,r4,4l1460,4r,3l1456,7r,4l1452,11r-32,l1416,11r,-4l1413,7r,-3l1413,4r3,-4l1420,r,xm1499,r32,l1535,r4,4l1539,4r,3l1535,7r,4l1531,11r-32,l1495,11r,-4l1492,7r,-3l1492,4r3,-4l1499,r,xm1578,r33,l1614,r,4l1618,4r-4,3l1614,7r,4l1611,11r-33,l1575,11r,-4l1571,7r,-3l1571,4r4,-4l1578,r,xm1657,r33,l1693,r,4l1693,4r,3l1693,7r,4l1690,11r-33,l1654,11r-4,-4l1650,7r,-3l1650,4r,-4l1657,r,xm1733,r36,l1772,r,4l1772,4r,3l1772,7r-3,4l1769,11r-36,l1733,11r-4,-4l1729,7r,-3l1729,4r,-4l1733,r,xm1812,r36,l1851,r,4l1851,4r,3l1851,7r-3,4l1848,11r-36,l1812,11r-4,-4l1808,7r,-3l1808,4r,-4l1812,r,xm1891,r36,l1931,r,4l1931,4r,3l1931,7r-4,4l1927,11r-36,l1891,11r-4,-4l1887,7r,-3l1887,4r,-4l1891,r,xm1970,r32,l2010,r,4l2010,4r,3l2010,7r-4,4l2002,11r-32,l1966,11r,-4l1966,7r-3,-3l1966,4r,-4l1970,r,xm2049,r33,l2085,r4,4l2089,4r,3l2085,7r,4l2082,11r-33,l2046,11r,-4l2042,7r,-3l2042,4r4,-4l2049,r,xm2128,r33,l2164,r4,4l2168,4r,3l2164,7r,4l2161,11r-33,l2125,11r,-4l2121,7r,-3l2121,4r4,-4l2128,r,xm2207,r33,l2243,r,4l2247,4r-4,3l2243,7r,4l2240,11r-33,l2204,11r,-4l2200,7r,-3l2200,4r4,-4l2207,r,xm2286,r33,l2322,r,4l2322,4r,3l2322,7r,4l2319,11r-33,l2283,11r-4,-4l2279,7r,-3l2279,4r,-4l2286,r,xm2362,r36,l2402,r,4l2402,4r,3l2402,7r-4,4l2398,11r-36,l2362,11r-4,-4l2358,7r,-3l2358,4r,-4l2362,r,xm2441,r36,l2481,r,4l2481,4r,3l2481,7r-4,4l2477,11r-36,l2441,11r-4,-4l2437,7r,-3l2437,4r,-4l2441,r,xm2520,r36,l2560,r,4l2560,4r,3l2560,7r-4,4l2556,11r-36,l2520,11r-3,-4l2517,7r,-3l2517,4r,-4l2520,r,xm2599,r33,l2639,r,4l2639,4r,3l2639,7r-4,4l2632,11r-33,l2596,11r,-4l2596,7r-4,-3l2596,4r,-4l2599,r,xm2678,r33,l2714,r4,4l2718,4r,3l2714,7r,4l2711,11r-33,l2675,11r,-4l2671,7r,-3l2671,4r4,-4l2678,r,xm2757,r33,l2793,r4,4l2797,4r,3l2793,7r,4l2790,11r-33,l2754,11r,-4l2750,7r,-3l2750,4r4,-4l2757,r,xm2837,r32,l2873,r,4l2876,4r-3,3l2873,7r,4l2869,11r-32,l2833,11r,-4l2829,7r,-3l2829,4r4,-4l2837,r,xm2916,r32,l2952,r,4l2952,4r,3l2952,7r,4l2948,11r-32,l2912,11r-4,-4l2908,7r,-3l2908,4r,-4l2916,r,xm2991,r36,l3031,r,4l3031,4r,3l3031,7r-4,4l3027,11r-36,l2991,11r-3,-4l2988,7r,-3l2988,4r,-4l2991,r,xm3070,r36,l3110,r,4l3110,4r,3l3110,7r-4,4l3106,11r-36,l3070,11r-3,-4l3067,7r,-3l3067,4r,-4l3070,r,xm3149,r36,l3189,r,4l3189,4r,3l3189,7r-4,4l3185,11r-36,l3149,11r-3,-4l3146,7r,-3l3146,4r,-4l3149,r,xm3228,r33,l3268,r,4l3268,4r,3l3268,7r-4,4l3261,11r-33,l3225,11r,-4l3225,7r-4,-3l3225,4r,-4l3228,r,xm3308,r32,l3344,r3,4l3347,4r,3l3344,7r,4l3340,11r-32,l3304,11r,-4l3300,7r,-3l3300,4r4,-4l3308,r,xm3387,r32,l3423,r3,4l3426,4r,3l3423,7r,4l3419,11r-32,l3383,11r,-4l3379,7r,-3l3379,4r4,-4l3387,r,xm3466,r32,l3502,r,4l3505,4r-3,3l3502,7r,4l3498,11r-32,l3462,11r,-4l3459,7r,-3l3459,4r3,-4l3466,r,xm3545,r32,l3581,r,4l3581,4r,3l3581,7r,4l3577,11r-32,l3541,11r-3,-4l3538,7r,-3l3538,4r,-4l3545,r,xm3620,r36,l3660,r,4l3660,4r,3l3660,7r-4,4l3656,11r-36,l3620,11r-3,-4l3617,7r,-3l3617,4r,-4l3620,r,xm3699,r36,l3739,r,4l3739,4r,3l3739,7r-4,4l3735,11r-36,l3699,11r-3,-4l3696,7r,-3l3696,4r,-4l3699,r,xm3779,r36,l3818,r,4l3818,4r,3l3818,7r-3,4l3815,11r-36,l3779,11r-4,-4l3775,7r,-3l3775,4r,-4l3779,r,xm3858,r32,l3897,r,4l3897,4r,3l3897,7r-3,4l3890,11r-32,l3854,11r,-4l3854,7r-4,-3l3854,4r,-4l3858,r,xm3937,r32,l3973,r3,4l3976,4r,3l3973,7r,4l3969,11r-32,l3933,11r,-4l3930,7r,-3l3930,4r3,-4l3937,r,xm4016,r32,l4052,r3,4l4055,4r,3l4052,7r,4l4048,11r-32,l4012,11r,-4l4009,7r,-3l4009,4r3,-4l4016,r,xm4095,r32,l4131,r,4l4134,4r-3,3l4131,7r,4l4127,11r-32,l4091,11r,-4l4088,7r,-3l4088,4r3,-4l4095,r,xm4174,r32,l4210,r,4l4210,4r,3l4210,7r,4l4206,11r-32,l4170,11r-3,-4l4167,7r,-3l4167,4r,-4l4174,r,xm4250,r25,l4278,r,4l4278,4r,3l4278,7r-3,4l4275,11r-25,l4250,11r-4,-4l4246,7r,-3l4246,4r,-4l4250,r,xe" fillcolor="black" strokeweight=".2pt">
              <v:path arrowok="t"/>
              <o:lock v:ext="edit" verticies="t"/>
            </v:shape>
            <v:shape id="_x0000_s9914" style="position:absolute;left:6626;top:8381;width:4278;height:11" coordsize="4278,11" path="m3,l39,r4,l43,4r,3l43,7r,4l39,11r,l3,11r,l,11,,7r,l,4,,,3,r,xm83,r32,l122,r,4l122,7r,l122,11r-4,l115,11r-32,l79,11r,l79,7r-4,l79,4,79,r4,l83,xm162,r32,l198,r3,4l201,7r,l198,11r,l194,11r-32,l158,11r,l154,7r,l154,4,158,r4,l162,xm241,r32,l277,r3,4l280,7r,l277,11r,l273,11r-32,l237,11r,l234,7r,l234,4,237,r4,l241,xm320,r32,l356,r,4l359,7r-3,l356,11r,l352,11r-32,l316,11r,l313,7r,l313,4,316,r4,l320,xm399,r32,l435,r,4l435,7r,l435,11r,l431,11r-32,l395,11r-3,l392,7r,l392,4r,-4l399,r,xm474,r36,l514,r,4l514,7r,l514,11r-4,l510,11r-36,l474,11r-3,l471,7r,l471,4r,-4l474,r,xm554,r35,l593,r,4l593,7r,l593,11r-4,l589,11r-35,l554,11r-4,l550,7r,l550,4r,-4l554,r,xm633,r36,l672,r,4l672,7r,l672,11r-3,l669,11r-36,l633,11r-4,l629,7r,l629,4r,-4l633,r,xm712,r32,l751,r,4l751,7r,l751,11r-3,l744,11r-32,l708,11r,l708,7r-3,l708,4r,-4l712,r,xm791,r32,l827,r3,4l830,7r,l827,11r,l823,11r-32,l787,11r,l784,7r,l784,4,787,r4,l791,xm870,r32,l906,r3,4l909,7r,l906,11r,l902,11r-32,l866,11r,l863,7r,l863,4,866,r4,l870,xm949,r32,l985,r,4l989,7r-4,l985,11r,l981,11r-32,l945,11r,l942,7r,l942,4,945,r4,l949,xm1028,r32,l1064,r,4l1064,7r,l1064,11r,l1060,11r-32,l1025,11r-4,l1021,7r,l1021,4r,-4l1028,r,xm1104,r36,l1143,r,4l1143,7r,l1143,11r-3,l1140,11r-36,l1104,11r-4,l1100,7r,l1100,4r,-4l1104,r,xm1183,r36,l1222,r,4l1222,7r,l1222,11r-3,l1219,11r-36,l1183,11r-4,l1179,7r,l1179,4r,-4l1183,r,xm1262,r36,l1301,r,4l1301,7r,l1301,11r-3,l1298,11r-36,l1262,11r-4,l1258,7r,l1258,4r,-4l1262,r,xm1341,r32,l1380,r,4l1380,7r,l1380,11r-3,l1373,11r-32,l1337,11r,l1337,7r-3,l1337,4r,-4l1341,r,xm1420,r32,l1456,r4,4l1460,7r,l1456,11r,l1452,11r-32,l1416,11r,l1413,7r,l1413,4r3,-4l1420,r,xm1499,r32,l1535,r4,4l1539,7r,l1535,11r,l1531,11r-32,l1495,11r,l1492,7r,l1492,4r3,-4l1499,r,xm1578,r33,l1614,r,4l1618,7r-4,l1614,11r,l1611,11r-33,l1575,11r,l1571,7r,l1571,4r4,-4l1578,r,xm1657,r33,l1693,r,4l1693,7r,l1693,11r,l1690,11r-33,l1654,11r-4,l1650,7r,l1650,4r,-4l1657,r,xm1733,r36,l1772,r,4l1772,7r,l1772,11r-3,l1769,11r-36,l1733,11r-4,l1729,7r,l1729,4r,-4l1733,r,xm1812,r36,l1851,r,4l1851,7r,l1851,11r-3,l1848,11r-36,l1812,11r-4,l1808,7r,l1808,4r,-4l1812,r,xm1891,r36,l1931,r,4l1931,7r,l1931,11r-4,l1927,11r-36,l1891,11r-4,l1887,7r,l1887,4r,-4l1891,r,xm1970,r32,l2010,r,4l2010,7r,l2010,11r-4,l2002,11r-32,l1966,11r,l1966,7r-3,l1966,4r,-4l1970,r,xm2049,r33,l2085,r4,4l2089,7r,l2085,11r,l2082,11r-33,l2046,11r,l2042,7r,l2042,4r4,-4l2049,r,xm2128,r33,l2164,r4,4l2168,7r,l2164,11r,l2161,11r-33,l2125,11r,l2121,7r,l2121,4r4,-4l2128,r,xm2207,r33,l2243,r,4l2247,7r-4,l2243,11r,l2240,11r-33,l2204,11r,l2200,7r,l2200,4r4,-4l2207,r,xm2286,r33,l2322,r,4l2322,7r,l2322,11r,l2319,11r-33,l2283,11r-4,l2279,7r,l2279,4r,-4l2286,r,xm2362,r36,l2402,r,4l2402,7r,l2402,11r-4,l2398,11r-36,l2362,11r-4,l2358,7r,l2358,4r,-4l2362,r,xm2441,r36,l2481,r,4l2481,7r,l2481,11r-4,l2477,11r-36,l2441,11r-4,l2437,7r,l2437,4r,-4l2441,r,xm2520,r36,l2560,r,4l2560,7r,l2560,11r-4,l2556,11r-36,l2520,11r-3,l2517,7r,l2517,4r,-4l2520,r,xm2599,r33,l2639,r,4l2639,7r,l2639,11r-4,l2632,11r-33,l2596,11r,l2596,7r-4,l2596,4r,-4l2599,r,xm2678,r33,l2714,r4,4l2718,7r,l2714,11r,l2711,11r-33,l2675,11r,l2671,7r,l2671,4r4,-4l2678,r,xm2757,r33,l2793,r4,4l2797,7r,l2793,11r,l2790,11r-33,l2754,11r,l2750,7r,l2750,4r4,-4l2757,r,xm2837,r32,l2873,r,4l2876,7r-3,l2873,11r,l2869,11r-32,l2833,11r,l2829,7r,l2829,4r4,-4l2837,r,xm2916,r32,l2952,r,4l2952,7r,l2952,11r,l2948,11r-32,l2912,11r-4,l2908,7r,l2908,4r,-4l2916,r,xm2991,r36,l3031,r,4l3031,7r,l3031,11r-4,l3027,11r-36,l2991,11r-3,l2988,7r,l2988,4r,-4l2991,r,xm3070,r36,l3110,r,4l3110,7r,l3110,11r-4,l3106,11r-36,l3070,11r-3,l3067,7r,l3067,4r,-4l3070,r,xm3149,r36,l3189,r,4l3189,7r,l3189,11r-4,l3185,11r-36,l3149,11r-3,l3146,7r,l3146,4r,-4l3149,r,xm3228,r33,l3268,r,4l3268,7r,l3268,11r-4,l3261,11r-33,l3225,11r,l3225,7r-4,l3225,4r,-4l3228,r,xm3308,r32,l3344,r3,4l3347,7r,l3344,11r,l3340,11r-32,l3304,11r,l3300,7r,l3300,4r4,-4l3308,r,xm3387,r32,l3423,r3,4l3426,7r,l3423,11r,l3419,11r-32,l3383,11r,l3379,7r,l3379,4r4,-4l3387,r,xm3466,r32,l3502,r,4l3505,7r-3,l3502,11r,l3498,11r-32,l3462,11r,l3459,7r,l3459,4r3,-4l3466,r,xm3545,r32,l3581,r,4l3581,7r,l3581,11r,l3577,11r-32,l3541,11r-3,l3538,7r,l3538,4r,-4l3545,r,xm3620,r36,l3660,r,4l3660,7r,l3660,11r-4,l3656,11r-36,l3620,11r-3,l3617,7r,l3617,4r,-4l3620,r,xm3699,r36,l3739,r,4l3739,7r,l3739,11r-4,l3735,11r-36,l3699,11r-3,l3696,7r,l3696,4r,-4l3699,r,xm3779,r36,l3818,r,4l3818,7r,l3818,11r-3,l3815,11r-36,l3779,11r-4,l3775,7r,l3775,4r,-4l3779,r,xm3858,r32,l3897,r,4l3897,7r,l3897,11r-3,l3890,11r-32,l3854,11r,l3854,7r-4,l3854,4r,-4l3858,r,xm3937,r32,l3973,r3,4l3976,7r,l3973,11r,l3969,11r-32,l3933,11r,l3930,7r,l3930,4r3,-4l3937,r,xm4016,r32,l4052,r3,4l4055,7r,l4052,11r,l4048,11r-32,l4012,11r,l4009,7r,l4009,4r3,-4l4016,r,xm4095,r32,l4131,r,4l4134,7r-3,l4131,11r,l4127,11r-32,l4091,11r,l4088,7r,l4088,4r3,-4l4095,r,xm4174,r32,l4210,r,4l4210,7r,l4210,11r,l4206,11r-32,l4170,11r-3,l4167,7r,l4167,4r,-4l4174,r,xm4250,r25,l4278,r,4l4278,7r,l4278,11r-3,l4275,11r-25,l4250,11r-4,l4246,7r,l4246,4r,-4l4250,r,xe" fillcolor="black" strokeweight=".2pt">
              <v:path arrowok="t"/>
              <o:lock v:ext="edit" verticies="t"/>
            </v:shape>
            <v:shape id="_x0000_s9915" style="position:absolute;left:6626;top:7954;width:4278;height:10" coordsize="4278,10" path="m3,l39,r4,3l43,3r,4l43,7r,3l39,10r,l3,10r,l,10,,7r,l,3r,l3,r,xm83,r32,l122,3r,l122,7r,l122,10r-4,l115,10r-32,l79,10r,l79,7r-4,l79,3r,l83,r,xm162,r32,l198,3r3,l201,7r,l198,10r,l194,10r-32,l158,10r,l154,7r,l154,3r4,l162,r,xm241,r32,l277,3r3,l280,7r,l277,10r,l273,10r-32,l237,10r,l234,7r,l234,3r3,l241,r,xm320,r32,l356,3r,l359,7r-3,l356,10r,l352,10r-32,l316,10r,l313,7r,l313,3r3,l320,r,xm399,r32,l435,3r,l435,7r,l435,10r,l431,10r-32,l395,10r-3,l392,7r,l392,3r,l399,r,xm474,r36,l514,3r,l514,7r,l514,10r-4,l510,10r-36,l474,10r-3,l471,7r,l471,3r,l474,r,xm554,r35,l593,3r,l593,7r,l593,10r-4,l589,10r-35,l554,10r-4,l550,7r,l550,3r,l554,r,xm633,r36,l672,3r,l672,7r,l672,10r-3,l669,10r-36,l633,10r-4,l629,7r,l629,3r,l633,r,xm712,r32,l751,3r,l751,7r,l751,10r-3,l744,10r-32,l708,10r,l708,7r-3,l708,3r,l712,r,xm791,r32,l827,3r3,l830,7r,l827,10r,l823,10r-32,l787,10r,l784,7r,l784,3r3,l791,r,xm870,r32,l906,3r3,l909,7r,l906,10r,l902,10r-32,l866,10r,l863,7r,l863,3r3,l870,r,xm949,r32,l985,3r,l989,7r-4,l985,10r,l981,10r-32,l945,10r,l942,7r,l942,3r3,l949,r,xm1028,r32,l1064,3r,l1064,7r,l1064,10r,l1060,10r-32,l1025,10r-4,l1021,7r,l1021,3r,l1028,r,xm1104,r36,l1143,3r,l1143,7r,l1143,10r-3,l1140,10r-36,l1104,10r-4,l1100,7r,l1100,3r,l1104,r,xm1183,r36,l1222,3r,l1222,7r,l1222,10r-3,l1219,10r-36,l1183,10r-4,l1179,7r,l1179,3r,l1183,r,xm1262,r36,l1301,3r,l1301,7r,l1301,10r-3,l1298,10r-36,l1262,10r-4,l1258,7r,l1258,3r,l1262,r,xm1341,r32,l1380,3r,l1380,7r,l1380,10r-3,l1373,10r-32,l1337,10r,l1337,7r-3,l1337,3r,l1341,r,xm1420,r32,l1456,3r4,l1460,7r,l1456,10r,l1452,10r-32,l1416,10r,l1413,7r,l1413,3r3,l1420,r,xm1499,r32,l1535,3r4,l1539,7r,l1535,10r,l1531,10r-32,l1495,10r,l1492,7r,l1492,3r3,l1499,r,xm1578,r33,l1614,3r,l1618,7r-4,l1614,10r,l1611,10r-33,l1575,10r,l1571,7r,l1571,3r4,l1578,r,xm1657,r33,l1693,3r,l1693,7r,l1693,10r,l1690,10r-33,l1654,10r-4,l1650,7r,l1650,3r,l1657,r,xm1733,r36,l1772,3r,l1772,7r,l1772,10r-3,l1769,10r-36,l1733,10r-4,l1729,7r,l1729,3r,l1733,r,xm1812,r36,l1851,3r,l1851,7r,l1851,10r-3,l1848,10r-36,l1812,10r-4,l1808,7r,l1808,3r,l1812,r,xm1891,r36,l1931,3r,l1931,7r,l1931,10r-4,l1927,10r-36,l1891,10r-4,l1887,7r,l1887,3r,l1891,r,xm1970,r32,l2010,3r,l2010,7r,l2010,10r-4,l2002,10r-32,l1966,10r,l1966,7r-3,l1966,3r,l1970,r,xm2049,r33,l2085,3r4,l2089,7r,l2085,10r,l2082,10r-33,l2046,10r,l2042,7r,l2042,3r4,l2049,r,xm2128,r33,l2164,3r4,l2168,7r,l2164,10r,l2161,10r-33,l2125,10r,l2121,7r,l2121,3r4,l2128,r,xm2207,r33,l2243,3r,l2247,7r-4,l2243,10r,l2240,10r-33,l2204,10r,l2200,7r,l2200,3r4,l2207,r,xm2286,r33,l2322,3r,l2322,7r,l2322,10r,l2319,10r-33,l2283,10r-4,l2279,7r,l2279,3r,l2286,r,xm2362,r36,l2402,3r,l2402,7r,l2402,10r-4,l2398,10r-36,l2362,10r-4,l2358,7r,l2358,3r,l2362,r,xm2441,r36,l2481,3r,l2481,7r,l2481,10r-4,l2477,10r-36,l2441,10r-4,l2437,7r,l2437,3r,l2441,r,xm2520,r36,l2560,3r,l2560,7r,l2560,10r-4,l2556,10r-36,l2520,10r-3,l2517,7r,l2517,3r,l2520,r,xm2599,r33,l2639,3r,l2639,7r,l2639,10r-4,l2632,10r-33,l2596,10r,l2596,7r-4,l2596,3r,l2599,r,xm2678,r33,l2714,3r4,l2718,7r,l2714,10r,l2711,10r-33,l2675,10r,l2671,7r,l2671,3r4,l2678,r,xm2757,r33,l2793,3r4,l2797,7r,l2793,10r,l2790,10r-33,l2754,10r,l2750,7r,l2750,3r4,l2757,r,xm2837,r32,l2873,3r,l2876,7r-3,l2873,10r,l2869,10r-32,l2833,10r,l2829,7r,l2829,3r4,l2837,r,xm2916,r32,l2952,3r,l2952,7r,l2952,10r,l2948,10r-32,l2912,10r-4,l2908,7r,l2908,3r,l2916,r,xm2991,r36,l3031,3r,l3031,7r,l3031,10r-4,l3027,10r-36,l2991,10r-3,l2988,7r,l2988,3r,l2991,r,xm3070,r36,l3110,3r,l3110,7r,l3110,10r-4,l3106,10r-36,l3070,10r-3,l3067,7r,l3067,3r,l3070,r,xm3149,r36,l3189,3r,l3189,7r,l3189,10r-4,l3185,10r-36,l3149,10r-3,l3146,7r,l3146,3r,l3149,r,xm3228,r33,l3268,3r,l3268,7r,l3268,10r-4,l3261,10r-33,l3225,10r,l3225,7r-4,l3225,3r,l3228,r,xm3308,r32,l3344,3r3,l3347,7r,l3344,10r,l3340,10r-32,l3304,10r,l3300,7r,l3300,3r4,l3308,r,xm3387,r32,l3423,3r3,l3426,7r,l3423,10r,l3419,10r-32,l3383,10r,l3379,7r,l3379,3r4,l3387,r,xm3466,r32,l3502,3r,l3505,7r-3,l3502,10r,l3498,10r-32,l3462,10r,l3459,7r,l3459,3r3,l3466,r,xm3545,r32,l3581,3r,l3581,7r,l3581,10r,l3577,10r-32,l3541,10r-3,l3538,7r,l3538,3r,l3545,r,xm3620,r36,l3660,3r,l3660,7r,l3660,10r-4,l3656,10r-36,l3620,10r-3,l3617,7r,l3617,3r,l3620,r,xm3699,r36,l3739,3r,l3739,7r,l3739,10r-4,l3735,10r-36,l3699,10r-3,l3696,7r,l3696,3r,l3699,r,xm3779,r36,l3818,3r,l3818,7r,l3818,10r-3,l3815,10r-36,l3779,10r-4,l3775,7r,l3775,3r,l3779,r,xm3858,r32,l3897,3r,l3897,7r,l3897,10r-3,l3890,10r-32,l3854,10r,l3854,7r-4,l3854,3r,l3858,r,xm3937,r32,l3973,3r3,l3976,7r,l3973,10r,l3969,10r-32,l3933,10r,l3930,7r,l3930,3r3,l3937,r,xm4016,r32,l4052,3r3,l4055,7r,l4052,10r,l4048,10r-32,l4012,10r,l4009,7r,l4009,3r3,l4016,r,xm4095,r32,l4131,3r,l4134,7r-3,l4131,10r,l4127,10r-32,l4091,10r,l4088,7r,l4088,3r3,l4095,r,xm4174,r32,l4210,3r,l4210,7r,l4210,10r,l4206,10r-32,l4170,10r-3,l4167,7r,l4167,3r,l4174,r,xm4250,r25,l4278,3r,l4278,7r,l4278,10r-3,l4275,10r-25,l4250,10r-4,l4246,7r,l4246,3r,l4250,r,xe" fillcolor="black" strokeweight=".2pt">
              <v:path arrowok="t"/>
              <o:lock v:ext="edit" verticies="t"/>
            </v:shape>
            <v:line id="_x0000_s9916" style="position:absolute" from="6629,7533" to="10901,7534" strokeweight=".7pt"/>
            <v:rect id="_x0000_s9917" style="position:absolute;left:6281;top:10836;width:46;height:276" filled="f" stroked="f">
              <v:textbox style="mso-next-textbox:#_x0000_s9917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18" style="position:absolute;left:6604;top:10833;width:51;height:276" filled="f" stroked="f">
              <v:textbox style="mso-next-textbox:#_x0000_s9918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19" style="position:absolute;left:6281;top:10408;width:46;height:276" filled="f" stroked="f">
              <v:textbox style="mso-next-textbox:#_x0000_s9919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20" style="position:absolute;left:6442;top:10405;width:60;height:207" filled="f" stroked="f">
              <v:textbox style="mso-next-textbox:#_x0000_s9920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9921" style="position:absolute;left:6504;top:10405;width:101;height:207" filled="f" stroked="f">
              <v:textbox style="mso-next-textbox:#_x0000_s9921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9922" style="position:absolute;left:6604;top:10405;width:51;height:276" filled="f" stroked="f">
              <v:textbox style="mso-next-textbox:#_x0000_s9922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23" style="position:absolute;left:6281;top:9981;width:46;height:276" filled="f" stroked="f">
              <v:textbox style="mso-next-textbox:#_x0000_s9923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24" style="position:absolute;left:6442;top:9978;width:60;height:207" filled="f" stroked="f">
              <v:textbox style="mso-next-textbox:#_x0000_s9924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9925" style="position:absolute;left:6504;top:9978;width:101;height:207" filled="f" stroked="f">
              <v:textbox style="mso-next-textbox:#_x0000_s9925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9926" style="position:absolute;left:6604;top:9978;width:51;height:276" filled="f" stroked="f">
              <v:textbox style="mso-next-textbox:#_x0000_s9926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27" style="position:absolute;left:6281;top:9553;width:46;height:276" filled="f" stroked="f">
              <v:textbox style="mso-next-textbox:#_x0000_s9927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28" style="position:absolute;left:6442;top:9550;width:60;height:207" filled="f" stroked="f">
              <v:textbox style="mso-next-textbox:#_x0000_s9928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9929" style="position:absolute;left:6504;top:9550;width:101;height:207" filled="f" stroked="f">
              <v:textbox style="mso-next-textbox:#_x0000_s9929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9930" style="position:absolute;left:6604;top:9550;width:51;height:276" filled="f" stroked="f">
              <v:textbox style="mso-next-textbox:#_x0000_s9930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31" style="position:absolute;left:6281;top:9129;width:46;height:276" filled="f" stroked="f">
              <v:textbox style="mso-next-textbox:#_x0000_s9931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32" style="position:absolute;left:6504;top:9126;width:101;height:207" filled="f" stroked="f">
              <v:textbox style="mso-next-textbox:#_x0000_s9932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9933" style="position:absolute;left:6604;top:9126;width:51;height:276" filled="f" stroked="f">
              <v:textbox style="mso-next-textbox:#_x0000_s9933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34" style="position:absolute;left:6281;top:8701;width:46;height:276" filled="f" stroked="f">
              <v:textbox style="mso-next-textbox:#_x0000_s9934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35" style="position:absolute;left:6504;top:8698;width:101;height:207" filled="f" stroked="f">
              <v:textbox style="mso-next-textbox:#_x0000_s9935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9936" style="position:absolute;left:6604;top:8698;width:51;height:276" filled="f" stroked="f">
              <v:textbox style="mso-next-textbox:#_x0000_s9936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37" style="position:absolute;left:6281;top:8273;width:46;height:276" filled="f" stroked="f">
              <v:textbox style="mso-next-textbox:#_x0000_s9937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38" style="position:absolute;left:6504;top:8270;width:101;height:207" filled="f" stroked="f">
              <v:textbox style="mso-next-textbox:#_x0000_s9938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9939" style="position:absolute;left:6604;top:8270;width:51;height:276" filled="f" stroked="f">
              <v:textbox style="mso-next-textbox:#_x0000_s9939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40" style="position:absolute;left:6281;top:7845;width:46;height:276" filled="f" stroked="f">
              <v:textbox style="mso-next-textbox:#_x0000_s9940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41" style="position:absolute;left:6504;top:7842;width:101;height:207" filled="f" stroked="f">
              <v:textbox style="mso-next-textbox:#_x0000_s9941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9942" style="position:absolute;left:6604;top:7842;width:51;height:276" filled="f" stroked="f">
              <v:textbox style="mso-next-textbox:#_x0000_s9942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43" style="position:absolute;left:6281;top:7421;width:46;height:276" filled="f" stroked="f">
              <v:textbox style="mso-next-textbox:#_x0000_s9943" inset="0,0,0,0">
                <w:txbxContent>
                  <w:p w:rsidR="001B7D26" w:rsidRDefault="001B7D26" w:rsidP="001B7D26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44" style="position:absolute;left:6604;top:7418;width:51;height:276" filled="f" stroked="f">
              <v:textbox style="mso-next-textbox:#_x0000_s9944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45" style="position:absolute;left:6281;top:7169;width:147;height:276" filled="f" stroked="f">
              <v:textbox style="mso-next-textbox:#_x0000_s9945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9946" style="position:absolute;left:6407;top:7260;width:86;height:161" filled="f" stroked="f">
              <v:textbox style="mso-next-textbox:#_x0000_s9946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9947" style="position:absolute;left:6489;top:7169;width:574;height:552" filled="f" stroked="f">
              <v:textbox style="mso-next-textbox:#_x0000_s9947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en V</w:t>
                    </w:r>
                  </w:p>
                </w:txbxContent>
              </v:textbox>
            </v:rect>
            <v:rect id="_x0000_s9948" style="position:absolute;left:6989;top:7169;width:67;height:276" filled="f" stroked="f">
              <v:textbox style="mso-next-textbox:#_x0000_s9948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9949" style="position:absolute;left:6629;top:7961;width:4272;height:2559" coordsize="4272,2559" path="m,2559r44,-14l87,2498r25,-47l141,2394r21,-54l180,2289r18,-50l216,2182r18,-62l249,2070r10,-54l274,1962r14,-57l302,1847r15,-57l331,1729r15,-65l356,1614r11,-51l378,1513r11,-54l400,1409r14,-54l425,1301r10,-50l446,1197r11,-51l468,1092r11,-53l489,988r11,-50l511,888r14,-51l536,787r11,-47l558,693r10,-46l579,600r11,-43l601,514r14,-43l626,431r11,-39l648,348r14,-43l676,266r15,-43l705,187r18,-40l741,111,759,75,781,43,806,21,831,3,863,r33,10l928,46r29,40l986,143r21,51l1029,255r18,50l1065,363r18,61l1097,478r14,54l1126,586r14,57l1155,704r14,61l1183,816r11,50l1205,920r11,50l1226,1024r15,54l1252,1132r10,54l1273,1240r11,54l1298,1348r11,54l1320,1455r11,54l1341,1563r15,51l1367,1668r10,50l1388,1768r11,51l1410,1865r14,47l1435,1959r11,46l1457,2049r14,43l1482,2135r10,39l1507,2214r11,39l1532,2297r14,39l1561,2372r18,40l1597,2451r21,36l1640,2516r25,25l1690,2555r33,4l1755,2545r36,-40l1820,2458r21,-46l1866,2358r18,-51l1902,2253r18,-61l1935,2142r14,-50l1963,2038r15,-58l1996,1919r14,-61l2021,1808r11,-51l2046,1703r11,-50l2068,1599r14,-54l2093,1488r11,-54l2114,1380r15,-58l2140,1265r10,-54l2161,1157r15,-57l2186,1046r11,-54l2212,938r10,-54l2233,830r15,-50l2258,729r11,-50l2280,629r14,-47l2305,535r11,-43l2330,449r11,-43l2352,366r14,-43l2377,284r14,-40l2406,205r18,-36l2442,129r18,-36l2481,57r22,-25l2528,10,2557,r32,3l2621,28r36,47l2686,129r25,54l2729,233r22,54l2769,345r14,50l2801,449r15,58l2830,564r14,61l2859,672r11,54l2880,776r15,54l2905,884r11,54l2931,995r10,54l2956,1107r11,57l2977,1222r15,57l3003,1337r14,57l3028,1452r11,54l3053,1563r11,54l3074,1675r15,54l3100,1783r14,50l3125,1883r11,51l3150,1984r11,47l3172,2074r14,46l3197,2164r14,39l3222,2246r14,40l3251,2325r14,40l3283,2404r18,36l3319,2476r22,33l3366,2537r25,18l3420,2559r32,-7l3488,2519r32,-50l3549,2415r22,-54l3592,2304r18,-54l3628,2196r18,-61l3660,2084r15,-53l3689,1973r15,-54l3718,1858r14,-61l3747,1736r11,-50l3768,1635r11,-54l3794,1531r10,-54l3815,1423r11,-50l3837,1319r10,-54l3862,1211r11,-54l3883,1103r11,-54l3905,999r11,-54l3927,895r14,-51l3952,794r11,-50l3973,697r11,-47l3995,604r14,-47l4020,514r11,-40l4042,431r14,-43l4067,348r14,-39l4092,266r14,-36l4121,190r18,-39l4157,111r21,-36l4200,43r25,-25l4250,3,4272,e" filled="f" strokeweight="1.25pt">
              <v:path arrowok="t"/>
            </v:shape>
            <v:rect id="_x0000_s9950" style="position:absolute;left:9955;top:8999;width:318;height:552" filled="f" stroked="f">
              <v:textbox style="mso-next-textbox:#_x0000_s9950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2π</w:t>
                    </w:r>
                  </w:p>
                </w:txbxContent>
              </v:textbox>
            </v:rect>
            <v:rect id="_x0000_s9951" style="position:absolute;left:10228;top:8996;width:61;height:276" filled="f" stroked="f">
              <v:textbox style="mso-next-textbox:#_x0000_s9951" inset="0,0,0,0">
                <w:txbxContent>
                  <w:p w:rsidR="001B7D26" w:rsidRDefault="001B7D26" w:rsidP="001B7D2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52" style="position:absolute;left:8513;top:10484;width:1439;height:403" stroked="f"/>
            <v:rect id="_x0000_s9953" style="position:absolute;left:8513;top:10484;width:1439;height:403" filled="f" strokeweight=".55pt"/>
            <v:rect id="_x0000_s9954" style="position:absolute;left:8628;top:10549;width:51;height:276" filled="f" stroked="f">
              <v:textbox style="mso-next-textbox:#_x0000_s9954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55" style="position:absolute;left:8679;top:10549;width:881;height:414" filled="f" stroked="f">
              <v:textbox style="mso-next-textbox:#_x0000_s9955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Document</w:t>
                    </w:r>
                  </w:p>
                </w:txbxContent>
              </v:textbox>
            </v:rect>
            <v:rect id="_x0000_s9956" style="position:absolute;left:9556;top:10549;width:60;height:207" filled="f" stroked="f">
              <v:textbox style="mso-next-textbox:#_x0000_s9956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9957" style="position:absolute;left:9617;top:10549;width:51;height:276" filled="f" stroked="f">
              <v:textbox style="mso-next-textbox:#_x0000_s9957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9958" style="position:absolute;left:9668;top:10549;width:161;height:414" filled="f" stroked="f">
              <v:textbox style="mso-next-textbox:#_x0000_s9958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1-</w:t>
                    </w:r>
                  </w:p>
                </w:txbxContent>
              </v:textbox>
            </v:rect>
            <v:rect id="_x0000_s9959" style="position:absolute;left:9729;top:10549;width:51;height:276" filled="f" stroked="f">
              <v:textbox style="mso-next-textbox:#_x0000_s9959" inset="0,0,0,0">
                <w:txbxContent>
                  <w:p w:rsidR="001B7D26" w:rsidRDefault="001B7D26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tight"/>
          </v:group>
        </w:pict>
      </w:r>
      <w:r w:rsidR="007B1169" w:rsidRPr="00000578">
        <w:rPr>
          <w:rFonts w:ascii="Arial" w:hAnsi="Arial" w:cs="Arial"/>
          <w:b/>
          <w:bCs/>
          <w:sz w:val="22"/>
          <w:szCs w:val="22"/>
          <w:u w:val="single"/>
        </w:rPr>
        <w:t>PHYSIQUE</w:t>
      </w:r>
      <w:r w:rsidR="007B1169">
        <w:rPr>
          <w:rFonts w:ascii="Arial" w:hAnsi="Arial" w:cs="Arial"/>
          <w:b/>
          <w:bCs/>
          <w:sz w:val="22"/>
          <w:szCs w:val="22"/>
          <w:u w:val="single"/>
        </w:rPr>
        <w:t> ;</w:t>
      </w:r>
    </w:p>
    <w:p w:rsidR="001B7D26" w:rsidRDefault="001B7D26" w:rsidP="001B7D26">
      <w:pPr>
        <w:rPr>
          <w:rFonts w:ascii="Arial" w:hAnsi="Arial" w:cs="Arial"/>
          <w:b/>
          <w:bCs/>
          <w:caps/>
        </w:rPr>
      </w:pPr>
      <w:r w:rsidRPr="0067479C">
        <w:rPr>
          <w:rFonts w:ascii="Arial" w:hAnsi="Arial" w:cs="Arial"/>
          <w:b/>
          <w:bCs/>
          <w:caps/>
        </w:rPr>
        <w:t>Exercice N°</w:t>
      </w:r>
      <w:r>
        <w:rPr>
          <w:rFonts w:ascii="Arial" w:hAnsi="Arial" w:cs="Arial"/>
          <w:b/>
          <w:bCs/>
          <w:caps/>
        </w:rPr>
        <w:t>1</w:t>
      </w:r>
      <w:r w:rsidRPr="0067479C">
        <w:rPr>
          <w:rFonts w:ascii="Arial" w:hAnsi="Arial" w:cs="Arial"/>
          <w:b/>
          <w:bCs/>
          <w:caps/>
        </w:rPr>
        <w:t> :</w:t>
      </w:r>
    </w:p>
    <w:p w:rsidR="007B1169" w:rsidRDefault="007B1169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Default="001B7D26" w:rsidP="007B1169">
      <w:pPr>
        <w:rPr>
          <w:bCs/>
        </w:rPr>
      </w:pPr>
    </w:p>
    <w:p w:rsidR="001B7D26" w:rsidRPr="00FE5A57" w:rsidRDefault="001B7D26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</w:p>
    <w:p w:rsidR="001B7D26" w:rsidRDefault="001B7D26" w:rsidP="001B7D26">
      <w:pPr>
        <w:rPr>
          <w:bCs/>
        </w:rPr>
      </w:pPr>
      <w:r w:rsidRPr="0067479C">
        <w:rPr>
          <w:rFonts w:ascii="Arial" w:hAnsi="Arial" w:cs="Arial"/>
          <w:b/>
          <w:bCs/>
          <w:caps/>
        </w:rPr>
        <w:t>Exercice N°</w:t>
      </w:r>
      <w:r>
        <w:rPr>
          <w:rFonts w:ascii="Arial" w:hAnsi="Arial" w:cs="Arial"/>
          <w:b/>
          <w:bCs/>
          <w:caps/>
        </w:rPr>
        <w:t>2</w:t>
      </w:r>
      <w:r w:rsidRPr="0067479C">
        <w:rPr>
          <w:rFonts w:ascii="Arial" w:hAnsi="Arial" w:cs="Arial"/>
          <w:b/>
          <w:bCs/>
          <w:caps/>
        </w:rPr>
        <w:t> :</w:t>
      </w:r>
    </w:p>
    <w:p w:rsidR="007B1169" w:rsidRPr="00FE5A57" w:rsidRDefault="001217AB" w:rsidP="007B1169">
      <w:pPr>
        <w:rPr>
          <w:bCs/>
        </w:rPr>
      </w:pPr>
      <w:r>
        <w:rPr>
          <w:bCs/>
          <w:noProof/>
        </w:rPr>
        <w:pict>
          <v:group id="_x0000_s9824" style="position:absolute;margin-left:51.7pt;margin-top:7.4pt;width:474pt;height:189pt;z-index:251684864" coordorigin="454,2865" coordsize="9480,3780">
            <v:group id="_x0000_s9602" style="position:absolute;left:960;top:3194;width:4116;height:2097" coordorigin="1320,8779" coordsize="4116,2097">
              <v:rect id="_x0000_s9603" style="position:absolute;left:4381;top:10287;width:523;height:159;rotation:180" stroked="f"/>
              <v:rect id="_x0000_s9604" style="position:absolute;left:2550;top:10410;width:66;height:276;rotation:180;mso-wrap-style:none" filled="f" stroked="f">
                <v:textbox style="mso-fit-shape-to-text:t" inset="0,0,0,0">
                  <w:txbxContent>
                    <w:p w:rsidR="007B1169" w:rsidRDefault="007B1169" w:rsidP="007B1169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shape id="_x0000_s9605" style="position:absolute;left:4096;top:10322;width:285;height:85;rotation:180" coordsize="2234,534" path="m,194r1967,6l1966,334,,327,,194xm1967,hdc2115,1,2234,121,2233,268v,147,-120,266,-267,266c1818,533,1699,414,1700,266,1700,119,1820,,1967,haxe" fillcolor="black" strokeweight=".1pt">
                <v:stroke joinstyle="bevel"/>
                <v:path arrowok="t"/>
                <o:lock v:ext="edit" verticies="t"/>
              </v:shape>
              <v:line id="_x0000_s9606" style="position:absolute;rotation:-180;flip:y" from="2632,10349" to="2852,10351" strokeweight="1.6pt"/>
              <v:shape id="_x0000_s9607" style="position:absolute;left:4905;top:10338;width:366;height:85;rotation:180" coordsize="2867,534" path="m2867,327l267,334r,-134l2867,194r,133xm267,534hdc120,534,1,415,,268,,121,119,1,266,,413,,533,119,533,266,534,414,415,533,267,534haxe" fillcolor="black" strokeweight=".1pt">
                <v:stroke joinstyle="bevel"/>
                <v:path arrowok="t"/>
                <o:lock v:ext="edit" verticies="t"/>
              </v:shape>
              <v:shape id="_x0000_s9608" style="position:absolute;left:1754;top:10312;width:361;height:85;rotation:180" coordsize="2827,534" path="m,207r2560,-7l2560,334,,340,,207xm2559,hdc2706,,2826,119,2826,266v1,148,-118,267,-266,268c2413,534,2294,415,2293,268,2293,121,2412,1,2559,haxe" fillcolor="black" strokeweight=".1pt">
                <v:stroke joinstyle="bevel"/>
                <v:path arrowok="t"/>
                <o:lock v:ext="edit" verticies="t"/>
              </v:shape>
              <v:line id="_x0000_s9609" style="position:absolute;rotation:180" from="5235,9168" to="5236,10382" strokeweight=".85pt"/>
              <v:line id="_x0000_s9610" style="position:absolute;rotation:180" from="1787,9143" to="1788,10357" strokeweight=".85pt"/>
              <v:rect id="_x0000_s9611" style="position:absolute;left:3022;top:8848;width:966;height:907;rotation:180" stroked="f"/>
              <v:rect id="_x0000_s9612" style="position:absolute;left:3309;top:9343;width:371;height:207;rotation:180;mso-wrap-style:none" filled="f" stroked="f">
                <v:textbox style="mso-fit-shape-to-text:t" inset="0,0,0,0">
                  <w:txbxContent>
                    <w:p w:rsidR="007B1169" w:rsidRDefault="007B1169" w:rsidP="007B1169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GBF</w:t>
                      </w:r>
                    </w:p>
                  </w:txbxContent>
                </v:textbox>
              </v:rect>
              <v:rect id="_x0000_s9613" style="position:absolute;left:3292;top:9421;width:66;height:276;rotation:180;mso-wrap-style:none" filled="f" stroked="f">
                <v:textbox style="mso-fit-shape-to-text:t" inset="0,0,0,0">
                  <w:txbxContent>
                    <w:p w:rsidR="007B1169" w:rsidRDefault="007B1169" w:rsidP="007B1169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line id="_x0000_s9614" style="position:absolute;rotation:180" from="3746,9149" to="3987,9150" strokeweight=".85pt"/>
              <v:line id="_x0000_s9615" style="position:absolute;rotation:180" from="3022,9149" to="3266,9150" strokeweight=".85pt"/>
              <v:group id="_x0000_s9616" style="position:absolute;left:3242;top:9112;width:52;height:65;rotation:180" coordorigin="6259,3628" coordsize="52,65">
                <v:oval id="_x0000_s9617" style="position:absolute;left:6259;top:3628;width:52;height:65" fillcolor="black" strokeweight="0"/>
                <v:oval id="_x0000_s9618" style="position:absolute;left:6259;top:3628;width:52;height:65" filled="f" strokeweight=".65pt">
                  <v:stroke endcap="round"/>
                </v:oval>
              </v:group>
              <v:group id="_x0000_s9619" style="position:absolute;left:3708;top:9114;width:52;height:65;rotation:180" coordorigin="5793,3626" coordsize="52,65">
                <v:oval id="_x0000_s9620" style="position:absolute;left:5793;top:3626;width:52;height:65" fillcolor="black" strokeweight="0"/>
                <v:shape id="_x0000_s9621" style="position:absolute;left:5793;top:3626;width:52;height:65" coordsize="52,65" path="m26,hdc12,,,15,,32,,51,12,65,26,65,41,65,52,51,52,32,52,15,41,,26,e" filled="f" strokeweight=".65pt">
                  <v:stroke endcap="round"/>
                  <v:path arrowok="t"/>
                </v:shape>
              </v:group>
              <v:group id="_x0000_s9622" style="position:absolute;left:3354;top:9012;width:289;height:303;rotation:180" coordorigin="5909,3490" coordsize="289,303">
                <v:shape id="_x0000_s9623" style="position:absolute;left:5945;top:3490;width:37;height:152" coordsize="37,152" path="m,hdc20,,37,68,37,152e" filled="f" strokeweight=".85pt">
                  <v:path arrowok="t"/>
                </v:shape>
                <v:shape id="_x0000_s9624" style="position:absolute;left:5909;top:3490;width:37;height:152" coordsize="37,152" path="m37,hdc17,,,68,,152e" filled="f" strokeweight=".85pt">
                  <v:path arrowok="t"/>
                </v:shape>
                <v:shape id="_x0000_s9625" style="position:absolute;left:6017;top:3641;width:37;height:152" coordsize="37,152" path="m,152hdc20,152,37,84,37,e" filled="f" strokeweight=".85pt">
                  <v:path arrowok="t"/>
                </v:shape>
                <v:shape id="_x0000_s9626" style="position:absolute;left:5982;top:3641;width:36;height:152" coordsize="36,152" path="m36,152hdc16,152,,84,,e" filled="f" strokeweight=".85pt">
                  <v:path arrowok="t"/>
                </v:shape>
                <v:shape id="_x0000_s9627" style="position:absolute;left:6089;top:3490;width:36;height:152" coordsize="36,152" path="m,hdc20,,36,68,36,152e" filled="f" strokeweight=".85pt">
                  <v:path arrowok="t"/>
                </v:shape>
                <v:shape id="_x0000_s9628" style="position:absolute;left:6053;top:3490;width:37;height:152" coordsize="37,152" path="m37,hdc16,,,68,,152e" filled="f" strokeweight=".85pt">
                  <v:path arrowok="t"/>
                </v:shape>
                <v:shape id="_x0000_s9629" style="position:absolute;left:6161;top:3641;width:37;height:152" coordsize="37,152" path="m,152hdc20,152,37,84,37,e" filled="f" strokeweight=".85pt">
                  <v:path arrowok="t"/>
                </v:shape>
                <v:shape id="_x0000_s9630" style="position:absolute;left:6125;top:3641;width:37;height:152" coordsize="37,152" path="m37,152hdc17,152,,84,,e" filled="f" strokeweight=".85pt">
                  <v:path arrowok="t"/>
                </v:shape>
              </v:group>
              <v:line id="_x0000_s9631" style="position:absolute;rotation:-180;flip:x" from="1789,9141" to="3023,9142" strokeweight=".85pt"/>
              <v:line id="_x0000_s9632" style="position:absolute;rotation:-180;flip:x" from="3988,9149" to="5236,9150" strokeweight=".85pt"/>
              <v:group id="_x0000_s9633" style="position:absolute;left:4535;top:10531;width:230;height:345;rotation:180" coordorigin="4789,1929" coordsize="230,345">
                <v:rect id="_x0000_s9634" style="position:absolute;left:4789;top:1929;width:230;height:345" stroked="f"/>
                <v:rect id="_x0000_s9635" style="position:absolute;left:4789;top:1929;width:230;height:345" filled="f" strokecolor="white" strokeweight=".85pt">
                  <v:stroke endcap="round"/>
                </v:rect>
              </v:group>
              <v:group id="_x0000_s9636" style="position:absolute;left:3223;top:10531;width:410;height:343;rotation:180" coordorigin="5921,1931" coordsize="410,343">
                <v:rect id="_x0000_s9637" style="position:absolute;left:5921;top:1931;width:410;height:343" stroked="f"/>
                <v:rect id="_x0000_s9638" style="position:absolute;left:5921;top:1931;width:410;height:343" filled="f" strokecolor="white" strokeweight=".85pt">
                  <v:stroke endcap="round"/>
                </v:rect>
              </v:group>
              <v:rect id="_x0000_s9639" style="position:absolute;left:3266;top:10574;width:66;height:276;rotation:180;mso-wrap-style:none" filled="f" stroked="f">
                <v:textbox style="mso-fit-shape-to-text:t" inset="0,0,0,0">
                  <w:txbxContent>
                    <w:p w:rsidR="007B1169" w:rsidRDefault="007B1169" w:rsidP="007B1169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group id="_x0000_s9640" style="position:absolute;left:3973;top:9824;width:230;height:345;rotation:180" coordorigin="5351,2636" coordsize="230,345">
                <v:rect id="_x0000_s9641" style="position:absolute;left:5351;top:2636;width:230;height:345" stroked="f"/>
                <v:rect id="_x0000_s9642" style="position:absolute;left:5351;top:2636;width:230;height:345" filled="f" strokecolor="white" strokeweight=".85pt">
                  <v:stroke endcap="round"/>
                </v:rect>
              </v:group>
              <v:rect id="_x0000_s9643" style="position:absolute;left:5327;top:10227;width:109;height:276;rotation:180;mso-wrap-style:none" filled="f" stroked="f">
                <v:textbox style="mso-fit-shape-to-text:t" inset="0,0,0,0">
                  <w:txbxContent>
                    <w:p w:rsidR="007B1169" w:rsidRDefault="007B1169" w:rsidP="007B1169"/>
                  </w:txbxContent>
                </v:textbox>
              </v:rect>
              <v:group id="_x0000_s9644" style="position:absolute;left:5160;top:10446;width:230;height:345;rotation:180" coordorigin="4164,2014" coordsize="230,345">
                <v:rect id="_x0000_s9645" style="position:absolute;left:4164;top:2014;width:230;height:345" stroked="f"/>
                <v:rect id="_x0000_s9646" style="position:absolute;left:4164;top:2014;width:230;height:345" filled="f" strokecolor="white" strokeweight=".85pt">
                  <v:stroke endcap="round"/>
                </v:rect>
              </v:group>
              <v:rect id="_x0000_s9647" style="position:absolute;left:5135;top:10494;width:66;height:276;rotation:180;mso-wrap-style:none" filled="f" stroked="f">
                <v:textbox style="mso-fit-shape-to-text:t" inset="0,0,0,0">
                  <w:txbxContent>
                    <w:p w:rsidR="007B1169" w:rsidRDefault="007B1169" w:rsidP="007B1169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group id="_x0000_s9648" style="position:absolute;left:1559;top:10446;width:229;height:345;rotation:180" coordorigin="7764,2014" coordsize="229,345">
                <v:rect id="_x0000_s9649" style="position:absolute;left:7764;top:2014;width:229;height:345" stroked="f"/>
                <v:rect id="_x0000_s9650" style="position:absolute;left:7764;top:2014;width:229;height:345" filled="f" strokecolor="white" strokeweight=".85pt">
                  <v:stroke endcap="round"/>
                </v:rect>
              </v:group>
              <v:rect id="_x0000_s9651" style="position:absolute;left:1607;top:10471;width:109;height:276;rotation:180;mso-wrap-style:none" filled="f" stroked="f">
                <v:textbox style="mso-fit-shape-to-text:t" inset="0,0,0,0">
                  <w:txbxContent>
                    <w:p w:rsidR="007B1169" w:rsidRDefault="007B1169" w:rsidP="007B1169"/>
                  </w:txbxContent>
                </v:textbox>
              </v:rect>
              <v:rect id="_x0000_s9652" style="position:absolute;left:1580;top:10494;width:66;height:276;rotation:180;mso-wrap-style:none" filled="f" stroked="f">
                <v:textbox style="mso-fit-shape-to-text:t" inset="0,0,0,0">
                  <w:txbxContent>
                    <w:p w:rsidR="007B1169" w:rsidRDefault="007B1169" w:rsidP="007B1169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shape id="_x0000_s9653" style="position:absolute;left:2841;top:10308;width:285;height:85;rotation:180;mso-position-horizontal:absolute;mso-position-vertical:absolute" coordsize="2234,534" path="m,194r1967,6l1966,334,,327,,194xm1967,hdc2115,1,2234,121,2233,268v,147,-120,266,-267,266c1818,533,1699,414,1700,266,1700,119,1820,,1967,haxe" fillcolor="black" strokeweight=".1pt">
                <v:stroke joinstyle="bevel"/>
                <v:path arrowok="t"/>
                <o:lock v:ext="edit" verticies="t"/>
              </v:shape>
              <v:line id="_x0000_s9654" style="position:absolute;rotation:-180;flip:y" from="3868,10368" to="4088,10370" strokeweight="1.6pt"/>
              <v:group id="_x0000_s9655" style="position:absolute;left:1179;top:8920;width:741;height:459;rotation:90;mso-position-horizontal-relative:char" coordorigin="8210,10191" coordsize="1132,849">
                <v:rect id="_x0000_s9656" style="position:absolute;left:8351;top:10050;width:849;height:1132;rotation:90" stroked="f"/>
                <v:line id="_x0000_s9657" style="position:absolute" from="8776,10191" to="8777,10612" strokeweight="1pt">
                  <v:stroke startarrowwidth="wide" startarrowlength="short" endarrowwidth="wide" endarrowlength="short"/>
                </v:line>
                <v:group id="_x0000_s9658" style="position:absolute;left:8373;top:10606;width:781;height:199" coordorigin="8493,10906" coordsize="781,199">
                  <v:line id="_x0000_s9659" style="position:absolute;flip:y" from="8516,10906" to="9274,10909" strokeweight="1pt">
                    <v:stroke startarrowwidth="wide" startarrowlength="short" endarrowwidth="wide" endarrowlength="short"/>
                  </v:line>
                  <v:line id="_x0000_s9660" style="position:absolute;flip:x" from="8688,10909" to="8884,11105" strokeweight="1pt">
                    <v:stroke startarrowwidth="wide" startarrowlength="short" endarrowwidth="wide" endarrowlength="short"/>
                  </v:line>
                  <v:line id="_x0000_s9661" style="position:absolute;flip:x" from="9078,10909" to="9274,11105" strokeweight="1pt">
                    <v:stroke startarrowwidth="wide" startarrowlength="short" endarrowwidth="wide" endarrowlength="short"/>
                  </v:line>
                  <v:line id="_x0000_s9662" style="position:absolute;flip:x" from="8493,10909" to="8689,11105" strokeweight="1pt">
                    <v:stroke startarrowwidth="wide" startarrowlength="short" endarrowwidth="wide" endarrowlength="short"/>
                  </v:line>
                  <v:line id="_x0000_s9663" style="position:absolute;flip:x" from="8868,10909" to="9064,11105" strokeweight="1pt">
                    <v:stroke startarrowwidth="wide" startarrowlength="short" endarrowwidth="wide" endarrowlength="short"/>
                  </v:line>
                </v:group>
              </v:group>
            </v:group>
            <v:rect id="_x0000_s9664" style="position:absolute;left:454;top:2865;width:9480;height:3780" filled="f" strokeweight="1pt"/>
            <v:shape id="_x0000_s9665" type="#_x0000_t202" style="position:absolute;left:4680;top:2979;width:1560;height:335" strokeweight="1pt">
              <v:textbox inset="0,0,0,0">
                <w:txbxContent>
                  <w:p w:rsidR="007B1169" w:rsidRDefault="007B1169" w:rsidP="001B7D2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Document </w:t>
                    </w:r>
                    <w:r w:rsidRPr="00635B02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-</w:t>
                    </w:r>
                    <w:r w:rsidR="001B7D26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2</w:t>
                    </w:r>
                    <w:r w:rsidRPr="005E1191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shape>
            <v:group id="_x0000_s9666" style="position:absolute;left:6000;top:3554;width:3720;height:1892" coordorigin="6240,11340" coordsize="3720,1892">
              <v:rect id="_x0000_s9667" style="position:absolute;left:6240;top:11340;width:3544;height:1722" strokeweight="1pt"/>
              <v:rect id="_x0000_s9668" style="position:absolute;left:6317;top:11403;width:1872;height:1449" fillcolor="silver"/>
              <v:rect id="_x0000_s9669" style="position:absolute;left:8111;top:11368;width:128;height:113" fillcolor="#595959" stroked="f"/>
              <v:rect id="_x0000_s9670" style="position:absolute;left:6400;top:11488;width:849;height:1286" filled="f"/>
              <v:rect id="_x0000_s9671" style="position:absolute;left:6400;top:11488;width:1698;height:803"/>
              <v:line id="_x0000_s9672" style="position:absolute" from="6401,12131" to="8096,12132">
                <v:stroke startarrowwidth="wide" startarrowlength="short" endarrowwidth="wide" endarrowlength="short"/>
              </v:line>
              <v:line id="_x0000_s9673" style="position:absolute" from="6399,11649" to="8097,11651">
                <v:stroke startarrowwidth="wide" startarrowlength="short" endarrowwidth="wide" endarrowlength="short"/>
              </v:line>
              <v:line id="_x0000_s9674" style="position:absolute" from="6401,11809" to="8098,11811">
                <v:stroke startarrowwidth="wide" startarrowlength="short" endarrowwidth="wide" endarrowlength="short"/>
              </v:line>
              <v:line id="_x0000_s9675" style="position:absolute" from="6400,11970" to="8098,11972">
                <v:stroke startarrowwidth="wide" startarrowlength="short" endarrowwidth="wide" endarrowlength="short"/>
              </v:line>
              <v:line id="_x0000_s9676" style="position:absolute" from="6401,12132" to="8098,12133">
                <v:stroke startarrowwidth="wide" startarrowlength="short" endarrowwidth="wide" endarrowlength="short"/>
              </v:line>
              <v:rect id="_x0000_s9677" style="position:absolute;left:6400;top:12290;width:1698;height:483"/>
              <v:line id="_x0000_s9678" style="position:absolute" from="6399,12451" to="8094,12452">
                <v:stroke startarrowwidth="wide" startarrowlength="short" endarrowwidth="wide" endarrowlength="short"/>
              </v:line>
              <v:line id="_x0000_s9679" style="position:absolute" from="6401,12611" to="8096,12612">
                <v:stroke startarrowwidth="wide" startarrowlength="short" endarrowwidth="wide" endarrowlength="short"/>
              </v:line>
              <v:line id="_x0000_s9680" style="position:absolute" from="6400,12773" to="8095,12774">
                <v:stroke startarrowwidth="wide" startarrowlength="short" endarrowwidth="wide" endarrowlength="short"/>
              </v:line>
              <v:rect id="_x0000_s9681" style="position:absolute;left:7248;top:11488;width:848;height:1284" filled="f"/>
              <v:line id="_x0000_s9682" style="position:absolute;flip:x" from="7926,11487" to="7929,12774">
                <v:stroke startarrowwidth="wide" startarrowlength="short" endarrowwidth="wide" endarrowlength="short"/>
              </v:line>
              <v:line id="_x0000_s9683" style="position:absolute;flip:x" from="7756,11489" to="7758,12774">
                <v:stroke startarrowwidth="wide" startarrowlength="short" endarrowwidth="wide" endarrowlength="short"/>
              </v:line>
              <v:line id="_x0000_s9684" style="position:absolute;flip:x" from="7586,11488" to="7588,12774">
                <v:stroke startarrowwidth="wide" startarrowlength="short" endarrowwidth="wide" endarrowlength="short"/>
              </v:line>
              <v:line id="_x0000_s9685" style="position:absolute;flip:x" from="7416,11489" to="7418,12774">
                <v:stroke startarrowwidth="wide" startarrowlength="short" endarrowwidth="wide" endarrowlength="short"/>
              </v:line>
              <v:line id="_x0000_s9686" style="position:absolute" from="6569,11489" to="6570,12774">
                <v:stroke startarrowwidth="wide" startarrowlength="short" endarrowwidth="wide" endarrowlength="short"/>
              </v:line>
              <v:line id="_x0000_s9687" style="position:absolute;flip:x" from="7079,11487" to="7081,12774">
                <v:stroke startarrowwidth="wide" startarrowlength="short" endarrowwidth="wide" endarrowlength="short"/>
              </v:line>
              <v:line id="_x0000_s9688" style="position:absolute;flip:x" from="6908,11489" to="6910,12774">
                <v:stroke startarrowwidth="wide" startarrowlength="short" endarrowwidth="wide" endarrowlength="short"/>
              </v:line>
              <v:line id="_x0000_s9689" style="position:absolute;flip:x" from="6738,11488" to="6740,12774">
                <v:stroke startarrowwidth="wide" startarrowlength="short" endarrowwidth="wide" endarrowlength="short"/>
              </v:line>
              <v:line id="_x0000_s9690" style="position:absolute;flip:x" from="7237,11810" to="7260,11811">
                <v:stroke startarrowwidth="wide" startarrowlength="short" endarrowwidth="wide" endarrowlength="short"/>
              </v:line>
              <v:line id="_x0000_s9691" style="position:absolute;flip:x" from="7237,11777" to="7260,11778">
                <v:stroke startarrowwidth="wide" startarrowlength="short" endarrowwidth="wide" endarrowlength="short"/>
              </v:line>
              <v:line id="_x0000_s9692" style="position:absolute;flip:x" from="7237,11746" to="7260,11746">
                <v:stroke startarrowwidth="wide" startarrowlength="short" endarrowwidth="wide" endarrowlength="short"/>
              </v:line>
              <v:line id="_x0000_s9693" style="position:absolute;flip:x" from="7237,11712" to="7260,11713">
                <v:stroke startarrowwidth="wide" startarrowlength="short" endarrowwidth="wide" endarrowlength="short"/>
              </v:line>
              <v:line id="_x0000_s9694" style="position:absolute" from="7237,11680" to="7260,11681">
                <v:stroke startarrowwidth="wide" startarrowlength="short" endarrowwidth="wide" endarrowlength="short"/>
              </v:line>
              <v:line id="_x0000_s9695" style="position:absolute;flip:x" from="7237,11616" to="7260,11616">
                <v:stroke startarrowwidth="wide" startarrowlength="short" endarrowwidth="wide" endarrowlength="short"/>
              </v:line>
              <v:line id="_x0000_s9696" style="position:absolute;flip:x" from="7237,11584" to="7260,11585">
                <v:stroke startarrowwidth="wide" startarrowlength="short" endarrowwidth="wide" endarrowlength="short"/>
              </v:line>
              <v:line id="_x0000_s9697" style="position:absolute;flip:x" from="7237,11552" to="7260,11553">
                <v:stroke startarrowwidth="wide" startarrowlength="short" endarrowwidth="wide" endarrowlength="short"/>
              </v:line>
              <v:line id="_x0000_s9698" style="position:absolute;flip:x" from="7237,11518" to="7260,11519">
                <v:stroke startarrowwidth="wide" startarrowlength="short" endarrowwidth="wide" endarrowlength="short"/>
              </v:line>
              <v:line id="_x0000_s9699" style="position:absolute;flip:x" from="7238,12102" to="7261,12102">
                <v:stroke startarrowwidth="wide" startarrowlength="short" endarrowwidth="wide" endarrowlength="short"/>
              </v:line>
              <v:line id="_x0000_s9700" style="position:absolute;flip:x" from="7238,12069" to="7261,12070">
                <v:stroke startarrowwidth="wide" startarrowlength="short" endarrowwidth="wide" endarrowlength="short"/>
              </v:line>
              <v:line id="_x0000_s9701" style="position:absolute;flip:x" from="7238,12036" to="7261,12037">
                <v:stroke startarrowwidth="wide" startarrowlength="short" endarrowwidth="wide" endarrowlength="short"/>
              </v:line>
              <v:line id="_x0000_s9702" style="position:absolute;flip:x" from="7238,12004" to="7261,12004">
                <v:stroke startarrowwidth="wide" startarrowlength="short" endarrowwidth="wide" endarrowlength="short"/>
              </v:line>
              <v:line id="_x0000_s9703" style="position:absolute;flip:x" from="7238,11941" to="7261,11942">
                <v:stroke startarrowwidth="wide" startarrowlength="short" endarrowwidth="wide" endarrowlength="short"/>
              </v:line>
              <v:line id="_x0000_s9704" style="position:absolute;flip:x" from="7238,11909" to="7261,11910">
                <v:stroke startarrowwidth="wide" startarrowlength="short" endarrowwidth="wide" endarrowlength="short"/>
              </v:line>
              <v:line id="_x0000_s9705" style="position:absolute;flip:x" from="7238,11876" to="7261,11877">
                <v:stroke startarrowwidth="wide" startarrowlength="short" endarrowwidth="wide" endarrowlength="short"/>
              </v:line>
              <v:line id="_x0000_s9706" style="position:absolute;flip:x" from="7238,11844" to="7261,11845">
                <v:stroke startarrowwidth="wide" startarrowlength="short" endarrowwidth="wide" endarrowlength="short"/>
              </v:line>
              <v:line id="_x0000_s9707" style="position:absolute;flip:x" from="7238,12422" to="7261,12422">
                <v:stroke startarrowwidth="wide" startarrowlength="short" endarrowwidth="wide" endarrowlength="short"/>
              </v:line>
              <v:line id="_x0000_s9708" style="position:absolute;flip:x" from="7238,12389" to="7261,12390">
                <v:stroke startarrowwidth="wide" startarrowlength="short" endarrowwidth="wide" endarrowlength="short"/>
              </v:line>
              <v:line id="_x0000_s9709" style="position:absolute;flip:x" from="7238,12357" to="7261,12358">
                <v:stroke startarrowwidth="wide" startarrowlength="short" endarrowwidth="wide" endarrowlength="short"/>
              </v:line>
              <v:line id="_x0000_s9710" style="position:absolute;flip:x" from="7238,12324" to="7261,12325">
                <v:stroke startarrowwidth="wide" startarrowlength="short" endarrowwidth="wide" endarrowlength="short"/>
              </v:line>
              <v:line id="_x0000_s9711" style="position:absolute;flip:x" from="7238,12260" to="7261,12261">
                <v:stroke startarrowwidth="wide" startarrowlength="short" endarrowwidth="wide" endarrowlength="short"/>
              </v:line>
              <v:line id="_x0000_s9712" style="position:absolute;flip:x" from="7238,12228" to="7261,12229">
                <v:stroke startarrowwidth="wide" startarrowlength="short" endarrowwidth="wide" endarrowlength="short"/>
              </v:line>
              <v:line id="_x0000_s9713" style="position:absolute;flip:x" from="7238,12196" to="7261,12197">
                <v:stroke startarrowwidth="wide" startarrowlength="short" endarrowwidth="wide" endarrowlength="short"/>
              </v:line>
              <v:line id="_x0000_s9714" style="position:absolute;flip:x" from="7238,12164" to="7261,12165">
                <v:stroke startarrowwidth="wide" startarrowlength="short" endarrowwidth="wide" endarrowlength="short"/>
              </v:line>
              <v:line id="_x0000_s9715" style="position:absolute;flip:x" from="7238,12740" to="7261,12741">
                <v:stroke startarrowwidth="wide" startarrowlength="short" endarrowwidth="wide" endarrowlength="short"/>
              </v:line>
              <v:line id="_x0000_s9716" style="position:absolute;flip:x" from="7238,12707" to="7261,12708">
                <v:stroke startarrowwidth="wide" startarrowlength="short" endarrowwidth="wide" endarrowlength="short"/>
              </v:line>
              <v:line id="_x0000_s9717" style="position:absolute;flip:x" from="7238,12676" to="7261,12676">
                <v:stroke startarrowwidth="wide" startarrowlength="short" endarrowwidth="wide" endarrowlength="short"/>
              </v:line>
              <v:line id="_x0000_s9718" style="position:absolute;flip:x" from="7238,12643" to="7261,12644">
                <v:stroke startarrowwidth="wide" startarrowlength="short" endarrowwidth="wide" endarrowlength="short"/>
              </v:line>
              <v:line id="_x0000_s9719" style="position:absolute;flip:x" from="7238,12578" to="7261,12579">
                <v:stroke startarrowwidth="wide" startarrowlength="short" endarrowwidth="wide" endarrowlength="short"/>
              </v:line>
              <v:line id="_x0000_s9720" style="position:absolute;flip:x" from="7238,12546" to="7261,12547">
                <v:stroke startarrowwidth="wide" startarrowlength="short" endarrowwidth="wide" endarrowlength="short"/>
              </v:line>
              <v:line id="_x0000_s9721" style="position:absolute;flip:x" from="7238,12515" to="7261,12515">
                <v:stroke startarrowwidth="wide" startarrowlength="short" endarrowwidth="wide" endarrowlength="short"/>
              </v:line>
              <v:line id="_x0000_s9722" style="position:absolute;flip:x" from="7238,12484" to="7261,12484">
                <v:stroke startarrowwidth="wide" startarrowlength="short" endarrowwidth="wide" endarrowlength="short"/>
              </v:line>
              <v:line id="_x0000_s9723" style="position:absolute;flip:y" from="6432,12121" to="6433,12143">
                <v:stroke startarrowwidth="wide" startarrowlength="short" endarrowwidth="wide" endarrowlength="short"/>
              </v:line>
              <v:line id="_x0000_s9724" style="position:absolute;flip:y" from="6468,12121" to="6469,12143">
                <v:stroke startarrowwidth="wide" startarrowlength="short" endarrowwidth="wide" endarrowlength="short"/>
              </v:line>
              <v:line id="_x0000_s9725" style="position:absolute;flip:y" from="6502,12121" to="6503,12143">
                <v:stroke startarrowwidth="wide" startarrowlength="short" endarrowwidth="wide" endarrowlength="short"/>
              </v:line>
              <v:line id="_x0000_s9726" style="position:absolute" from="6536,12121" to="6537,12143">
                <v:stroke startarrowwidth="wide" startarrowlength="short" endarrowwidth="wide" endarrowlength="short"/>
              </v:line>
              <v:line id="_x0000_s9727" style="position:absolute;flip:y" from="6603,12121" to="6604,12143">
                <v:stroke startarrowwidth="wide" startarrowlength="short" endarrowwidth="wide" endarrowlength="short"/>
              </v:line>
              <v:line id="_x0000_s9728" style="position:absolute;flip:y" from="6637,12121" to="6638,12143">
                <v:stroke startarrowwidth="wide" startarrowlength="short" endarrowwidth="wide" endarrowlength="short"/>
              </v:line>
              <v:line id="_x0000_s9729" style="position:absolute;flip:y" from="6670,12121" to="6671,12143">
                <v:stroke startarrowwidth="wide" startarrowlength="short" endarrowwidth="wide" endarrowlength="short"/>
              </v:line>
              <v:line id="_x0000_s9730" style="position:absolute;flip:y" from="6706,12121" to="6707,12143">
                <v:stroke startarrowwidth="wide" startarrowlength="short" endarrowwidth="wide" endarrowlength="short"/>
              </v:line>
              <v:line id="_x0000_s9731" style="position:absolute;flip:y" from="6771,12121" to="6771,12143">
                <v:stroke startarrowwidth="wide" startarrowlength="short" endarrowwidth="wide" endarrowlength="short"/>
              </v:line>
              <v:line id="_x0000_s9732" style="position:absolute;flip:y" from="6806,12121" to="6807,12143">
                <v:stroke startarrowwidth="wide" startarrowlength="short" endarrowwidth="wide" endarrowlength="short"/>
              </v:line>
              <v:line id="_x0000_s9733" style="position:absolute;flip:y" from="6841,12121" to="6841,12143">
                <v:stroke startarrowwidth="wide" startarrowlength="short" endarrowwidth="wide" endarrowlength="short"/>
              </v:line>
              <v:line id="_x0000_s9734" style="position:absolute" from="6874,12121" to="6875,12143">
                <v:stroke startarrowwidth="wide" startarrowlength="short" endarrowwidth="wide" endarrowlength="short"/>
              </v:line>
              <v:line id="_x0000_s9735" style="position:absolute;flip:y" from="6941,12121" to="6942,12143">
                <v:stroke startarrowwidth="wide" startarrowlength="short" endarrowwidth="wide" endarrowlength="short"/>
              </v:line>
              <v:line id="_x0000_s9736" style="position:absolute;flip:y" from="6976,12121" to="6977,12143">
                <v:stroke startarrowwidth="wide" startarrowlength="short" endarrowwidth="wide" endarrowlength="short"/>
              </v:line>
              <v:line id="_x0000_s9737" style="position:absolute;flip:y" from="7008,12121" to="7009,12143">
                <v:stroke startarrowwidth="wide" startarrowlength="short" endarrowwidth="wide" endarrowlength="short"/>
              </v:line>
              <v:line id="_x0000_s9738" style="position:absolute;flip:y" from="7044,12121" to="7045,12143">
                <v:stroke startarrowwidth="wide" startarrowlength="short" endarrowwidth="wide" endarrowlength="short"/>
              </v:line>
              <v:line id="_x0000_s9739" style="position:absolute;flip:y" from="7112,12120" to="7112,12142">
                <v:stroke startarrowwidth="wide" startarrowlength="short" endarrowwidth="wide" endarrowlength="short"/>
              </v:line>
              <v:line id="_x0000_s9740" style="position:absolute;flip:y" from="7146,12120" to="7147,12142">
                <v:stroke startarrowwidth="wide" startarrowlength="short" endarrowwidth="wide" endarrowlength="short"/>
              </v:line>
              <v:line id="_x0000_s9741" style="position:absolute;flip:y" from="7181,12120" to="7182,12142">
                <v:stroke startarrowwidth="wide" startarrowlength="short" endarrowwidth="wide" endarrowlength="short"/>
              </v:line>
              <v:line id="_x0000_s9742" style="position:absolute" from="7214,12120" to="7215,12142">
                <v:stroke startarrowwidth="wide" startarrowlength="short" endarrowwidth="wide" endarrowlength="short"/>
              </v:line>
              <v:line id="_x0000_s9743" style="position:absolute;flip:y" from="7282,12120" to="7282,12142">
                <v:stroke startarrowwidth="wide" startarrowlength="short" endarrowwidth="wide" endarrowlength="short"/>
              </v:line>
              <v:line id="_x0000_s9744" style="position:absolute;flip:y" from="7315,12120" to="7316,12142">
                <v:stroke startarrowwidth="wide" startarrowlength="short" endarrowwidth="wide" endarrowlength="short"/>
              </v:line>
              <v:line id="_x0000_s9745" style="position:absolute;flip:y" from="7349,12120" to="7350,12142">
                <v:stroke startarrowwidth="wide" startarrowlength="short" endarrowwidth="wide" endarrowlength="short"/>
              </v:line>
              <v:line id="_x0000_s9746" style="position:absolute;flip:y" from="7384,12120" to="7385,12142">
                <v:stroke startarrowwidth="wide" startarrowlength="short" endarrowwidth="wide" endarrowlength="short"/>
              </v:line>
              <v:line id="_x0000_s9747" style="position:absolute;flip:y" from="7450,12121" to="7451,12143">
                <v:stroke startarrowwidth="wide" startarrowlength="short" endarrowwidth="wide" endarrowlength="short"/>
              </v:line>
              <v:line id="_x0000_s9748" style="position:absolute;flip:y" from="7484,12121" to="7484,12143">
                <v:stroke startarrowwidth="wide" startarrowlength="short" endarrowwidth="wide" endarrowlength="short"/>
              </v:line>
              <v:line id="_x0000_s9749" style="position:absolute;flip:y" from="7518,12121" to="7519,12143">
                <v:stroke startarrowwidth="wide" startarrowlength="short" endarrowwidth="wide" endarrowlength="short"/>
              </v:line>
              <v:line id="_x0000_s9750" style="position:absolute" from="7552,12121" to="7553,12143">
                <v:stroke startarrowwidth="wide" startarrowlength="short" endarrowwidth="wide" endarrowlength="short"/>
              </v:line>
              <v:line id="_x0000_s9751" style="position:absolute;flip:y" from="7620,12121" to="7621,12143">
                <v:stroke startarrowwidth="wide" startarrowlength="short" endarrowwidth="wide" endarrowlength="short"/>
              </v:line>
              <v:line id="_x0000_s9752" style="position:absolute;flip:y" from="7654,12121" to="7655,12143">
                <v:stroke startarrowwidth="wide" startarrowlength="short" endarrowwidth="wide" endarrowlength="short"/>
              </v:line>
              <v:line id="_x0000_s9753" style="position:absolute;flip:y" from="7687,12121" to="7688,12143">
                <v:stroke startarrowwidth="wide" startarrowlength="short" endarrowwidth="wide" endarrowlength="short"/>
              </v:line>
              <v:line id="_x0000_s9754" style="position:absolute;flip:y" from="7724,12121" to="7724,12143">
                <v:stroke startarrowwidth="wide" startarrowlength="short" endarrowwidth="wide" endarrowlength="short"/>
              </v:line>
              <v:line id="_x0000_s9755" style="position:absolute;flip:y" from="7789,12118" to="7790,12140">
                <v:stroke startarrowwidth="wide" startarrowlength="short" endarrowwidth="wide" endarrowlength="short"/>
              </v:line>
              <v:line id="_x0000_s9756" style="position:absolute;flip:y" from="7825,12118" to="7825,12140">
                <v:stroke startarrowwidth="wide" startarrowlength="short" endarrowwidth="wide" endarrowlength="short"/>
              </v:line>
              <v:line id="_x0000_s9757" style="position:absolute;flip:y" from="7859,12118" to="7860,12140">
                <v:stroke startarrowwidth="wide" startarrowlength="short" endarrowwidth="wide" endarrowlength="short"/>
              </v:line>
              <v:line id="_x0000_s9758" style="position:absolute" from="7893,12118" to="7894,12140">
                <v:stroke startarrowwidth="wide" startarrowlength="short" endarrowwidth="wide" endarrowlength="short"/>
              </v:line>
              <v:line id="_x0000_s9759" style="position:absolute;flip:y" from="7960,12118" to="7961,12140">
                <v:stroke startarrowwidth="wide" startarrowlength="short" endarrowwidth="wide" endarrowlength="short"/>
              </v:line>
              <v:shape id="_x0000_s9760" style="position:absolute;left:9122;top:12932;width:2;height:37" coordsize="2,44" path="m2,l,44e">
                <v:stroke startarrowwidth="wide" startarrowlength="short" endarrowwidth="wide" endarrowlength="short"/>
                <v:path arrowok="t"/>
              </v:shape>
              <v:line id="_x0000_s9761" style="position:absolute;flip:y" from="9044,12971" to="9197,12973" strokeweight=".25pt">
                <v:stroke startarrowwidth="wide" startarrowlength="short" endarrowwidth="wide" endarrowlength="short"/>
              </v:line>
              <v:line id="_x0000_s9762" style="position:absolute;flip:x" from="9003,12972" to="9043,13019" strokeweight=".25pt">
                <v:stroke startarrowwidth="wide" startarrowlength="short" endarrowwidth="wide" endarrowlength="short"/>
              </v:line>
              <v:line id="_x0000_s9763" style="position:absolute;flip:x" from="9079,12972" to="9119,13019" strokeweight=".25pt">
                <v:stroke startarrowwidth="wide" startarrowlength="short" endarrowwidth="wide" endarrowlength="short"/>
              </v:line>
              <v:line id="_x0000_s9764" style="position:absolute;flip:x" from="9158,12972" to="9197,13019" strokeweight=".25pt">
                <v:stroke startarrowwidth="wide" startarrowlength="short" endarrowwidth="wide" endarrowlength="short"/>
              </v:line>
              <v:line id="_x0000_s9765" style="position:absolute;flip:x" from="9040,12972" to="9080,13019" strokeweight=".25pt">
                <v:stroke startarrowwidth="wide" startarrowlength="short" endarrowwidth="wide" endarrowlength="short"/>
              </v:line>
              <v:line id="_x0000_s9766" style="position:absolute;flip:x" from="9115,12972" to="9155,13019" strokeweight=".25pt">
                <v:stroke startarrowwidth="wide" startarrowlength="short" endarrowwidth="wide" endarrowlength="short"/>
              </v:line>
              <v:line id="_x0000_s9767" style="position:absolute;flip:x" from="9021,12972" to="9061,13019" strokeweight=".25pt">
                <v:stroke startarrowwidth="wide" startarrowlength="short" endarrowwidth="wide" endarrowlength="short"/>
              </v:line>
              <v:line id="_x0000_s9768" style="position:absolute;flip:x" from="9057,12972" to="9097,13019" strokeweight=".25pt">
                <v:stroke startarrowwidth="wide" startarrowlength="short" endarrowwidth="wide" endarrowlength="short"/>
              </v:line>
              <v:line id="_x0000_s9769" style="position:absolute;flip:x" from="9096,12972" to="9136,13019" strokeweight=".25pt">
                <v:stroke startarrowwidth="wide" startarrowlength="short" endarrowwidth="wide" endarrowlength="short"/>
              </v:line>
              <v:line id="_x0000_s9770" style="position:absolute;flip:x" from="9135,12972" to="9175,13019" strokeweight=".25pt">
                <v:stroke startarrowwidth="wide" startarrowlength="short" endarrowwidth="wide" endarrowlength="short"/>
              </v:line>
              <v:line id="_x0000_s9771" style="position:absolute;flip:y" from="7994,12118" to="7995,12140">
                <v:stroke startarrowwidth="wide" startarrowlength="short" endarrowwidth="wide" endarrowlength="short"/>
              </v:line>
              <v:line id="_x0000_s9772" style="position:absolute;flip:y" from="8027,12118" to="8028,12140">
                <v:stroke startarrowwidth="wide" startarrowlength="short" endarrowwidth="wide" endarrowlength="short"/>
              </v:line>
              <v:line id="_x0000_s9773" style="position:absolute;flip:y" from="8063,12118" to="8064,12140">
                <v:stroke startarrowwidth="wide" startarrowlength="short" endarrowwidth="wide" endarrowlength="short"/>
              </v:line>
              <v:rect id="_x0000_s9774" style="position:absolute;left:8111;top:12776;width:128;height:112" fillcolor="#595959" stroked="f"/>
              <v:shape id="_x0000_s9775" type="#_x0000_t19" style="position:absolute;left:8098;top:12768;width:91;height:85;flip:y" filled="t" fillcolor="silver"/>
              <v:rect id="_x0000_s9776" style="position:absolute;left:6267;top:12777;width:128;height:112" fillcolor="#595959" stroked="f"/>
              <v:shape id="_x0000_s9777" type="#_x0000_t19" style="position:absolute;left:6320;top:12768;width:91;height:85;flip:x y" filled="t" fillcolor="silver"/>
              <v:rect id="_x0000_s9778" style="position:absolute;left:6268;top:11368;width:129;height:113" fillcolor="#595959" stroked="f"/>
              <v:shape id="_x0000_s9779" type="#_x0000_t19" style="position:absolute;left:6318;top:11404;width:91;height:85;flip:x" filled="t" fillcolor="silver"/>
              <v:shape id="_x0000_s9780" type="#_x0000_t19" style="position:absolute;left:8098;top:11404;width:91;height:85" filled="t" fillcolor="silver"/>
              <v:rect id="_x0000_s9781" style="position:absolute;left:8271;top:11426;width:206;height:671" strokeweight="1pt"/>
              <v:group id="_x0000_s9782" style="position:absolute;left:8483;top:11967;width:79;height:68" coordsize="20000,20000">
                <v:rect id="_x0000_s9783" style="position:absolute;width:18222;height:18296" fillcolor="#595959" stroked="f"/>
                <v:shape id="_x0000_s9784" type="#_x0000_t19" style="position:absolute;left:6889;top:5840;width:13111;height:14160;flip:x" filled="t" fillcolor="silver"/>
              </v:group>
              <v:rect id="_x0000_s9785" style="position:absolute;left:8508;top:11984;width:1200;height:126" strokeweight="1pt"/>
              <v:rect id="_x0000_s9786" style="position:absolute;left:8524;top:11427;width:1175;height:507" strokeweight="1pt"/>
              <v:rect id="_x0000_s9787" style="position:absolute;left:8286;top:12149;width:695;height:691" strokeweight="1pt"/>
              <v:oval id="_x0000_s9788" style="position:absolute;left:8424;top:12373;width:248;height:235" fillcolor="#595959" strokeweight="1pt"/>
              <v:rect id="_x0000_s9789" style="position:absolute;left:8474;top:12715;width:278;height:38" fillcolor="#595959" strokeweight="1pt"/>
              <v:rect id="_x0000_s9790" style="position:absolute;left:8568;top:12715;width:64;height:38" fillcolor="black" strokeweight="1pt"/>
              <v:oval id="_x0000_s9791" style="position:absolute;left:8810;top:12205;width:120;height:113" fillcolor="black" strokeweight="1pt"/>
              <v:line id="_x0000_s9792" style="position:absolute" from="8770,12190" to="8771,12336" strokeweight=".25pt">
                <v:stroke startarrow="block" startarrowwidth="narrow" startarrowlength="short" endarrow="block" endarrowwidth="narrow" endarrowlength="short"/>
              </v:line>
              <v:rect id="_x0000_s9793" style="position:absolute;left:9029;top:12149;width:695;height:691" strokeweight="1pt"/>
              <v:oval id="_x0000_s9794" style="position:absolute;left:9166;top:12373;width:248;height:235" fillcolor="#595959" strokeweight="1pt"/>
              <v:rect id="_x0000_s9795" style="position:absolute;left:9216;top:12715;width:278;height:38" fillcolor="#595959" strokeweight="1pt"/>
              <v:rect id="_x0000_s9796" style="position:absolute;left:9310;top:12715;width:65;height:38" fillcolor="black" strokeweight="1pt"/>
              <v:oval id="_x0000_s9797" style="position:absolute;left:9553;top:12205;width:119;height:113" fillcolor="black" strokeweight="1pt"/>
              <v:oval id="_x0000_s9798" style="position:absolute;left:8429;top:12898;width:109;height:103" fillcolor="black"/>
              <v:oval id="_x0000_s9799" style="position:absolute;left:8449;top:12916;width:65;height:61" strokeweight=".25pt"/>
              <v:group id="_x0000_s9800" style="position:absolute;left:8897;top:12898;width:110;height:104" coordorigin="4030,7919" coordsize="124,124">
                <v:oval id="_x0000_s9801" style="position:absolute;left:4030;top:7919;width:124;height:124" fillcolor="black"/>
                <v:oval id="_x0000_s9802" style="position:absolute;left:4052;top:7941;width:73;height:73" strokeweight=".25pt"/>
              </v:group>
              <v:group id="_x0000_s9803" style="position:absolute;left:9322;top:12898;width:110;height:104" coordorigin="4254,7919" coordsize="124,124">
                <v:oval id="_x0000_s9804" style="position:absolute;left:4254;top:7919;width:124;height:124" fillcolor="black"/>
                <v:oval id="_x0000_s9805" style="position:absolute;left:4276;top:7941;width:73;height:73" strokeweight=".25pt"/>
              </v:group>
              <v:group id="_x0000_s9806" style="position:absolute;left:8583;top:12031;width:1049;height:34" coordsize="19998,20000">
                <v:rect id="_x0000_s9807" style="position:absolute;left:4234;width:3022;height:20000" fillcolor="#595959" strokeweight="1pt"/>
                <v:rect id="_x0000_s9808" style="position:absolute;left:8488;width:3022;height:20000" fillcolor="#595959" strokeweight="1pt"/>
                <v:rect id="_x0000_s9809" style="position:absolute;left:12725;width:3022;height:20000" fillcolor="#595959" strokeweight="1pt"/>
                <v:rect id="_x0000_s9810" style="position:absolute;left:16976;width:3022;height:20000" fillcolor="#595959" strokeweight="1pt"/>
                <v:rect id="_x0000_s9811" style="position:absolute;width:3019;height:20000" fillcolor="#595959" strokeweight="1pt"/>
              </v:group>
              <v:oval id="_x0000_s9812" style="position:absolute;left:8830;top:11568;width:248;height:234" fillcolor="#595959" strokeweight="1pt"/>
              <v:oval id="_x0000_s9813" style="position:absolute;left:9462;top:11494;width:120;height:113" fillcolor="black" strokeweight="1pt"/>
              <v:group id="_x0000_s9814" style="position:absolute;left:8329;top:11520;width:90;height:460" coordorigin=",-2" coordsize="20000,20004">
                <v:oval id="_x0000_s9815" style="position:absolute;top:8162;width:20000;height:3676" fillcolor="#595959" strokeweight="1pt"/>
                <v:oval id="_x0000_s9816" style="position:absolute;top:16323;width:20000;height:3679" fillcolor="#595959" strokeweight="1pt"/>
                <v:oval id="_x0000_s9817" style="position:absolute;top:-2;width:20000;height:3680" fillcolor="#595959" strokeweight="1pt"/>
              </v:group>
              <v:line id="_x0000_s9818" style="position:absolute" from="9501,12190" to="9502,12336" strokeweight=".25pt">
                <v:stroke startarrow="block" startarrowwidth="narrow" startarrowlength="short" endarrow="block" endarrowwidth="narrow" endarrowlength="short"/>
              </v:line>
              <v:line id="_x0000_s9819" style="position:absolute;flip:x" from="9426,11665" to="9613,11666" strokeweight=".25pt">
                <v:stroke startarrow="block" startarrowwidth="narrow" startarrowlength="short" endarrow="block" endarrowwidth="narrow" endarrowlength="short"/>
              </v:line>
              <v:shape id="_x0000_s9820" style="position:absolute;left:9011;top:12939;width:106;height: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8" path="m120,l,8e" filled="f" strokeweight="1pt">
                <v:path arrowok="t"/>
              </v:shape>
              <v:shape id="_x0000_s9821" type="#_x0000_t202" style="position:absolute;left:8160;top:12780;width:637;height:452" filled="f" stroked="f" strokeweight="1pt">
                <v:textbox inset="0,2.2mm,0,0">
                  <w:txbxContent>
                    <w:p w:rsidR="007B1169" w:rsidRPr="00DF4B1D" w:rsidRDefault="007B1169" w:rsidP="007B116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  <v:shape id="_x0000_s9822" type="#_x0000_t202" style="position:absolute;left:9322;top:12748;width:638;height:452" filled="f" stroked="f" strokeweight="1pt">
                <v:textbox inset=".5mm,2.2mm,0,0">
                  <w:txbxContent>
                    <w:p w:rsidR="007B1169" w:rsidRPr="00DF4B1D" w:rsidRDefault="007B1169" w:rsidP="007B116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v:group>
          </v:group>
        </w:pict>
      </w: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  <w:r w:rsidRPr="00FE5A57">
        <w:rPr>
          <w:bCs/>
        </w:rPr>
        <w:t xml:space="preserve">                                                          </w:t>
      </w:r>
    </w:p>
    <w:p w:rsidR="007B1169" w:rsidRPr="00FE5A57" w:rsidRDefault="007B1169" w:rsidP="007B1169">
      <w:pPr>
        <w:rPr>
          <w:bCs/>
        </w:rPr>
      </w:pPr>
    </w:p>
    <w:p w:rsidR="007B1169" w:rsidRPr="00FE5A57" w:rsidRDefault="007B1169" w:rsidP="007B1169">
      <w:pPr>
        <w:rPr>
          <w:bCs/>
        </w:rPr>
      </w:pPr>
      <w:r w:rsidRPr="00FE5A57">
        <w:rPr>
          <w:bCs/>
        </w:rPr>
        <w:t xml:space="preserve">         </w:t>
      </w:r>
    </w:p>
    <w:p w:rsidR="007B1169" w:rsidRDefault="007B1169" w:rsidP="007B1169">
      <w:r>
        <w:t xml:space="preserve">       </w:t>
      </w: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1217AB" w:rsidP="007B1169">
      <w:pPr>
        <w:rPr>
          <w:bCs/>
          <w:noProof/>
        </w:rPr>
      </w:pPr>
      <w:r>
        <w:rPr>
          <w:bCs/>
          <w:noProof/>
        </w:rPr>
        <w:pict>
          <v:group id="_x0000_s9844" editas="canvas" style="position:absolute;margin-left:77.95pt;margin-top:8.45pt;width:428.25pt;height:195.9pt;z-index:-251630592" coordorigin="2362,11659" coordsize="5467,2501" wrapcoords="-76 -166 -76 21517 21638 21517 21638 -166 -76 -166">
            <o:lock v:ext="edit" aspectratio="t"/>
            <v:shape id="_x0000_s9843" type="#_x0000_t75" style="position:absolute;left:2362;top:11659;width:5467;height:2501" o:preferrelative="f" filled="t" fillcolor="white [3212]" stroked="t" strokecolor="black [3213]">
              <v:fill o:detectmouseclick="t"/>
              <v:path o:extrusionok="t" o:connecttype="none"/>
              <o:lock v:ext="edit" text="t"/>
            </v:shape>
            <v:group id="_x0000_s9845" style="position:absolute;left:2707;top:11920;width:4188;height:1553" coordorigin="1322,9735" coordsize="6559,2434">
              <v:shape id="_x0000_s9846" type="#_x0000_t32" style="position:absolute;left:2414;top:10980;width:3402;height:0;rotation:30" o:connectortype="straight" strokecolor="black [3213]" strokeweight="1.5pt">
                <v:stroke endarrow="block"/>
              </v:shape>
              <v:group id="_x0000_s9847" style="position:absolute;left:1322;top:9735;width:6559;height:2434" coordorigin="1491,9345" coordsize="6559,2434">
                <v:shape id="_x0000_s9848" type="#_x0000_t32" style="position:absolute;left:1900;top:9720;width:6150;height:0" o:connectortype="straight" strokeweight="1pt">
                  <v:stroke dashstyle="dash" endarrow="block"/>
                </v:shape>
                <v:shape id="_x0000_s9849" type="#_x0000_t32" style="position:absolute;left:2789;top:9735;width:2268;height:0" o:connectortype="straight" strokecolor="black [3213]" strokeweight="1.5pt">
                  <v:stroke endarrow="block"/>
                </v:shape>
                <v:shape id="_x0000_s9850" type="#_x0000_t32" style="position:absolute;left:1491;top:10755;width:6150;height:0;rotation:30" o:connectortype="straight" strokeweight="1pt">
                  <v:stroke dashstyle="dash"/>
                </v:shape>
                <v:shape id="_x0000_s9851" type="#_x0000_t202" style="position:absolute;left:2714;top:9420;width:211;height:270" strokecolor="white [3212]" strokeweight="1pt">
                  <v:stroke dashstyle="dash"/>
                  <v:textbox style="mso-next-textbox:#_x0000_s9851" inset="0,0,0,0">
                    <w:txbxContent>
                      <w:p w:rsidR="001B7D26" w:rsidRDefault="001B7D26" w:rsidP="001B7D26">
                        <w:r>
                          <w:t>0</w:t>
                        </w:r>
                      </w:p>
                    </w:txbxContent>
                  </v:textbox>
                </v:shape>
                <v:shape id="_x0000_s9852" type="#_x0000_t202" style="position:absolute;left:4904;top:9345;width:211;height:270" strokecolor="white [3212]" strokeweight="1pt">
                  <v:stroke dashstyle="dash"/>
                  <v:textbox style="mso-next-textbox:#_x0000_s9852" inset="0,0,0,0">
                    <w:txbxContent>
                      <w:p w:rsidR="001B7D26" w:rsidRDefault="001B7D26" w:rsidP="001B7D26">
                        <w:r>
                          <w:t>A</w:t>
                        </w:r>
                      </w:p>
                    </w:txbxContent>
                  </v:textbox>
                </v:shape>
                <v:shape id="_x0000_s9853" type="#_x0000_t202" style="position:absolute;left:5504;top:11509;width:211;height:270" strokecolor="white [3212]" strokeweight="1pt">
                  <v:stroke dashstyle="dash"/>
                  <v:textbox style="mso-next-textbox:#_x0000_s9853" inset="0,0,0,0">
                    <w:txbxContent>
                      <w:p w:rsidR="001B7D26" w:rsidRDefault="001B7D26" w:rsidP="001B7D26">
                        <w:r>
                          <w:t>B</w:t>
                        </w:r>
                      </w:p>
                    </w:txbxContent>
                  </v:textbox>
                </v:shape>
                <v:shape id="_x0000_s9854" type="#_x0000_t19" style="position:absolute;left:3251;top:9743;width:146;height:264;rotation:23" coordsize="21600,37997" adj="-3729584,4398751,,18097" path="wr-21600,-3503,21600,39697,11793,,8398,37997nfewr-21600,-3503,21600,39697,11793,,8398,37997l,18097nsxe" strokeweight="1pt">
                  <v:path o:connectlocs="11793,0;8398,37997;0,18097"/>
                </v:shape>
                <v:shape id="_x0000_s9855" type="#_x0000_t202" style="position:absolute;left:3511;top:9825;width:378;height:270" strokecolor="white [3212]" strokeweight="1pt">
                  <v:stroke dashstyle="dash"/>
                  <v:textbox style="mso-next-textbox:#_x0000_s9855" inset="0,0,0,0">
                    <w:txbxContent>
                      <w:p w:rsidR="001B7D26" w:rsidRDefault="001B7D26" w:rsidP="001B7D26">
                        <w:r>
                          <w:t>π/6</w:t>
                        </w:r>
                      </w:p>
                    </w:txbxContent>
                  </v:textbox>
                </v:shape>
                <v:shape id="_x0000_s9856" type="#_x0000_t202" style="position:absolute;left:7504;top:9345;width:478;height:270" strokecolor="white [3212]" strokeweight="1pt">
                  <v:stroke dashstyle="dash"/>
                  <v:textbox style="mso-next-textbox:#_x0000_s9856" inset="0,0,0,0">
                    <w:txbxContent>
                      <w:p w:rsidR="001B7D26" w:rsidRDefault="001B7D26" w:rsidP="001B7D26">
                        <w:r>
                          <w:t>φ=0</w:t>
                        </w:r>
                      </w:p>
                    </w:txbxContent>
                  </v:textbox>
                </v:shape>
                <v:shape id="_x0000_s9857" type="#_x0000_t202" style="position:absolute;left:3874;top:9345;width:466;height:345" strokecolor="white [3212]" strokeweight="1pt">
                  <v:stroke dashstyle="dash"/>
                  <v:textbox style="mso-next-textbox:#_x0000_s9857" inset="0,0,0,0">
                    <w:txbxContent>
                      <w:p w:rsidR="001B7D26" w:rsidRDefault="001B7D26" w:rsidP="001B7D26">
                        <w:r>
                          <w:t>U</w:t>
                        </w:r>
                        <w:r w:rsidRPr="001B7D26">
                          <w:rPr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_x0000_s9858" type="#_x0000_t202" style="position:absolute;left:3575;top:10590;width:466;height:345" strokecolor="white [3212]" strokeweight="1pt">
                  <v:stroke dashstyle="dash"/>
                  <v:textbox style="mso-next-textbox:#_x0000_s9858" inset="0,0,0,0">
                    <w:txbxContent>
                      <w:p w:rsidR="001B7D26" w:rsidRDefault="001B7D26" w:rsidP="001B7D26">
                        <w:r>
                          <w:t>U</w:t>
                        </w:r>
                        <w:r>
                          <w:rPr>
                            <w:vertAlign w:val="subscript"/>
                          </w:rPr>
                          <w:t>cm</w:t>
                        </w:r>
                      </w:p>
                    </w:txbxContent>
                  </v:textbox>
                </v:shape>
              </v:group>
            </v:group>
            <v:shape id="_x0000_s9964" type="#_x0000_t202" style="position:absolute;left:2707;top:13651;width:1629;height:296" strokeweight="1pt">
              <v:textbox>
                <w:txbxContent>
                  <w:p w:rsidR="00BF61B8" w:rsidRDefault="00BF61B8">
                    <w:r>
                      <w:t>Echelle : 1cm ----&gt;1V</w:t>
                    </w:r>
                  </w:p>
                </w:txbxContent>
              </v:textbox>
            </v:shape>
            <w10:wrap type="tight"/>
          </v:group>
        </w:pict>
      </w: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p w:rsidR="007B1169" w:rsidRDefault="007B1169" w:rsidP="007B1169">
      <w:pPr>
        <w:rPr>
          <w:bCs/>
          <w:noProof/>
        </w:rPr>
      </w:pPr>
    </w:p>
    <w:sectPr w:rsidR="007B1169" w:rsidSect="00446D2D">
      <w:footerReference w:type="even" r:id="rId8"/>
      <w:footerReference w:type="default" r:id="rId9"/>
      <w:pgSz w:w="11906" w:h="16838"/>
      <w:pgMar w:top="360" w:right="266" w:bottom="180" w:left="360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85" w:rsidRDefault="006B4D85">
      <w:r>
        <w:separator/>
      </w:r>
    </w:p>
  </w:endnote>
  <w:endnote w:type="continuationSeparator" w:id="1">
    <w:p w:rsidR="006B4D85" w:rsidRDefault="006B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3E" w:rsidRDefault="001217AB" w:rsidP="00D478FA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EA043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043E" w:rsidRDefault="00EA043E" w:rsidP="00246C19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67"/>
      <w:docPartObj>
        <w:docPartGallery w:val="Page Numbers (Bottom of Page)"/>
        <w:docPartUnique/>
      </w:docPartObj>
    </w:sdtPr>
    <w:sdtContent>
      <w:p w:rsidR="00446D2D" w:rsidRDefault="00446D2D">
        <w:pPr>
          <w:pStyle w:val="Pieddepage"/>
          <w:jc w:val="center"/>
        </w:pPr>
        <w:r w:rsidRPr="00446D2D">
          <w:rPr>
            <w:rFonts w:asciiTheme="minorBidi" w:hAnsiTheme="minorBidi" w:cstheme="minorBidi"/>
            <w:b/>
            <w:bCs/>
            <w:i/>
            <w:iCs/>
          </w:rPr>
          <w:t xml:space="preserve">Page </w:t>
        </w:r>
        <w:r w:rsidR="001217AB" w:rsidRPr="00446D2D">
          <w:rPr>
            <w:rFonts w:asciiTheme="minorBidi" w:hAnsiTheme="minorBidi" w:cstheme="minorBidi"/>
            <w:b/>
            <w:bCs/>
            <w:i/>
            <w:iCs/>
          </w:rPr>
          <w:fldChar w:fldCharType="begin"/>
        </w:r>
        <w:r w:rsidRPr="00446D2D">
          <w:rPr>
            <w:rFonts w:asciiTheme="minorBidi" w:hAnsiTheme="minorBidi" w:cstheme="minorBidi"/>
            <w:b/>
            <w:bCs/>
            <w:i/>
            <w:iCs/>
          </w:rPr>
          <w:instrText xml:space="preserve"> PAGE   \* MERGEFORMAT </w:instrText>
        </w:r>
        <w:r w:rsidR="001217AB" w:rsidRPr="00446D2D">
          <w:rPr>
            <w:rFonts w:asciiTheme="minorBidi" w:hAnsiTheme="minorBidi" w:cstheme="minorBidi"/>
            <w:b/>
            <w:bCs/>
            <w:i/>
            <w:iCs/>
          </w:rPr>
          <w:fldChar w:fldCharType="separate"/>
        </w:r>
        <w:r w:rsidR="000E2A9D">
          <w:rPr>
            <w:rFonts w:asciiTheme="minorBidi" w:hAnsiTheme="minorBidi" w:cstheme="minorBidi"/>
            <w:b/>
            <w:bCs/>
            <w:i/>
            <w:iCs/>
            <w:noProof/>
          </w:rPr>
          <w:t>3</w:t>
        </w:r>
        <w:r w:rsidR="001217AB" w:rsidRPr="00446D2D">
          <w:rPr>
            <w:rFonts w:asciiTheme="minorBidi" w:hAnsiTheme="minorBidi" w:cstheme="minorBidi"/>
            <w:b/>
            <w:bCs/>
            <w:i/>
            <w:iCs/>
          </w:rPr>
          <w:fldChar w:fldCharType="end"/>
        </w:r>
      </w:p>
    </w:sdtContent>
  </w:sdt>
  <w:p w:rsidR="00446D2D" w:rsidRDefault="00446D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85" w:rsidRDefault="006B4D85">
      <w:r>
        <w:separator/>
      </w:r>
    </w:p>
  </w:footnote>
  <w:footnote w:type="continuationSeparator" w:id="1">
    <w:p w:rsidR="006B4D85" w:rsidRDefault="006B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C65"/>
    <w:multiLevelType w:val="hybridMultilevel"/>
    <w:tmpl w:val="F272B386"/>
    <w:lvl w:ilvl="0" w:tplc="A6ACB7B4">
      <w:start w:val="1"/>
      <w:numFmt w:val="lowerLetter"/>
      <w:lvlText w:val="%1-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">
    <w:nsid w:val="0D368DD9"/>
    <w:multiLevelType w:val="singleLevel"/>
    <w:tmpl w:val="B8E4ABAE"/>
    <w:lvl w:ilvl="0">
      <w:start w:val="1"/>
      <w:numFmt w:val="lowerLetter"/>
      <w:lvlText w:val="%1-"/>
      <w:lvlJc w:val="left"/>
      <w:pPr>
        <w:tabs>
          <w:tab w:val="num" w:pos="1013"/>
        </w:tabs>
        <w:ind w:left="504"/>
      </w:pPr>
      <w:rPr>
        <w:rFonts w:ascii="Arial" w:eastAsia="Times New Roman" w:hAnsi="Arial" w:cs="Arial"/>
        <w:b/>
        <w:bCs/>
        <w:color w:val="000000"/>
      </w:rPr>
    </w:lvl>
  </w:abstractNum>
  <w:abstractNum w:abstractNumId="2">
    <w:nsid w:val="10350612"/>
    <w:multiLevelType w:val="hybridMultilevel"/>
    <w:tmpl w:val="8050F1F2"/>
    <w:lvl w:ilvl="0" w:tplc="5888BF1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E3D50"/>
    <w:multiLevelType w:val="hybridMultilevel"/>
    <w:tmpl w:val="65AE2A34"/>
    <w:lvl w:ilvl="0" w:tplc="D10AEF56">
      <w:start w:val="1"/>
      <w:numFmt w:val="lowerLetter"/>
      <w:lvlText w:val="%1-"/>
      <w:lvlJc w:val="left"/>
      <w:pPr>
        <w:ind w:left="249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4">
    <w:nsid w:val="1217387B"/>
    <w:multiLevelType w:val="hybridMultilevel"/>
    <w:tmpl w:val="613A660E"/>
    <w:lvl w:ilvl="0" w:tplc="A2B46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B578F"/>
    <w:multiLevelType w:val="hybridMultilevel"/>
    <w:tmpl w:val="7244F9C8"/>
    <w:lvl w:ilvl="0" w:tplc="04ACB0D0">
      <w:start w:val="1"/>
      <w:numFmt w:val="decimal"/>
      <w:lvlText w:val="%1-"/>
      <w:lvlJc w:val="left"/>
      <w:pPr>
        <w:ind w:left="369" w:hanging="360"/>
      </w:pPr>
      <w:rPr>
        <w:rFonts w:cs="Times New Roman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6">
    <w:nsid w:val="158F3ACE"/>
    <w:multiLevelType w:val="hybridMultilevel"/>
    <w:tmpl w:val="6DD87FD8"/>
    <w:lvl w:ilvl="0" w:tplc="E0AA818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3572"/>
    <w:multiLevelType w:val="hybridMultilevel"/>
    <w:tmpl w:val="251E68FA"/>
    <w:lvl w:ilvl="0" w:tplc="BCE2CC74">
      <w:start w:val="3"/>
      <w:numFmt w:val="lowerLetter"/>
      <w:lvlText w:val="%1-"/>
      <w:lvlJc w:val="left"/>
      <w:pPr>
        <w:tabs>
          <w:tab w:val="num" w:pos="684"/>
        </w:tabs>
        <w:ind w:left="68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1A11382C"/>
    <w:multiLevelType w:val="hybridMultilevel"/>
    <w:tmpl w:val="37CABE54"/>
    <w:lvl w:ilvl="0" w:tplc="2586CE90">
      <w:start w:val="2"/>
      <w:numFmt w:val="lowerLetter"/>
      <w:lvlText w:val="%1-"/>
      <w:lvlJc w:val="left"/>
      <w:pPr>
        <w:tabs>
          <w:tab w:val="num" w:pos="636"/>
        </w:tabs>
        <w:ind w:left="6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9">
    <w:nsid w:val="1A6C5283"/>
    <w:multiLevelType w:val="hybridMultilevel"/>
    <w:tmpl w:val="72D61E6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E6105"/>
    <w:multiLevelType w:val="hybridMultilevel"/>
    <w:tmpl w:val="62E44B2E"/>
    <w:lvl w:ilvl="0" w:tplc="B8DC73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F20A4"/>
    <w:multiLevelType w:val="hybridMultilevel"/>
    <w:tmpl w:val="C1103036"/>
    <w:lvl w:ilvl="0" w:tplc="0DA00EF4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1403EB6"/>
    <w:multiLevelType w:val="hybridMultilevel"/>
    <w:tmpl w:val="531E1E08"/>
    <w:lvl w:ilvl="0" w:tplc="C602E0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57FAE"/>
    <w:multiLevelType w:val="hybridMultilevel"/>
    <w:tmpl w:val="D30AB598"/>
    <w:lvl w:ilvl="0" w:tplc="FA2AC0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84B42"/>
    <w:multiLevelType w:val="hybridMultilevel"/>
    <w:tmpl w:val="72F49D2E"/>
    <w:lvl w:ilvl="0" w:tplc="EFE27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B40BA"/>
    <w:multiLevelType w:val="hybridMultilevel"/>
    <w:tmpl w:val="3D50960E"/>
    <w:lvl w:ilvl="0" w:tplc="64F4815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4364C"/>
    <w:multiLevelType w:val="hybridMultilevel"/>
    <w:tmpl w:val="41421294"/>
    <w:lvl w:ilvl="0" w:tplc="500434C2">
      <w:start w:val="1"/>
      <w:numFmt w:val="lowerLetter"/>
      <w:lvlText w:val="%1-"/>
      <w:lvlJc w:val="left"/>
      <w:pPr>
        <w:ind w:left="103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AC443C9"/>
    <w:multiLevelType w:val="hybridMultilevel"/>
    <w:tmpl w:val="C0921A8E"/>
    <w:lvl w:ilvl="0" w:tplc="0CB4B940">
      <w:start w:val="3"/>
      <w:numFmt w:val="lowerLetter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5E52BA7"/>
    <w:multiLevelType w:val="hybridMultilevel"/>
    <w:tmpl w:val="5B346068"/>
    <w:lvl w:ilvl="0" w:tplc="80C485B8">
      <w:start w:val="1"/>
      <w:numFmt w:val="lowerLetter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6223E01"/>
    <w:multiLevelType w:val="hybridMultilevel"/>
    <w:tmpl w:val="5AD2ACAC"/>
    <w:lvl w:ilvl="0" w:tplc="E116B39A">
      <w:start w:val="1"/>
      <w:numFmt w:val="lowerLetter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1B2C"/>
    <w:multiLevelType w:val="hybridMultilevel"/>
    <w:tmpl w:val="20D62BB0"/>
    <w:lvl w:ilvl="0" w:tplc="7EF84EF6">
      <w:start w:val="3"/>
      <w:numFmt w:val="lowerLetter"/>
      <w:lvlText w:val="%1-"/>
      <w:lvlJc w:val="left"/>
      <w:pPr>
        <w:tabs>
          <w:tab w:val="num" w:pos="708"/>
        </w:tabs>
        <w:ind w:left="7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53356347"/>
    <w:multiLevelType w:val="hybridMultilevel"/>
    <w:tmpl w:val="755E2A68"/>
    <w:lvl w:ilvl="0" w:tplc="F3628FFE">
      <w:start w:val="1"/>
      <w:numFmt w:val="lowerLetter"/>
      <w:lvlText w:val="%1-"/>
      <w:lvlJc w:val="left"/>
      <w:pPr>
        <w:ind w:left="945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2">
    <w:nsid w:val="536E743E"/>
    <w:multiLevelType w:val="hybridMultilevel"/>
    <w:tmpl w:val="6CF08D04"/>
    <w:lvl w:ilvl="0" w:tplc="82FC731C">
      <w:start w:val="2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258FC"/>
    <w:multiLevelType w:val="hybridMultilevel"/>
    <w:tmpl w:val="0BF4D32A"/>
    <w:lvl w:ilvl="0" w:tplc="85CC8C5A">
      <w:start w:val="1"/>
      <w:numFmt w:val="lowerLetter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801722B"/>
    <w:multiLevelType w:val="hybridMultilevel"/>
    <w:tmpl w:val="7DA475D6"/>
    <w:lvl w:ilvl="0" w:tplc="2E305B16">
      <w:start w:val="1"/>
      <w:numFmt w:val="lowerLetter"/>
      <w:lvlText w:val="%1-"/>
      <w:lvlJc w:val="left"/>
      <w:pPr>
        <w:ind w:left="927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8E0459A"/>
    <w:multiLevelType w:val="hybridMultilevel"/>
    <w:tmpl w:val="EC7E3722"/>
    <w:lvl w:ilvl="0" w:tplc="60840FB2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F43B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A24792"/>
    <w:multiLevelType w:val="hybridMultilevel"/>
    <w:tmpl w:val="72FA77B8"/>
    <w:lvl w:ilvl="0" w:tplc="36BEA4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CF7909"/>
    <w:multiLevelType w:val="hybridMultilevel"/>
    <w:tmpl w:val="36BC1E26"/>
    <w:lvl w:ilvl="0" w:tplc="F2729B3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B4007"/>
    <w:multiLevelType w:val="singleLevel"/>
    <w:tmpl w:val="5038D372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0">
    <w:nsid w:val="62286A85"/>
    <w:multiLevelType w:val="hybridMultilevel"/>
    <w:tmpl w:val="836EB330"/>
    <w:lvl w:ilvl="0" w:tplc="E9448C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54A76"/>
    <w:multiLevelType w:val="hybridMultilevel"/>
    <w:tmpl w:val="34668FE4"/>
    <w:lvl w:ilvl="0" w:tplc="E1D8AED2">
      <w:start w:val="2"/>
      <w:numFmt w:val="lowerLetter"/>
      <w:lvlText w:val="%1-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2">
    <w:nsid w:val="65681127"/>
    <w:multiLevelType w:val="hybridMultilevel"/>
    <w:tmpl w:val="2E20CF5A"/>
    <w:lvl w:ilvl="0" w:tplc="2AE60E3A">
      <w:start w:val="1"/>
      <w:numFmt w:val="lowerLetter"/>
      <w:lvlText w:val="%1-"/>
      <w:lvlJc w:val="left"/>
      <w:pPr>
        <w:tabs>
          <w:tab w:val="num" w:pos="636"/>
        </w:tabs>
        <w:ind w:left="63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3">
    <w:nsid w:val="657343C5"/>
    <w:multiLevelType w:val="hybridMultilevel"/>
    <w:tmpl w:val="B0AAE5C0"/>
    <w:lvl w:ilvl="0" w:tplc="4DE6DF08">
      <w:start w:val="2"/>
      <w:numFmt w:val="lowerLetter"/>
      <w:lvlText w:val="%1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4">
    <w:nsid w:val="65D73458"/>
    <w:multiLevelType w:val="hybridMultilevel"/>
    <w:tmpl w:val="CE24F0BC"/>
    <w:lvl w:ilvl="0" w:tplc="3DA0B5AA">
      <w:start w:val="2"/>
      <w:numFmt w:val="lowerLetter"/>
      <w:lvlText w:val="%1-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5">
    <w:nsid w:val="66EE0F57"/>
    <w:multiLevelType w:val="hybridMultilevel"/>
    <w:tmpl w:val="402E87A8"/>
    <w:lvl w:ilvl="0" w:tplc="E20A294A">
      <w:start w:val="1"/>
      <w:numFmt w:val="lowerLetter"/>
      <w:lvlText w:val="%1-"/>
      <w:lvlJc w:val="left"/>
      <w:pPr>
        <w:ind w:left="1069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90D62E1"/>
    <w:multiLevelType w:val="hybridMultilevel"/>
    <w:tmpl w:val="13588324"/>
    <w:lvl w:ilvl="0" w:tplc="5C06D9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425967"/>
    <w:multiLevelType w:val="hybridMultilevel"/>
    <w:tmpl w:val="D90E6F26"/>
    <w:lvl w:ilvl="0" w:tplc="77A6C066">
      <w:start w:val="1"/>
      <w:numFmt w:val="lowerLetter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0D026A6"/>
    <w:multiLevelType w:val="hybridMultilevel"/>
    <w:tmpl w:val="E04C743E"/>
    <w:lvl w:ilvl="0" w:tplc="7116C94C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41F2CEA"/>
    <w:multiLevelType w:val="hybridMultilevel"/>
    <w:tmpl w:val="F8488392"/>
    <w:lvl w:ilvl="0" w:tplc="221041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FC1BA4"/>
    <w:multiLevelType w:val="hybridMultilevel"/>
    <w:tmpl w:val="4F002D78"/>
    <w:lvl w:ilvl="0" w:tplc="D04A39F8">
      <w:start w:val="2"/>
      <w:numFmt w:val="lowerLetter"/>
      <w:lvlText w:val="%1-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D091727"/>
    <w:multiLevelType w:val="hybridMultilevel"/>
    <w:tmpl w:val="3C82D05A"/>
    <w:lvl w:ilvl="0" w:tplc="74D46B84">
      <w:start w:val="1"/>
      <w:numFmt w:val="upperLetter"/>
      <w:lvlText w:val="%1-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1"/>
  </w:num>
  <w:num w:numId="9">
    <w:abstractNumId w:val="27"/>
  </w:num>
  <w:num w:numId="10">
    <w:abstractNumId w:val="21"/>
  </w:num>
  <w:num w:numId="11">
    <w:abstractNumId w:val="9"/>
  </w:num>
  <w:num w:numId="12">
    <w:abstractNumId w:val="8"/>
  </w:num>
  <w:num w:numId="13">
    <w:abstractNumId w:val="36"/>
  </w:num>
  <w:num w:numId="14">
    <w:abstractNumId w:val="35"/>
  </w:num>
  <w:num w:numId="15">
    <w:abstractNumId w:val="10"/>
  </w:num>
  <w:num w:numId="16">
    <w:abstractNumId w:val="14"/>
  </w:num>
  <w:num w:numId="17">
    <w:abstractNumId w:val="4"/>
  </w:num>
  <w:num w:numId="18">
    <w:abstractNumId w:val="16"/>
  </w:num>
  <w:num w:numId="19">
    <w:abstractNumId w:val="23"/>
  </w:num>
  <w:num w:numId="20">
    <w:abstractNumId w:val="2"/>
  </w:num>
  <w:num w:numId="21">
    <w:abstractNumId w:val="3"/>
  </w:num>
  <w:num w:numId="22">
    <w:abstractNumId w:val="41"/>
  </w:num>
  <w:num w:numId="23">
    <w:abstractNumId w:val="34"/>
  </w:num>
  <w:num w:numId="24">
    <w:abstractNumId w:val="0"/>
  </w:num>
  <w:num w:numId="25">
    <w:abstractNumId w:val="15"/>
  </w:num>
  <w:num w:numId="26">
    <w:abstractNumId w:val="33"/>
  </w:num>
  <w:num w:numId="27">
    <w:abstractNumId w:val="37"/>
  </w:num>
  <w:num w:numId="28">
    <w:abstractNumId w:val="18"/>
  </w:num>
  <w:num w:numId="29">
    <w:abstractNumId w:val="17"/>
  </w:num>
  <w:num w:numId="30">
    <w:abstractNumId w:val="39"/>
  </w:num>
  <w:num w:numId="31">
    <w:abstractNumId w:val="40"/>
  </w:num>
  <w:num w:numId="32">
    <w:abstractNumId w:val="5"/>
  </w:num>
  <w:num w:numId="33">
    <w:abstractNumId w:val="22"/>
  </w:num>
  <w:num w:numId="34">
    <w:abstractNumId w:val="29"/>
  </w:num>
  <w:num w:numId="35">
    <w:abstractNumId w:val="12"/>
  </w:num>
  <w:num w:numId="36">
    <w:abstractNumId w:val="28"/>
  </w:num>
  <w:num w:numId="37">
    <w:abstractNumId w:val="6"/>
  </w:num>
  <w:num w:numId="38">
    <w:abstractNumId w:val="19"/>
  </w:num>
  <w:num w:numId="39">
    <w:abstractNumId w:val="32"/>
  </w:num>
  <w:num w:numId="40">
    <w:abstractNumId w:val="38"/>
  </w:num>
  <w:num w:numId="41">
    <w:abstractNumId w:val="13"/>
  </w:num>
  <w:num w:numId="4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>
      <v:stroke dashstyle="dash" weight="1pt"/>
    </o:shapedefaults>
  </w:hdrShapeDefaults>
  <w:footnotePr>
    <w:footnote w:id="0"/>
    <w:footnote w:id="1"/>
  </w:footnotePr>
  <w:endnotePr>
    <w:endnote w:id="0"/>
    <w:endnote w:id="1"/>
  </w:endnotePr>
  <w:compat/>
  <w:rsids>
    <w:rsidRoot w:val="00006A8C"/>
    <w:rsid w:val="00000F00"/>
    <w:rsid w:val="000016D4"/>
    <w:rsid w:val="00006A8C"/>
    <w:rsid w:val="00010312"/>
    <w:rsid w:val="00014F21"/>
    <w:rsid w:val="00017B8A"/>
    <w:rsid w:val="0003240D"/>
    <w:rsid w:val="000335FD"/>
    <w:rsid w:val="00040051"/>
    <w:rsid w:val="000472C5"/>
    <w:rsid w:val="00053FA0"/>
    <w:rsid w:val="0005441E"/>
    <w:rsid w:val="000559B1"/>
    <w:rsid w:val="000603C0"/>
    <w:rsid w:val="00061A2E"/>
    <w:rsid w:val="00063A59"/>
    <w:rsid w:val="000643D7"/>
    <w:rsid w:val="00064923"/>
    <w:rsid w:val="0006624D"/>
    <w:rsid w:val="000665E9"/>
    <w:rsid w:val="000771F2"/>
    <w:rsid w:val="0008188E"/>
    <w:rsid w:val="00087478"/>
    <w:rsid w:val="000A3961"/>
    <w:rsid w:val="000B3E03"/>
    <w:rsid w:val="000B70AF"/>
    <w:rsid w:val="000C461F"/>
    <w:rsid w:val="000C514F"/>
    <w:rsid w:val="000C6121"/>
    <w:rsid w:val="000C6B1C"/>
    <w:rsid w:val="000E2A9D"/>
    <w:rsid w:val="000E7BE7"/>
    <w:rsid w:val="000F3164"/>
    <w:rsid w:val="001048B7"/>
    <w:rsid w:val="00105E92"/>
    <w:rsid w:val="00107F85"/>
    <w:rsid w:val="00120B24"/>
    <w:rsid w:val="001217AB"/>
    <w:rsid w:val="00132EB4"/>
    <w:rsid w:val="00136C73"/>
    <w:rsid w:val="00142A5B"/>
    <w:rsid w:val="0014705A"/>
    <w:rsid w:val="001562D0"/>
    <w:rsid w:val="00157E5C"/>
    <w:rsid w:val="001648DD"/>
    <w:rsid w:val="001721EB"/>
    <w:rsid w:val="001747CD"/>
    <w:rsid w:val="00180ED5"/>
    <w:rsid w:val="00181C42"/>
    <w:rsid w:val="001A1CFE"/>
    <w:rsid w:val="001A2F34"/>
    <w:rsid w:val="001A3565"/>
    <w:rsid w:val="001A79D1"/>
    <w:rsid w:val="001B2F62"/>
    <w:rsid w:val="001B767C"/>
    <w:rsid w:val="001B7D26"/>
    <w:rsid w:val="001C2294"/>
    <w:rsid w:val="001C4CA4"/>
    <w:rsid w:val="001C71C7"/>
    <w:rsid w:val="001D0199"/>
    <w:rsid w:val="001E05FB"/>
    <w:rsid w:val="001F7BFE"/>
    <w:rsid w:val="001F7C49"/>
    <w:rsid w:val="002025BB"/>
    <w:rsid w:val="00211305"/>
    <w:rsid w:val="002145D9"/>
    <w:rsid w:val="0022115F"/>
    <w:rsid w:val="002216AC"/>
    <w:rsid w:val="002256B7"/>
    <w:rsid w:val="00234345"/>
    <w:rsid w:val="002374BB"/>
    <w:rsid w:val="002449D6"/>
    <w:rsid w:val="002468FC"/>
    <w:rsid w:val="00246C19"/>
    <w:rsid w:val="0025086B"/>
    <w:rsid w:val="002522C9"/>
    <w:rsid w:val="0025323C"/>
    <w:rsid w:val="00254638"/>
    <w:rsid w:val="00254C78"/>
    <w:rsid w:val="00264419"/>
    <w:rsid w:val="00275EC9"/>
    <w:rsid w:val="00292AF3"/>
    <w:rsid w:val="002960AA"/>
    <w:rsid w:val="002A2A76"/>
    <w:rsid w:val="002A5638"/>
    <w:rsid w:val="002A6AC3"/>
    <w:rsid w:val="002B1225"/>
    <w:rsid w:val="002C11F9"/>
    <w:rsid w:val="002C219E"/>
    <w:rsid w:val="002C3F8A"/>
    <w:rsid w:val="002C4E7D"/>
    <w:rsid w:val="002D1E83"/>
    <w:rsid w:val="002D410C"/>
    <w:rsid w:val="00304917"/>
    <w:rsid w:val="00304BD7"/>
    <w:rsid w:val="003059BD"/>
    <w:rsid w:val="003060B6"/>
    <w:rsid w:val="003061A3"/>
    <w:rsid w:val="00310E1A"/>
    <w:rsid w:val="003138F6"/>
    <w:rsid w:val="00323D04"/>
    <w:rsid w:val="003301B2"/>
    <w:rsid w:val="00336377"/>
    <w:rsid w:val="00337608"/>
    <w:rsid w:val="003413A4"/>
    <w:rsid w:val="003419D8"/>
    <w:rsid w:val="00344B8C"/>
    <w:rsid w:val="00347B22"/>
    <w:rsid w:val="00350389"/>
    <w:rsid w:val="003543B0"/>
    <w:rsid w:val="00354EFE"/>
    <w:rsid w:val="0035613B"/>
    <w:rsid w:val="00356DF3"/>
    <w:rsid w:val="00363ADA"/>
    <w:rsid w:val="003662A8"/>
    <w:rsid w:val="00376FD5"/>
    <w:rsid w:val="00381945"/>
    <w:rsid w:val="0038618C"/>
    <w:rsid w:val="00387323"/>
    <w:rsid w:val="00391CAE"/>
    <w:rsid w:val="00392796"/>
    <w:rsid w:val="00397C20"/>
    <w:rsid w:val="003A33E6"/>
    <w:rsid w:val="003A6789"/>
    <w:rsid w:val="003B05B2"/>
    <w:rsid w:val="003B47E4"/>
    <w:rsid w:val="003C4469"/>
    <w:rsid w:val="003D3714"/>
    <w:rsid w:val="003D3F45"/>
    <w:rsid w:val="003D567B"/>
    <w:rsid w:val="003D7140"/>
    <w:rsid w:val="003E3158"/>
    <w:rsid w:val="0040409C"/>
    <w:rsid w:val="004210E8"/>
    <w:rsid w:val="0042305A"/>
    <w:rsid w:val="00430A1D"/>
    <w:rsid w:val="004348FA"/>
    <w:rsid w:val="00446295"/>
    <w:rsid w:val="00446D2D"/>
    <w:rsid w:val="00460C08"/>
    <w:rsid w:val="00462FBF"/>
    <w:rsid w:val="00467625"/>
    <w:rsid w:val="00471190"/>
    <w:rsid w:val="004716E6"/>
    <w:rsid w:val="00476AA4"/>
    <w:rsid w:val="004844B8"/>
    <w:rsid w:val="004846BA"/>
    <w:rsid w:val="00493EF6"/>
    <w:rsid w:val="00494CF4"/>
    <w:rsid w:val="00495993"/>
    <w:rsid w:val="004B5D13"/>
    <w:rsid w:val="004C0ABE"/>
    <w:rsid w:val="004C1780"/>
    <w:rsid w:val="004C3E31"/>
    <w:rsid w:val="004C7CC7"/>
    <w:rsid w:val="004D1602"/>
    <w:rsid w:val="004D6F3A"/>
    <w:rsid w:val="004E4954"/>
    <w:rsid w:val="004F5E5E"/>
    <w:rsid w:val="00503DF3"/>
    <w:rsid w:val="00506D6F"/>
    <w:rsid w:val="00510B81"/>
    <w:rsid w:val="00520BDA"/>
    <w:rsid w:val="00522329"/>
    <w:rsid w:val="00522BB4"/>
    <w:rsid w:val="005319F5"/>
    <w:rsid w:val="00532619"/>
    <w:rsid w:val="005355BD"/>
    <w:rsid w:val="00541C49"/>
    <w:rsid w:val="00551089"/>
    <w:rsid w:val="00555FE3"/>
    <w:rsid w:val="00557F35"/>
    <w:rsid w:val="00560D7F"/>
    <w:rsid w:val="00590624"/>
    <w:rsid w:val="00591AE1"/>
    <w:rsid w:val="00594219"/>
    <w:rsid w:val="0059580C"/>
    <w:rsid w:val="005A1E15"/>
    <w:rsid w:val="005A3FFE"/>
    <w:rsid w:val="005B038D"/>
    <w:rsid w:val="005B4DF7"/>
    <w:rsid w:val="005C169B"/>
    <w:rsid w:val="005C47DA"/>
    <w:rsid w:val="005D13D6"/>
    <w:rsid w:val="005D35E9"/>
    <w:rsid w:val="005D75CE"/>
    <w:rsid w:val="005D78E2"/>
    <w:rsid w:val="005E214F"/>
    <w:rsid w:val="005E223A"/>
    <w:rsid w:val="005E3EE9"/>
    <w:rsid w:val="005F4DC4"/>
    <w:rsid w:val="005F4ECC"/>
    <w:rsid w:val="005F5A92"/>
    <w:rsid w:val="0060403C"/>
    <w:rsid w:val="006068E3"/>
    <w:rsid w:val="00613BF5"/>
    <w:rsid w:val="0062349C"/>
    <w:rsid w:val="00624FC1"/>
    <w:rsid w:val="00627766"/>
    <w:rsid w:val="0064009D"/>
    <w:rsid w:val="00642B68"/>
    <w:rsid w:val="00644058"/>
    <w:rsid w:val="006441F2"/>
    <w:rsid w:val="00644A3B"/>
    <w:rsid w:val="006459F2"/>
    <w:rsid w:val="006536A4"/>
    <w:rsid w:val="00663559"/>
    <w:rsid w:val="0067479C"/>
    <w:rsid w:val="00682D69"/>
    <w:rsid w:val="00684D25"/>
    <w:rsid w:val="006A1350"/>
    <w:rsid w:val="006A27A7"/>
    <w:rsid w:val="006A3BA9"/>
    <w:rsid w:val="006B19E2"/>
    <w:rsid w:val="006B1A68"/>
    <w:rsid w:val="006B48CA"/>
    <w:rsid w:val="006B4D85"/>
    <w:rsid w:val="006B7003"/>
    <w:rsid w:val="006B7E7B"/>
    <w:rsid w:val="006C1336"/>
    <w:rsid w:val="006C3EAE"/>
    <w:rsid w:val="006D12CF"/>
    <w:rsid w:val="006D23C7"/>
    <w:rsid w:val="006D615D"/>
    <w:rsid w:val="006E1297"/>
    <w:rsid w:val="006E2206"/>
    <w:rsid w:val="006E5240"/>
    <w:rsid w:val="006E57F0"/>
    <w:rsid w:val="00702C58"/>
    <w:rsid w:val="00710AB1"/>
    <w:rsid w:val="00713DB6"/>
    <w:rsid w:val="0072721A"/>
    <w:rsid w:val="00741F4A"/>
    <w:rsid w:val="00744AA7"/>
    <w:rsid w:val="00750B3A"/>
    <w:rsid w:val="00770FAE"/>
    <w:rsid w:val="00783759"/>
    <w:rsid w:val="007841A3"/>
    <w:rsid w:val="00787DA3"/>
    <w:rsid w:val="00796576"/>
    <w:rsid w:val="007A6B9C"/>
    <w:rsid w:val="007B1169"/>
    <w:rsid w:val="007C6C48"/>
    <w:rsid w:val="007D0E80"/>
    <w:rsid w:val="007D0EAC"/>
    <w:rsid w:val="007D37E7"/>
    <w:rsid w:val="007E3AA9"/>
    <w:rsid w:val="007E4FE5"/>
    <w:rsid w:val="007E6F86"/>
    <w:rsid w:val="0080103D"/>
    <w:rsid w:val="00805B61"/>
    <w:rsid w:val="0080680D"/>
    <w:rsid w:val="008123C4"/>
    <w:rsid w:val="00813969"/>
    <w:rsid w:val="008253C8"/>
    <w:rsid w:val="008273C0"/>
    <w:rsid w:val="008300A9"/>
    <w:rsid w:val="00834D42"/>
    <w:rsid w:val="00835869"/>
    <w:rsid w:val="00850D36"/>
    <w:rsid w:val="008542D7"/>
    <w:rsid w:val="008665CD"/>
    <w:rsid w:val="00870B29"/>
    <w:rsid w:val="00874EA7"/>
    <w:rsid w:val="008834DC"/>
    <w:rsid w:val="00883814"/>
    <w:rsid w:val="00885CA2"/>
    <w:rsid w:val="008914AB"/>
    <w:rsid w:val="00895B3D"/>
    <w:rsid w:val="00897D8A"/>
    <w:rsid w:val="008A112B"/>
    <w:rsid w:val="008B187C"/>
    <w:rsid w:val="008B1A47"/>
    <w:rsid w:val="008B7127"/>
    <w:rsid w:val="008D43D5"/>
    <w:rsid w:val="008E26D9"/>
    <w:rsid w:val="008E3282"/>
    <w:rsid w:val="008F0C4B"/>
    <w:rsid w:val="008F3696"/>
    <w:rsid w:val="00911391"/>
    <w:rsid w:val="0092182D"/>
    <w:rsid w:val="00934652"/>
    <w:rsid w:val="009354DC"/>
    <w:rsid w:val="00935CC2"/>
    <w:rsid w:val="009405CE"/>
    <w:rsid w:val="009405D5"/>
    <w:rsid w:val="0094385B"/>
    <w:rsid w:val="00947C0E"/>
    <w:rsid w:val="00950698"/>
    <w:rsid w:val="00951086"/>
    <w:rsid w:val="00954644"/>
    <w:rsid w:val="009557C9"/>
    <w:rsid w:val="00962BD9"/>
    <w:rsid w:val="009775CF"/>
    <w:rsid w:val="00977B10"/>
    <w:rsid w:val="0098799A"/>
    <w:rsid w:val="009A2E78"/>
    <w:rsid w:val="009A332F"/>
    <w:rsid w:val="009A44F0"/>
    <w:rsid w:val="009A4682"/>
    <w:rsid w:val="009B1283"/>
    <w:rsid w:val="009B1A04"/>
    <w:rsid w:val="009B5A80"/>
    <w:rsid w:val="009C0885"/>
    <w:rsid w:val="009C0E45"/>
    <w:rsid w:val="009C6F43"/>
    <w:rsid w:val="009C7A63"/>
    <w:rsid w:val="009D3D3A"/>
    <w:rsid w:val="009E4B98"/>
    <w:rsid w:val="009F5040"/>
    <w:rsid w:val="009F6B11"/>
    <w:rsid w:val="00A15A8C"/>
    <w:rsid w:val="00A2017E"/>
    <w:rsid w:val="00A231FE"/>
    <w:rsid w:val="00A2343F"/>
    <w:rsid w:val="00A26916"/>
    <w:rsid w:val="00A421DA"/>
    <w:rsid w:val="00A43139"/>
    <w:rsid w:val="00A439B7"/>
    <w:rsid w:val="00A574BB"/>
    <w:rsid w:val="00A6024D"/>
    <w:rsid w:val="00A602F0"/>
    <w:rsid w:val="00A65ECF"/>
    <w:rsid w:val="00A677A4"/>
    <w:rsid w:val="00A70F4D"/>
    <w:rsid w:val="00A8036F"/>
    <w:rsid w:val="00A811A9"/>
    <w:rsid w:val="00A867CD"/>
    <w:rsid w:val="00A90421"/>
    <w:rsid w:val="00A9779D"/>
    <w:rsid w:val="00A97ABB"/>
    <w:rsid w:val="00AB1880"/>
    <w:rsid w:val="00AB4786"/>
    <w:rsid w:val="00AC1CFC"/>
    <w:rsid w:val="00AC5BA8"/>
    <w:rsid w:val="00AC6E65"/>
    <w:rsid w:val="00AD39BE"/>
    <w:rsid w:val="00AE4DE0"/>
    <w:rsid w:val="00AF1374"/>
    <w:rsid w:val="00B03B86"/>
    <w:rsid w:val="00B0457C"/>
    <w:rsid w:val="00B064B3"/>
    <w:rsid w:val="00B07A52"/>
    <w:rsid w:val="00B229FB"/>
    <w:rsid w:val="00B24FD3"/>
    <w:rsid w:val="00B262F6"/>
    <w:rsid w:val="00B27A9D"/>
    <w:rsid w:val="00B35AEA"/>
    <w:rsid w:val="00B441CB"/>
    <w:rsid w:val="00B44AD7"/>
    <w:rsid w:val="00B50368"/>
    <w:rsid w:val="00B52B61"/>
    <w:rsid w:val="00B53D6E"/>
    <w:rsid w:val="00B543C9"/>
    <w:rsid w:val="00B56B5A"/>
    <w:rsid w:val="00B6084B"/>
    <w:rsid w:val="00B65789"/>
    <w:rsid w:val="00B65D98"/>
    <w:rsid w:val="00B67FB3"/>
    <w:rsid w:val="00B70E80"/>
    <w:rsid w:val="00B725D6"/>
    <w:rsid w:val="00B758F0"/>
    <w:rsid w:val="00B76BC2"/>
    <w:rsid w:val="00B85D60"/>
    <w:rsid w:val="00B97352"/>
    <w:rsid w:val="00BA4955"/>
    <w:rsid w:val="00BA7C68"/>
    <w:rsid w:val="00BB01FA"/>
    <w:rsid w:val="00BC6723"/>
    <w:rsid w:val="00BD1051"/>
    <w:rsid w:val="00BE66A8"/>
    <w:rsid w:val="00BF0288"/>
    <w:rsid w:val="00BF2A99"/>
    <w:rsid w:val="00BF550F"/>
    <w:rsid w:val="00BF58E4"/>
    <w:rsid w:val="00BF61B8"/>
    <w:rsid w:val="00C06AF6"/>
    <w:rsid w:val="00C1143B"/>
    <w:rsid w:val="00C1528E"/>
    <w:rsid w:val="00C27363"/>
    <w:rsid w:val="00C320E4"/>
    <w:rsid w:val="00C3578E"/>
    <w:rsid w:val="00C441B0"/>
    <w:rsid w:val="00C44573"/>
    <w:rsid w:val="00C5603B"/>
    <w:rsid w:val="00C56D0E"/>
    <w:rsid w:val="00C62553"/>
    <w:rsid w:val="00C637E3"/>
    <w:rsid w:val="00C82A56"/>
    <w:rsid w:val="00C868C6"/>
    <w:rsid w:val="00C909E7"/>
    <w:rsid w:val="00C918E7"/>
    <w:rsid w:val="00C91F44"/>
    <w:rsid w:val="00C94864"/>
    <w:rsid w:val="00CA0627"/>
    <w:rsid w:val="00CB06E4"/>
    <w:rsid w:val="00CB4DEA"/>
    <w:rsid w:val="00CB6BD1"/>
    <w:rsid w:val="00CE3C28"/>
    <w:rsid w:val="00CE49AC"/>
    <w:rsid w:val="00CE69F2"/>
    <w:rsid w:val="00CF17CC"/>
    <w:rsid w:val="00D032E9"/>
    <w:rsid w:val="00D03A9B"/>
    <w:rsid w:val="00D06FA6"/>
    <w:rsid w:val="00D0721B"/>
    <w:rsid w:val="00D15993"/>
    <w:rsid w:val="00D159A5"/>
    <w:rsid w:val="00D208B9"/>
    <w:rsid w:val="00D25EA4"/>
    <w:rsid w:val="00D3408E"/>
    <w:rsid w:val="00D4731C"/>
    <w:rsid w:val="00D478FA"/>
    <w:rsid w:val="00D5538C"/>
    <w:rsid w:val="00D631EC"/>
    <w:rsid w:val="00D635F5"/>
    <w:rsid w:val="00D649CE"/>
    <w:rsid w:val="00D70333"/>
    <w:rsid w:val="00D71C35"/>
    <w:rsid w:val="00D8485B"/>
    <w:rsid w:val="00D86208"/>
    <w:rsid w:val="00D93749"/>
    <w:rsid w:val="00D96728"/>
    <w:rsid w:val="00D96EFD"/>
    <w:rsid w:val="00D97A03"/>
    <w:rsid w:val="00DA0EC4"/>
    <w:rsid w:val="00DA109E"/>
    <w:rsid w:val="00DA1ABE"/>
    <w:rsid w:val="00DA64A5"/>
    <w:rsid w:val="00DB0994"/>
    <w:rsid w:val="00DB13EF"/>
    <w:rsid w:val="00DB1F99"/>
    <w:rsid w:val="00DC32FD"/>
    <w:rsid w:val="00DC4D94"/>
    <w:rsid w:val="00DF4B1D"/>
    <w:rsid w:val="00E05987"/>
    <w:rsid w:val="00E112A7"/>
    <w:rsid w:val="00E11F75"/>
    <w:rsid w:val="00E15123"/>
    <w:rsid w:val="00E229B5"/>
    <w:rsid w:val="00E22CAB"/>
    <w:rsid w:val="00E266DC"/>
    <w:rsid w:val="00E367C4"/>
    <w:rsid w:val="00E40E91"/>
    <w:rsid w:val="00E41BA0"/>
    <w:rsid w:val="00E732FE"/>
    <w:rsid w:val="00E73A93"/>
    <w:rsid w:val="00E763E9"/>
    <w:rsid w:val="00E77E35"/>
    <w:rsid w:val="00E80BCE"/>
    <w:rsid w:val="00E876ED"/>
    <w:rsid w:val="00E91361"/>
    <w:rsid w:val="00E95D1A"/>
    <w:rsid w:val="00EA043E"/>
    <w:rsid w:val="00EA082E"/>
    <w:rsid w:val="00EA1032"/>
    <w:rsid w:val="00EA1A02"/>
    <w:rsid w:val="00EA289E"/>
    <w:rsid w:val="00EA28D2"/>
    <w:rsid w:val="00EB18E5"/>
    <w:rsid w:val="00EB1A9A"/>
    <w:rsid w:val="00EC0F44"/>
    <w:rsid w:val="00EC2108"/>
    <w:rsid w:val="00EC6DB9"/>
    <w:rsid w:val="00ED1336"/>
    <w:rsid w:val="00ED4BA4"/>
    <w:rsid w:val="00EE5522"/>
    <w:rsid w:val="00EE769C"/>
    <w:rsid w:val="00F01FF0"/>
    <w:rsid w:val="00F0430B"/>
    <w:rsid w:val="00F05D8C"/>
    <w:rsid w:val="00F0674B"/>
    <w:rsid w:val="00F1245F"/>
    <w:rsid w:val="00F16EA1"/>
    <w:rsid w:val="00F21B54"/>
    <w:rsid w:val="00F23A5A"/>
    <w:rsid w:val="00F243AF"/>
    <w:rsid w:val="00F42A2F"/>
    <w:rsid w:val="00F43528"/>
    <w:rsid w:val="00F45C9B"/>
    <w:rsid w:val="00F50CBD"/>
    <w:rsid w:val="00F53813"/>
    <w:rsid w:val="00F634D6"/>
    <w:rsid w:val="00F65DF6"/>
    <w:rsid w:val="00F66180"/>
    <w:rsid w:val="00F708B1"/>
    <w:rsid w:val="00F747AB"/>
    <w:rsid w:val="00F763FD"/>
    <w:rsid w:val="00F80957"/>
    <w:rsid w:val="00F80D1A"/>
    <w:rsid w:val="00F82D38"/>
    <w:rsid w:val="00F93228"/>
    <w:rsid w:val="00F97682"/>
    <w:rsid w:val="00FA109B"/>
    <w:rsid w:val="00FA1733"/>
    <w:rsid w:val="00FA6436"/>
    <w:rsid w:val="00FB38D8"/>
    <w:rsid w:val="00FC01D3"/>
    <w:rsid w:val="00FC2580"/>
    <w:rsid w:val="00FC58EA"/>
    <w:rsid w:val="00FD4220"/>
    <w:rsid w:val="00FD52D0"/>
    <w:rsid w:val="00FD54E4"/>
    <w:rsid w:val="00FE3CE1"/>
    <w:rsid w:val="00FE40C9"/>
    <w:rsid w:val="00FE41FE"/>
    <w:rsid w:val="00FE60AB"/>
    <w:rsid w:val="00FE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stroke dashstyle="dash" weight="1pt"/>
    </o:shapedefaults>
    <o:shapelayout v:ext="edit">
      <o:idmap v:ext="edit" data="1,2,3,4,5,7,8,9"/>
      <o:rules v:ext="edit">
        <o:r id="V:Rule8" type="callout" idref="#_x0000_s9868"/>
        <o:r id="V:Rule9" type="callout" idref="#_x0000_s9869"/>
        <o:r id="V:Rule10" type="callout" idref="#_x0000_s9870"/>
        <o:r id="V:Rule11" type="callout" idref="#_x0000_s9587"/>
        <o:r id="V:Rule12" type="callout" idref="#_x0000_s9588"/>
        <o:r id="V:Rule17" type="arc" idref="#_x0000_s9775"/>
        <o:r id="V:Rule18" type="arc" idref="#_x0000_s9777"/>
        <o:r id="V:Rule19" type="arc" idref="#_x0000_s9779"/>
        <o:r id="V:Rule20" type="arc" idref="#_x0000_s9780"/>
        <o:r id="V:Rule21" type="arc" idref="#_x0000_s9784"/>
        <o:r id="V:Rule26" type="arc" idref="#_x0000_s9854"/>
        <o:r id="V:Rule27" type="connector" idref="#_x0000_s9410"/>
        <o:r id="V:Rule28" type="connector" idref="#_x0000_s9406"/>
        <o:r id="V:Rule29" type="connector" idref="#_x0000_s9963"/>
        <o:r id="V:Rule30" type="connector" idref="#_x0000_s9962"/>
        <o:r id="V:Rule31" type="connector" idref="#_x0000_s9408"/>
        <o:r id="V:Rule32" type="connector" idref="#_x0000_s9409"/>
        <o:r id="V:Rule33" type="connector" idref="#_x0000_s9411"/>
        <o:r id="V:Rule34" type="connector" idref="#_x0000_s9407"/>
        <o:r id="V:Rule35" type="connector" idref="#_x0000_s9849"/>
        <o:r id="V:Rule36" type="connector" idref="#_x0000_s9846"/>
        <o:r id="V:Rule37" type="connector" idref="#_x0000_s9405"/>
        <o:r id="V:Rule38" type="connector" idref="#_x0000_s9960"/>
        <o:r id="V:Rule39" type="connector" idref="#_x0000_s9961"/>
        <o:r id="V:Rule40" type="connector" idref="#_x0000_s9848"/>
        <o:r id="V:Rule41" type="connector" idref="#_x0000_s9850"/>
        <o:r id="V:Rule42" type="arc" idref="#_x0000_s9977"/>
        <o:r id="V:Rule43" type="arc" idref="#_x0000_s9978"/>
        <o:r id="V:Rule44" type="arc" idref="#_x0000_s9979"/>
        <o:r id="V:Rule45" type="arc" idref="#_x0000_s9980"/>
        <o:r id="V:Rule46" type="arc" idref="#_x0000_s9981"/>
        <o:r id="V:Rule47" type="arc" idref="#_x0000_s9982"/>
        <o:r id="V:Rule48" type="arc" idref="#_x0000_s9983"/>
        <o:r id="V:Rule49" type="arc" idref="#_x0000_s9984"/>
        <o:r id="V:Rule50" type="connector" idref="#_x0000_s9985"/>
        <o:r id="V:Rule51" type="connector" idref="#_x0000_s9986"/>
        <o:r id="V:Rule52" type="connector" idref="#_x0000_s9987"/>
        <o:r id="V:Rule53" type="connector" idref="#_x0000_s9988"/>
        <o:r id="V:Rule54" type="connector" idref="#_x0000_s9998"/>
        <o:r id="V:Rule55" type="connector" idref="#_x0000_s9999"/>
      </o:rules>
      <o:regrouptable v:ext="edit">
        <o:entry new="1" old="0"/>
        <o:entry new="2" old="0"/>
        <o:entry new="3" old="2"/>
        <o:entry new="4" old="0"/>
        <o:entry new="5" old="4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13"/>
        <o:entry new="16" old="13"/>
        <o:entry new="17" old="0"/>
        <o:entry new="18" old="0"/>
        <o:entry new="19" old="0"/>
        <o:entry new="20" old="19"/>
        <o:entry new="21" old="19"/>
        <o:entry new="22" old="0"/>
        <o:entry new="23" old="22"/>
        <o:entry new="24" old="23"/>
        <o:entry new="25" old="0"/>
        <o:entry new="26" old="0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35"/>
        <o:entry new="37" old="0"/>
        <o:entry new="38" old="0"/>
        <o:entry new="39" old="0"/>
        <o:entry new="40" old="0"/>
        <o:entry new="41" old="0"/>
        <o:entry new="42" old="0"/>
        <o:entry new="43" old="42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0"/>
        <o:entry new="52" old="51"/>
        <o:entry new="53" old="52"/>
        <o:entry new="54" old="0"/>
        <o:entry new="55" old="54"/>
        <o:entry new="56" old="55"/>
        <o:entry new="57" old="56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5F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C441B0"/>
    <w:pPr>
      <w:keepNext/>
      <w:outlineLvl w:val="1"/>
    </w:pPr>
    <w:rPr>
      <w:b/>
      <w:bCs/>
      <w:sz w:val="22"/>
      <w:szCs w:val="2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8139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813969"/>
    <w:pPr>
      <w:spacing w:after="120"/>
      <w:ind w:left="283"/>
    </w:pPr>
    <w:rPr>
      <w:sz w:val="16"/>
      <w:szCs w:val="16"/>
    </w:rPr>
  </w:style>
  <w:style w:type="paragraph" w:styleId="Corpsdetexte2">
    <w:name w:val="Body Text 2"/>
    <w:basedOn w:val="Normal"/>
    <w:rsid w:val="008B187C"/>
    <w:pPr>
      <w:spacing w:after="120" w:line="480" w:lineRule="auto"/>
    </w:pPr>
  </w:style>
  <w:style w:type="paragraph" w:styleId="NormalWeb">
    <w:name w:val="Normal (Web)"/>
    <w:basedOn w:val="Normal"/>
    <w:rsid w:val="00835869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5F4ECC"/>
    <w:rPr>
      <w:color w:val="0000FF"/>
      <w:u w:val="single"/>
    </w:rPr>
  </w:style>
  <w:style w:type="character" w:styleId="Lienhypertextesuivivisit">
    <w:name w:val="FollowedHyperlink"/>
    <w:basedOn w:val="Policepardfaut"/>
    <w:rsid w:val="003E3158"/>
    <w:rPr>
      <w:color w:val="800080"/>
      <w:u w:val="single"/>
    </w:rPr>
  </w:style>
  <w:style w:type="paragraph" w:customStyle="1" w:styleId="OmniPage1">
    <w:name w:val="OmniPage #1"/>
    <w:basedOn w:val="Normal"/>
    <w:rsid w:val="007D0EAC"/>
    <w:pPr>
      <w:spacing w:line="280" w:lineRule="exact"/>
    </w:pPr>
    <w:rPr>
      <w:sz w:val="20"/>
      <w:szCs w:val="20"/>
      <w:lang w:val="en-US"/>
    </w:rPr>
  </w:style>
  <w:style w:type="paragraph" w:customStyle="1" w:styleId="OmniPage2">
    <w:name w:val="OmniPage #2"/>
    <w:basedOn w:val="Normal"/>
    <w:rsid w:val="007D0EAC"/>
    <w:pPr>
      <w:spacing w:line="240" w:lineRule="exact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3D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C441B0"/>
    <w:rPr>
      <w:b/>
      <w:bCs/>
      <w:sz w:val="22"/>
      <w:szCs w:val="22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0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323C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character" w:customStyle="1" w:styleId="En-tteCar">
    <w:name w:val="En-tête Car"/>
    <w:basedOn w:val="Policepardfaut"/>
    <w:link w:val="En-tte"/>
    <w:rsid w:val="0025323C"/>
    <w:rPr>
      <w:rFonts w:ascii="Garamond" w:hAnsi="Garamon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AE4DE0"/>
    <w:rPr>
      <w:sz w:val="20"/>
      <w:szCs w:val="20"/>
    </w:rPr>
  </w:style>
  <w:style w:type="character" w:styleId="Appelnotedebasdep">
    <w:name w:val="footnote reference"/>
    <w:basedOn w:val="Policepardfaut"/>
    <w:semiHidden/>
    <w:rsid w:val="00AE4DE0"/>
    <w:rPr>
      <w:vertAlign w:val="superscript"/>
    </w:rPr>
  </w:style>
  <w:style w:type="paragraph" w:styleId="Lgende">
    <w:name w:val="caption"/>
    <w:basedOn w:val="Normal"/>
    <w:next w:val="Normal"/>
    <w:qFormat/>
    <w:rsid w:val="009A44F0"/>
    <w:pPr>
      <w:bidi/>
      <w:spacing w:before="120" w:after="120"/>
    </w:pPr>
    <w:rPr>
      <w:rFonts w:ascii="Tahoma" w:hAnsi="Tahoma" w:cs="Tahoma"/>
      <w:b/>
      <w:bCs/>
      <w:sz w:val="20"/>
      <w:lang w:eastAsia="ar-SA"/>
    </w:rPr>
  </w:style>
  <w:style w:type="paragraph" w:styleId="Pieddepage">
    <w:name w:val="footer"/>
    <w:basedOn w:val="Normal"/>
    <w:link w:val="PieddepageCar"/>
    <w:uiPriority w:val="99"/>
    <w:rsid w:val="009A44F0"/>
    <w:pPr>
      <w:tabs>
        <w:tab w:val="center" w:pos="4536"/>
        <w:tab w:val="right" w:pos="9072"/>
      </w:tabs>
    </w:pPr>
  </w:style>
  <w:style w:type="table" w:styleId="Thme">
    <w:name w:val="Table Theme"/>
    <w:basedOn w:val="TableauNormal"/>
    <w:rsid w:val="00805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rsid w:val="00246C19"/>
    <w:rPr>
      <w:sz w:val="16"/>
      <w:szCs w:val="16"/>
    </w:rPr>
  </w:style>
  <w:style w:type="paragraph" w:styleId="Commentaire">
    <w:name w:val="annotation text"/>
    <w:basedOn w:val="Normal"/>
    <w:semiHidden/>
    <w:rsid w:val="00246C1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6C19"/>
    <w:rPr>
      <w:b/>
      <w:bCs/>
    </w:rPr>
  </w:style>
  <w:style w:type="character" w:styleId="Numrodepage">
    <w:name w:val="page number"/>
    <w:basedOn w:val="Policepardfaut"/>
    <w:rsid w:val="00246C19"/>
  </w:style>
  <w:style w:type="character" w:customStyle="1" w:styleId="HeaderChar">
    <w:name w:val="Header Char"/>
    <w:basedOn w:val="Policepardfaut"/>
    <w:locked/>
    <w:rsid w:val="009C0885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9C0885"/>
    <w:pPr>
      <w:ind w:left="720"/>
      <w:contextualSpacing/>
    </w:pPr>
    <w:rPr>
      <w:rFonts w:ascii="Comic Sans MS" w:hAnsi="Comic Sans MS"/>
      <w:sz w:val="20"/>
      <w:lang w:bidi="ar-DZ"/>
    </w:rPr>
  </w:style>
  <w:style w:type="paragraph" w:customStyle="1" w:styleId="Sansinterligne1">
    <w:name w:val="Sans interligne1"/>
    <w:link w:val="NoSpacingChar"/>
    <w:rsid w:val="003B05B2"/>
    <w:rPr>
      <w:rFonts w:ascii="Edwardian Script ITC" w:hAnsi="Edwardian Script ITC"/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ansinterligne1"/>
    <w:locked/>
    <w:rsid w:val="003B05B2"/>
    <w:rPr>
      <w:rFonts w:ascii="Edwardian Script ITC" w:hAnsi="Edwardian Script ITC"/>
      <w:sz w:val="22"/>
      <w:szCs w:val="22"/>
      <w:lang w:val="en-US" w:eastAsia="en-US" w:bidi="ar-SA"/>
    </w:rPr>
  </w:style>
  <w:style w:type="paragraph" w:customStyle="1" w:styleId="Paragraphedeliste10">
    <w:name w:val="Paragraphe de liste1"/>
    <w:basedOn w:val="Normal"/>
    <w:rsid w:val="00E266DC"/>
    <w:pPr>
      <w:ind w:left="720"/>
      <w:contextualSpacing/>
    </w:pPr>
    <w:rPr>
      <w:rFonts w:ascii="Comic Sans MS" w:hAnsi="Comic Sans MS"/>
      <w:sz w:val="20"/>
      <w:lang w:bidi="ar-DZ"/>
    </w:rPr>
  </w:style>
  <w:style w:type="paragraph" w:styleId="Corpsdetexte">
    <w:name w:val="Body Text"/>
    <w:basedOn w:val="Normal"/>
    <w:rsid w:val="00B67FB3"/>
    <w:pPr>
      <w:spacing w:after="120"/>
    </w:pPr>
  </w:style>
  <w:style w:type="paragraph" w:customStyle="1" w:styleId="point1">
    <w:name w:val="point1"/>
    <w:basedOn w:val="Normal"/>
    <w:rsid w:val="001C2294"/>
    <w:pPr>
      <w:numPr>
        <w:numId w:val="34"/>
      </w:numPr>
      <w:tabs>
        <w:tab w:val="clear" w:pos="0"/>
      </w:tabs>
      <w:ind w:left="567" w:hanging="283"/>
    </w:pPr>
    <w:rPr>
      <w:noProof/>
      <w:snapToGrid w:val="0"/>
      <w:sz w:val="22"/>
      <w:szCs w:val="20"/>
    </w:rPr>
  </w:style>
  <w:style w:type="paragraph" w:styleId="Sansinterligne">
    <w:name w:val="No Spacing"/>
    <w:qFormat/>
    <w:rsid w:val="001C2294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71C35"/>
    <w:rPr>
      <w:color w:val="808080"/>
    </w:rPr>
  </w:style>
  <w:style w:type="paragraph" w:styleId="Paragraphedeliste">
    <w:name w:val="List Paragraph"/>
    <w:basedOn w:val="Normal"/>
    <w:uiPriority w:val="34"/>
    <w:qFormat/>
    <w:rsid w:val="006A135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46D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170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Toutes les solutions sont prises à 25 °C, température à laquelle Ke = 10-14</vt:lpstr>
      <vt:lpstr>Toutes les solutions sont prises à 25 °C, température à laquelle Ke = 10-14</vt:lpstr>
    </vt:vector>
  </TitlesOfParts>
  <Company>iSi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Toutes les solutions sont prises à 25 °C, température à laquelle Ke = 10-14</dc:title>
  <dc:subject/>
  <dc:creator>ben slimen</dc:creator>
  <cp:keywords/>
  <cp:lastModifiedBy>SWEET</cp:lastModifiedBy>
  <cp:revision>15</cp:revision>
  <cp:lastPrinted>2020-02-12T07:27:00Z</cp:lastPrinted>
  <dcterms:created xsi:type="dcterms:W3CDTF">2020-02-10T09:40:00Z</dcterms:created>
  <dcterms:modified xsi:type="dcterms:W3CDTF">2020-02-12T07:27:00Z</dcterms:modified>
</cp:coreProperties>
</file>